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93" w:rsidRPr="00256DF0" w:rsidRDefault="00A15904" w:rsidP="00FF5193">
      <w:pPr>
        <w:tabs>
          <w:tab w:val="left" w:pos="5103"/>
        </w:tabs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256DF0">
        <w:rPr>
          <w:rFonts w:cs="Arial"/>
          <w:sz w:val="20"/>
          <w:szCs w:val="20"/>
        </w:rPr>
        <w:t>C</w:t>
      </w:r>
      <w:r w:rsidR="001B15B6" w:rsidRPr="00256DF0">
        <w:rPr>
          <w:rFonts w:cs="Arial"/>
          <w:sz w:val="20"/>
          <w:szCs w:val="20"/>
        </w:rPr>
        <w:t>ertification</w:t>
      </w:r>
      <w:r w:rsidR="00FF5193" w:rsidRPr="00256DF0">
        <w:rPr>
          <w:rFonts w:cs="Arial"/>
          <w:sz w:val="20"/>
          <w:szCs w:val="20"/>
        </w:rPr>
        <w:t xml:space="preserve"> „</w:t>
      </w:r>
      <w:r w:rsidR="001B15B6" w:rsidRPr="00256DF0">
        <w:rPr>
          <w:rFonts w:cs="Arial"/>
          <w:sz w:val="20"/>
          <w:szCs w:val="20"/>
        </w:rPr>
        <w:t xml:space="preserve">client advisory </w:t>
      </w:r>
      <w:proofErr w:type="gramStart"/>
      <w:r w:rsidR="001B15B6" w:rsidRPr="00256DF0">
        <w:rPr>
          <w:rFonts w:cs="Arial"/>
          <w:sz w:val="20"/>
          <w:szCs w:val="20"/>
        </w:rPr>
        <w:t>bank</w:t>
      </w:r>
      <w:r w:rsidR="00FF5193" w:rsidRPr="00256DF0">
        <w:rPr>
          <w:rFonts w:cs="Arial"/>
          <w:sz w:val="20"/>
          <w:szCs w:val="20"/>
        </w:rPr>
        <w:t>“</w:t>
      </w:r>
      <w:proofErr w:type="gramEnd"/>
    </w:p>
    <w:p w:rsidR="00FF5193" w:rsidRPr="00256DF0" w:rsidRDefault="00FF5193" w:rsidP="00FF5193">
      <w:pPr>
        <w:tabs>
          <w:tab w:val="left" w:pos="5103"/>
        </w:tabs>
        <w:jc w:val="both"/>
        <w:rPr>
          <w:rFonts w:cs="Arial"/>
          <w:sz w:val="20"/>
          <w:szCs w:val="20"/>
        </w:rPr>
      </w:pPr>
    </w:p>
    <w:p w:rsidR="00265D1E" w:rsidRPr="00256DF0" w:rsidRDefault="00A15904" w:rsidP="00265D1E">
      <w:pPr>
        <w:tabs>
          <w:tab w:val="left" w:pos="2340"/>
          <w:tab w:val="left" w:pos="4500"/>
        </w:tabs>
        <w:rPr>
          <w:rFonts w:cs="Arial"/>
          <w:b/>
          <w:sz w:val="36"/>
          <w:szCs w:val="36"/>
        </w:rPr>
      </w:pPr>
      <w:r w:rsidRPr="00256DF0">
        <w:rPr>
          <w:rFonts w:cs="Arial"/>
          <w:b/>
          <w:sz w:val="36"/>
          <w:szCs w:val="36"/>
        </w:rPr>
        <w:t>C</w:t>
      </w:r>
      <w:r w:rsidR="001B15B6" w:rsidRPr="00256DF0">
        <w:rPr>
          <w:rFonts w:cs="Arial"/>
          <w:b/>
          <w:sz w:val="36"/>
          <w:szCs w:val="36"/>
        </w:rPr>
        <w:t xml:space="preserve">onfirmation </w:t>
      </w:r>
      <w:r w:rsidR="004D6B75" w:rsidRPr="00256DF0">
        <w:rPr>
          <w:rFonts w:cs="Arial"/>
          <w:b/>
          <w:sz w:val="36"/>
          <w:szCs w:val="36"/>
        </w:rPr>
        <w:t>employer</w:t>
      </w:r>
      <w:r w:rsidR="007400ED" w:rsidRPr="00256DF0">
        <w:rPr>
          <w:rFonts w:cs="Arial"/>
          <w:b/>
          <w:sz w:val="36"/>
          <w:szCs w:val="36"/>
        </w:rPr>
        <w:t xml:space="preserve"> recertification</w:t>
      </w:r>
    </w:p>
    <w:p w:rsidR="00265D1E" w:rsidRPr="00256DF0" w:rsidRDefault="00265D1E" w:rsidP="00265D1E">
      <w:pPr>
        <w:tabs>
          <w:tab w:val="left" w:pos="2340"/>
          <w:tab w:val="left" w:pos="4500"/>
        </w:tabs>
        <w:rPr>
          <w:rFonts w:cs="Arial"/>
          <w:b/>
          <w:sz w:val="20"/>
          <w:szCs w:val="20"/>
        </w:rPr>
      </w:pPr>
    </w:p>
    <w:p w:rsidR="001B15B6" w:rsidRPr="00256DF0" w:rsidRDefault="001B15B6" w:rsidP="00265D1E">
      <w:pPr>
        <w:tabs>
          <w:tab w:val="left" w:pos="2340"/>
          <w:tab w:val="left" w:pos="4500"/>
        </w:tabs>
        <w:rPr>
          <w:rFonts w:cs="Arial"/>
          <w:sz w:val="20"/>
          <w:szCs w:val="20"/>
        </w:rPr>
      </w:pPr>
      <w:r w:rsidRPr="00256DF0">
        <w:rPr>
          <w:rFonts w:cs="Arial"/>
          <w:sz w:val="20"/>
          <w:szCs w:val="20"/>
        </w:rPr>
        <w:t>The following information has to be filled in by the client advisor.</w:t>
      </w:r>
    </w:p>
    <w:p w:rsidR="00457465" w:rsidRPr="00256DF0" w:rsidRDefault="00256DF0" w:rsidP="00265D1E">
      <w:pPr>
        <w:tabs>
          <w:tab w:val="left" w:pos="2340"/>
          <w:tab w:val="left" w:pos="45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h</w:t>
      </w:r>
      <w:r w:rsidR="001B15B6" w:rsidRPr="00256DF0">
        <w:rPr>
          <w:rFonts w:cs="Arial"/>
          <w:sz w:val="20"/>
          <w:szCs w:val="20"/>
        </w:rPr>
        <w:t>ereby confirm to comply with the requi</w:t>
      </w:r>
      <w:r w:rsidR="00B950B4" w:rsidRPr="00256DF0">
        <w:rPr>
          <w:rFonts w:cs="Arial"/>
          <w:sz w:val="20"/>
          <w:szCs w:val="20"/>
        </w:rPr>
        <w:t xml:space="preserve">rements for the </w:t>
      </w:r>
      <w:r w:rsidR="004D6B75" w:rsidRPr="00256DF0">
        <w:rPr>
          <w:rFonts w:cs="Arial"/>
          <w:sz w:val="20"/>
          <w:szCs w:val="20"/>
        </w:rPr>
        <w:t>certification.</w:t>
      </w:r>
    </w:p>
    <w:p w:rsidR="00D47708" w:rsidRPr="00256DF0" w:rsidRDefault="00D47708" w:rsidP="00265D1E">
      <w:pPr>
        <w:tabs>
          <w:tab w:val="left" w:pos="2340"/>
          <w:tab w:val="left" w:pos="4500"/>
        </w:tabs>
        <w:rPr>
          <w:rFonts w:cs="Arial"/>
          <w:sz w:val="20"/>
          <w:szCs w:val="20"/>
        </w:rPr>
      </w:pPr>
    </w:p>
    <w:p w:rsidR="00457465" w:rsidRPr="00256DF0" w:rsidRDefault="00457465" w:rsidP="00457465">
      <w:pPr>
        <w:pBdr>
          <w:top w:val="single" w:sz="4" w:space="1" w:color="auto"/>
        </w:pBdr>
        <w:tabs>
          <w:tab w:val="left" w:pos="2340"/>
          <w:tab w:val="left" w:pos="4500"/>
        </w:tabs>
        <w:rPr>
          <w:rFonts w:cs="Arial"/>
          <w:sz w:val="10"/>
          <w:szCs w:val="10"/>
        </w:rPr>
      </w:pPr>
    </w:p>
    <w:p w:rsidR="00D47708" w:rsidRPr="00256DF0" w:rsidRDefault="00D47708" w:rsidP="00457465">
      <w:pPr>
        <w:pBdr>
          <w:top w:val="single" w:sz="4" w:space="1" w:color="auto"/>
        </w:pBdr>
        <w:tabs>
          <w:tab w:val="left" w:pos="2340"/>
          <w:tab w:val="left" w:pos="4500"/>
        </w:tabs>
        <w:rPr>
          <w:rFonts w:cs="Arial"/>
          <w:sz w:val="20"/>
          <w:szCs w:val="20"/>
        </w:rPr>
      </w:pPr>
      <w:r w:rsidRPr="00256DF0">
        <w:rPr>
          <w:rFonts w:cs="Arial"/>
          <w:sz w:val="20"/>
          <w:szCs w:val="20"/>
        </w:rPr>
        <w:t>Extract of the examination regulation</w:t>
      </w:r>
    </w:p>
    <w:p w:rsidR="00D47708" w:rsidRPr="00256DF0" w:rsidRDefault="00D47708" w:rsidP="007874FC">
      <w:pPr>
        <w:pStyle w:val="Listenabsatz"/>
        <w:numPr>
          <w:ilvl w:val="0"/>
          <w:numId w:val="19"/>
        </w:numPr>
        <w:tabs>
          <w:tab w:val="left" w:pos="2340"/>
          <w:tab w:val="left" w:pos="4500"/>
        </w:tabs>
        <w:rPr>
          <w:rFonts w:cs="Arial"/>
          <w:sz w:val="20"/>
          <w:szCs w:val="20"/>
        </w:rPr>
      </w:pPr>
      <w:r w:rsidRPr="00256DF0">
        <w:rPr>
          <w:rFonts w:cs="Arial"/>
          <w:sz w:val="20"/>
          <w:szCs w:val="20"/>
        </w:rPr>
        <w:t>must be employed by a financial institution</w:t>
      </w:r>
      <w:r w:rsidR="00CB4F0D" w:rsidRPr="00256DF0">
        <w:rPr>
          <w:rFonts w:cs="Arial"/>
          <w:sz w:val="20"/>
          <w:szCs w:val="20"/>
        </w:rPr>
        <w:t>.</w:t>
      </w:r>
    </w:p>
    <w:p w:rsidR="00457465" w:rsidRPr="00256DF0" w:rsidRDefault="00D47708" w:rsidP="007874FC">
      <w:pPr>
        <w:pStyle w:val="Listenabsatz"/>
        <w:numPr>
          <w:ilvl w:val="0"/>
          <w:numId w:val="19"/>
        </w:numPr>
        <w:tabs>
          <w:tab w:val="left" w:pos="2340"/>
          <w:tab w:val="left" w:pos="4500"/>
        </w:tabs>
        <w:rPr>
          <w:rFonts w:cs="Arial"/>
          <w:sz w:val="20"/>
          <w:szCs w:val="20"/>
        </w:rPr>
      </w:pPr>
      <w:r w:rsidRPr="00256DF0">
        <w:rPr>
          <w:rFonts w:cs="Arial"/>
          <w:sz w:val="20"/>
          <w:szCs w:val="20"/>
        </w:rPr>
        <w:t>must have a client book, participate in such a book or work as an independent specialist for clients and be in contact with them</w:t>
      </w:r>
      <w:r w:rsidR="00CB4F0D" w:rsidRPr="00256DF0">
        <w:rPr>
          <w:rFonts w:cs="Arial"/>
          <w:sz w:val="20"/>
          <w:szCs w:val="20"/>
        </w:rPr>
        <w:t>.</w:t>
      </w:r>
    </w:p>
    <w:p w:rsidR="00256DF0" w:rsidRDefault="00256DF0" w:rsidP="00256DF0">
      <w:pPr>
        <w:pStyle w:val="Listenabsatz"/>
        <w:numPr>
          <w:ilvl w:val="0"/>
          <w:numId w:val="19"/>
        </w:numPr>
        <w:tabs>
          <w:tab w:val="left" w:pos="2340"/>
          <w:tab w:val="left" w:pos="4500"/>
        </w:tabs>
        <w:rPr>
          <w:rFonts w:cs="Arial"/>
          <w:sz w:val="20"/>
          <w:szCs w:val="20"/>
        </w:rPr>
      </w:pPr>
      <w:r w:rsidRPr="00AE25B3">
        <w:rPr>
          <w:rFonts w:cs="Arial"/>
          <w:sz w:val="20"/>
          <w:szCs w:val="20"/>
        </w:rPr>
        <w:t>must have</w:t>
      </w:r>
      <w:r>
        <w:rPr>
          <w:rFonts w:cs="Arial"/>
          <w:sz w:val="20"/>
          <w:szCs w:val="20"/>
        </w:rPr>
        <w:t xml:space="preserve"> a </w:t>
      </w:r>
      <w:r w:rsidRPr="00AE25B3">
        <w:rPr>
          <w:rFonts w:cs="Arial"/>
          <w:sz w:val="20"/>
          <w:szCs w:val="20"/>
        </w:rPr>
        <w:t xml:space="preserve">role </w:t>
      </w:r>
      <w:r>
        <w:rPr>
          <w:rFonts w:cs="Arial"/>
          <w:sz w:val="20"/>
          <w:szCs w:val="20"/>
        </w:rPr>
        <w:t xml:space="preserve">corresponding to the certification program (according to the role key </w:t>
      </w:r>
      <w:r w:rsidRPr="00AE25B3">
        <w:rPr>
          <w:rFonts w:cs="Arial"/>
          <w:sz w:val="20"/>
          <w:szCs w:val="20"/>
        </w:rPr>
        <w:t>defined</w:t>
      </w:r>
      <w:r>
        <w:rPr>
          <w:rFonts w:cs="Arial"/>
          <w:sz w:val="20"/>
          <w:szCs w:val="20"/>
        </w:rPr>
        <w:t xml:space="preserve"> by the examination body)</w:t>
      </w:r>
    </w:p>
    <w:p w:rsidR="00C27437" w:rsidRPr="00256DF0" w:rsidRDefault="00C27437" w:rsidP="007874FC">
      <w:pPr>
        <w:pStyle w:val="Listenabsatz"/>
        <w:numPr>
          <w:ilvl w:val="0"/>
          <w:numId w:val="19"/>
        </w:numPr>
        <w:tabs>
          <w:tab w:val="left" w:pos="2340"/>
          <w:tab w:val="left" w:pos="4500"/>
        </w:tabs>
        <w:rPr>
          <w:rFonts w:cs="Arial"/>
          <w:sz w:val="20"/>
          <w:szCs w:val="20"/>
        </w:rPr>
      </w:pPr>
      <w:r w:rsidRPr="00256DF0">
        <w:rPr>
          <w:rFonts w:cs="Arial"/>
          <w:sz w:val="20"/>
          <w:szCs w:val="20"/>
        </w:rPr>
        <w:t xml:space="preserve">must have </w:t>
      </w:r>
      <w:r w:rsidR="007400ED" w:rsidRPr="00256DF0">
        <w:rPr>
          <w:rFonts w:cs="Arial"/>
          <w:sz w:val="20"/>
          <w:szCs w:val="20"/>
        </w:rPr>
        <w:t>met all requirements needed for recertification (</w:t>
      </w:r>
      <w:r w:rsidR="00A324D6">
        <w:rPr>
          <w:rFonts w:cs="Arial"/>
          <w:sz w:val="20"/>
          <w:szCs w:val="20"/>
        </w:rPr>
        <w:t>the form “Beilage 1 Nachweis Massnahmen Privatpersonen”</w:t>
      </w:r>
      <w:r w:rsidR="007400ED" w:rsidRPr="00256DF0">
        <w:rPr>
          <w:rFonts w:cs="Arial"/>
          <w:sz w:val="20"/>
          <w:szCs w:val="20"/>
        </w:rPr>
        <w:t xml:space="preserve"> </w:t>
      </w:r>
      <w:r w:rsidR="00A324D6">
        <w:rPr>
          <w:rFonts w:cs="Arial"/>
          <w:sz w:val="20"/>
          <w:szCs w:val="20"/>
        </w:rPr>
        <w:t xml:space="preserve">is to be </w:t>
      </w:r>
      <w:r w:rsidR="002A1D75">
        <w:rPr>
          <w:rFonts w:cs="Arial"/>
          <w:sz w:val="20"/>
          <w:szCs w:val="20"/>
        </w:rPr>
        <w:t>filled out</w:t>
      </w:r>
      <w:r w:rsidR="00A324D6">
        <w:rPr>
          <w:rFonts w:cs="Arial"/>
          <w:sz w:val="20"/>
          <w:szCs w:val="20"/>
        </w:rPr>
        <w:t xml:space="preserve"> and </w:t>
      </w:r>
      <w:r w:rsidR="00172ED2">
        <w:rPr>
          <w:rFonts w:cs="Arial"/>
          <w:sz w:val="20"/>
          <w:szCs w:val="20"/>
        </w:rPr>
        <w:t>handed in</w:t>
      </w:r>
      <w:r w:rsidR="00A324D6">
        <w:rPr>
          <w:rFonts w:cs="Arial"/>
          <w:sz w:val="20"/>
          <w:szCs w:val="20"/>
        </w:rPr>
        <w:t xml:space="preserve"> </w:t>
      </w:r>
      <w:r w:rsidR="00172ED2">
        <w:rPr>
          <w:rFonts w:cs="Arial"/>
          <w:sz w:val="20"/>
          <w:szCs w:val="20"/>
        </w:rPr>
        <w:t xml:space="preserve">with </w:t>
      </w:r>
      <w:r w:rsidR="00A324D6">
        <w:rPr>
          <w:rFonts w:cs="Arial"/>
          <w:sz w:val="20"/>
          <w:szCs w:val="20"/>
        </w:rPr>
        <w:t>this request</w:t>
      </w:r>
      <w:r w:rsidR="007400ED" w:rsidRPr="00256DF0">
        <w:rPr>
          <w:rFonts w:cs="Arial"/>
          <w:sz w:val="20"/>
          <w:szCs w:val="20"/>
        </w:rPr>
        <w:t>)</w:t>
      </w:r>
      <w:r w:rsidRPr="00256DF0">
        <w:rPr>
          <w:rFonts w:cs="Arial"/>
          <w:sz w:val="20"/>
          <w:szCs w:val="20"/>
        </w:rPr>
        <w:t>.</w:t>
      </w:r>
    </w:p>
    <w:p w:rsidR="00A15904" w:rsidRPr="00256DF0" w:rsidRDefault="00A15904" w:rsidP="00A15904">
      <w:pPr>
        <w:pBdr>
          <w:bottom w:val="single" w:sz="4" w:space="1" w:color="auto"/>
        </w:pBdr>
        <w:tabs>
          <w:tab w:val="left" w:pos="2340"/>
          <w:tab w:val="left" w:pos="4500"/>
        </w:tabs>
        <w:rPr>
          <w:rFonts w:cs="Arial"/>
          <w:sz w:val="10"/>
          <w:szCs w:val="10"/>
        </w:rPr>
      </w:pPr>
    </w:p>
    <w:p w:rsidR="00457465" w:rsidRPr="00256DF0" w:rsidRDefault="00457465" w:rsidP="00265D1E">
      <w:pPr>
        <w:tabs>
          <w:tab w:val="left" w:pos="2340"/>
          <w:tab w:val="left" w:pos="4500"/>
        </w:tabs>
        <w:rPr>
          <w:rFonts w:cs="Arial"/>
          <w:sz w:val="20"/>
          <w:szCs w:val="20"/>
        </w:rPr>
      </w:pPr>
    </w:p>
    <w:p w:rsidR="00265D1E" w:rsidRPr="00256DF0" w:rsidRDefault="00A15904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</w:rPr>
      </w:pPr>
      <w:r w:rsidRPr="00256DF0">
        <w:rPr>
          <w:rFonts w:cs="Arial"/>
          <w:sz w:val="20"/>
          <w:szCs w:val="20"/>
        </w:rPr>
        <w:t>N</w:t>
      </w:r>
      <w:r w:rsidR="00265D1E" w:rsidRPr="00256DF0">
        <w:rPr>
          <w:rFonts w:cs="Arial"/>
          <w:sz w:val="20"/>
          <w:szCs w:val="20"/>
        </w:rPr>
        <w:t>ame</w:t>
      </w:r>
      <w:r w:rsidR="00B34CFE" w:rsidRPr="00256DF0">
        <w:rPr>
          <w:rFonts w:cs="Arial"/>
          <w:sz w:val="20"/>
          <w:szCs w:val="20"/>
        </w:rPr>
        <w:t xml:space="preserve"> and surname</w:t>
      </w:r>
      <w:r w:rsidR="00265D1E" w:rsidRPr="00256DF0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354390643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sdt>
            <w:sdtPr>
              <w:rPr>
                <w:rStyle w:val="Formatvorlage1"/>
                <w:rFonts w:cs="Arial"/>
              </w:rPr>
              <w:id w:val="-1249031453"/>
              <w:placeholder>
                <w:docPart w:val="4BA61E9B29944992B91041A951D6C8BA"/>
              </w:placeholder>
              <w:showingPlcHdr/>
              <w:text/>
            </w:sdtPr>
            <w:sdtEndPr>
              <w:rPr>
                <w:rStyle w:val="Absatz-Standardschriftart"/>
                <w:b/>
                <w:sz w:val="24"/>
                <w:szCs w:val="18"/>
                <w:lang w:val="de-CH"/>
              </w:rPr>
            </w:sdtEndPr>
            <w:sdtContent>
              <w:r w:rsidR="00C24213" w:rsidRPr="00256DF0">
                <w:rPr>
                  <w:rStyle w:val="Platzhaltertext"/>
                  <w:rFonts w:cs="Arial"/>
                  <w:sz w:val="18"/>
                  <w:szCs w:val="18"/>
                </w:rPr>
                <w:t>_______________________________________</w:t>
              </w:r>
            </w:sdtContent>
          </w:sdt>
        </w:sdtContent>
      </w:sdt>
    </w:p>
    <w:p w:rsidR="00265D1E" w:rsidRPr="00256DF0" w:rsidRDefault="00265D1E" w:rsidP="00523989">
      <w:pPr>
        <w:tabs>
          <w:tab w:val="left" w:pos="2340"/>
          <w:tab w:val="left" w:pos="3402"/>
          <w:tab w:val="left" w:pos="4962"/>
        </w:tabs>
        <w:rPr>
          <w:rFonts w:cs="Arial"/>
          <w:sz w:val="20"/>
          <w:szCs w:val="20"/>
        </w:rPr>
      </w:pPr>
    </w:p>
    <w:p w:rsidR="00123B6E" w:rsidRPr="00256DF0" w:rsidRDefault="00B34CFE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  <w:lang w:val="en-US"/>
        </w:rPr>
      </w:pPr>
      <w:r w:rsidRPr="00256DF0">
        <w:rPr>
          <w:rFonts w:cs="Arial"/>
          <w:sz w:val="20"/>
          <w:szCs w:val="20"/>
          <w:lang w:val="en-US"/>
        </w:rPr>
        <w:t>Date of Birth</w:t>
      </w:r>
      <w:r w:rsidR="00265D1E" w:rsidRPr="00256DF0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146510701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sdt>
            <w:sdtPr>
              <w:rPr>
                <w:rStyle w:val="Formatvorlage1"/>
                <w:rFonts w:cs="Arial"/>
              </w:rPr>
              <w:id w:val="1201439654"/>
              <w:placeholder>
                <w:docPart w:val="C5D6CB638B99471A9B593D6E020B2B91"/>
              </w:placeholder>
              <w:showingPlcHdr/>
              <w:text/>
            </w:sdtPr>
            <w:sdtEndPr>
              <w:rPr>
                <w:rStyle w:val="Absatz-Standardschriftart"/>
                <w:b/>
                <w:sz w:val="24"/>
                <w:szCs w:val="18"/>
                <w:lang w:val="de-CH"/>
              </w:rPr>
            </w:sdtEndPr>
            <w:sdtContent>
              <w:r w:rsidR="00C24213" w:rsidRPr="00256DF0">
                <w:rPr>
                  <w:rStyle w:val="Platzhaltertext"/>
                  <w:rFonts w:cs="Arial"/>
                  <w:sz w:val="18"/>
                  <w:szCs w:val="18"/>
                </w:rPr>
                <w:t>_______________________________________</w:t>
              </w:r>
            </w:sdtContent>
          </w:sdt>
        </w:sdtContent>
      </w:sdt>
    </w:p>
    <w:p w:rsidR="00123B6E" w:rsidRPr="00256DF0" w:rsidRDefault="00123B6E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  <w:lang w:val="en-US"/>
        </w:rPr>
      </w:pPr>
    </w:p>
    <w:p w:rsidR="00123B6E" w:rsidRPr="00256DF0" w:rsidRDefault="00B34CFE" w:rsidP="00523989">
      <w:pPr>
        <w:tabs>
          <w:tab w:val="left" w:pos="3402"/>
          <w:tab w:val="left" w:pos="4962"/>
        </w:tabs>
        <w:rPr>
          <w:rStyle w:val="Formatvorlage1"/>
          <w:rFonts w:cs="Arial"/>
        </w:rPr>
      </w:pPr>
      <w:r w:rsidRPr="00256DF0">
        <w:rPr>
          <w:rFonts w:cs="Arial"/>
          <w:sz w:val="20"/>
          <w:szCs w:val="20"/>
          <w:lang w:val="en-US"/>
        </w:rPr>
        <w:t>Sex</w:t>
      </w:r>
      <w:r w:rsidR="00123B6E" w:rsidRPr="00256DF0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sz w:val="20"/>
            <w:szCs w:val="20"/>
            <w:lang w:val="en-US"/>
          </w:rPr>
          <w:id w:val="768287815"/>
          <w:placeholder>
            <w:docPart w:val="0B3C79760A7D4D1692132271F64D797F"/>
          </w:placeholder>
          <w:text/>
        </w:sdtPr>
        <w:sdtEndPr/>
        <w:sdtContent>
          <w:r w:rsidRPr="00256DF0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  <w:r w:rsidRPr="00256DF0">
            <w:rPr>
              <w:rFonts w:cs="Arial"/>
              <w:sz w:val="20"/>
              <w:szCs w:val="20"/>
              <w:lang w:val="en-US"/>
            </w:rPr>
            <w:t>male</w:t>
          </w:r>
          <w:r w:rsidRPr="00256DF0">
            <w:rPr>
              <w:rFonts w:cs="Arial"/>
              <w:sz w:val="20"/>
              <w:szCs w:val="20"/>
              <w:lang w:val="en-US"/>
            </w:rPr>
            <w:tab/>
          </w:r>
          <w:r w:rsidRPr="00256DF0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  <w:r w:rsidRPr="00256DF0">
            <w:rPr>
              <w:rFonts w:cs="Arial"/>
              <w:sz w:val="20"/>
              <w:szCs w:val="20"/>
              <w:lang w:val="en-US"/>
            </w:rPr>
            <w:t>female</w:t>
          </w:r>
        </w:sdtContent>
      </w:sdt>
    </w:p>
    <w:p w:rsidR="00123B6E" w:rsidRPr="00256DF0" w:rsidRDefault="00123B6E" w:rsidP="00523989">
      <w:pPr>
        <w:tabs>
          <w:tab w:val="left" w:pos="3402"/>
          <w:tab w:val="left" w:pos="4962"/>
        </w:tabs>
        <w:rPr>
          <w:rStyle w:val="Formatvorlage1"/>
          <w:rFonts w:cs="Arial"/>
        </w:rPr>
      </w:pPr>
    </w:p>
    <w:p w:rsidR="00B34CFE" w:rsidRPr="00256DF0" w:rsidRDefault="00B34CFE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  <w:lang w:val="en-US"/>
        </w:rPr>
      </w:pPr>
      <w:r w:rsidRPr="00256DF0">
        <w:rPr>
          <w:rFonts w:cs="Arial"/>
          <w:sz w:val="20"/>
          <w:szCs w:val="20"/>
          <w:lang w:val="en-US"/>
        </w:rPr>
        <w:t>Language of certificate</w:t>
      </w:r>
      <w:r w:rsidRPr="00256DF0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sz w:val="20"/>
            <w:szCs w:val="20"/>
            <w:lang w:val="en-US"/>
          </w:rPr>
          <w:id w:val="169973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6DF0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256DF0">
        <w:rPr>
          <w:rFonts w:cs="Arial"/>
          <w:sz w:val="20"/>
          <w:szCs w:val="20"/>
          <w:lang w:val="en-US"/>
        </w:rPr>
        <w:t>German</w:t>
      </w:r>
      <w:r w:rsidRPr="00256DF0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sz w:val="20"/>
            <w:szCs w:val="20"/>
            <w:lang w:val="en-US"/>
          </w:rPr>
          <w:id w:val="155981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6DF0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256DF0">
        <w:rPr>
          <w:rFonts w:cs="Arial"/>
          <w:sz w:val="20"/>
          <w:szCs w:val="20"/>
          <w:lang w:val="en-US"/>
        </w:rPr>
        <w:t>English</w:t>
      </w:r>
      <w:r w:rsidRPr="00256DF0">
        <w:rPr>
          <w:rFonts w:cs="Arial"/>
          <w:sz w:val="20"/>
          <w:szCs w:val="20"/>
          <w:lang w:val="en-US"/>
        </w:rPr>
        <w:tab/>
        <w:t xml:space="preserve"> </w:t>
      </w:r>
      <w:sdt>
        <w:sdtPr>
          <w:rPr>
            <w:rFonts w:cs="Arial"/>
            <w:sz w:val="20"/>
            <w:szCs w:val="20"/>
            <w:lang w:val="en-US"/>
          </w:rPr>
          <w:id w:val="675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6DF0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256DF0">
        <w:rPr>
          <w:rFonts w:cs="Arial"/>
          <w:sz w:val="20"/>
          <w:szCs w:val="20"/>
          <w:lang w:val="en-US"/>
        </w:rPr>
        <w:t>French</w:t>
      </w:r>
      <w:r w:rsidRPr="00256DF0">
        <w:rPr>
          <w:rFonts w:cs="Arial"/>
          <w:sz w:val="20"/>
          <w:szCs w:val="20"/>
          <w:lang w:val="en-US"/>
        </w:rPr>
        <w:tab/>
        <w:t xml:space="preserve"> </w:t>
      </w:r>
      <w:sdt>
        <w:sdtPr>
          <w:rPr>
            <w:rFonts w:cs="Arial"/>
            <w:sz w:val="20"/>
            <w:szCs w:val="20"/>
            <w:lang w:val="en-US"/>
          </w:rPr>
          <w:id w:val="27321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6DF0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256DF0">
        <w:rPr>
          <w:rFonts w:cs="Arial"/>
          <w:sz w:val="20"/>
          <w:szCs w:val="20"/>
          <w:lang w:val="en-US"/>
        </w:rPr>
        <w:t>Italian</w:t>
      </w:r>
    </w:p>
    <w:p w:rsidR="00B34CFE" w:rsidRPr="00256DF0" w:rsidRDefault="00B34CFE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  <w:lang w:val="en-US"/>
        </w:rPr>
      </w:pPr>
    </w:p>
    <w:p w:rsidR="00123B6E" w:rsidRPr="00256DF0" w:rsidRDefault="00B34CFE" w:rsidP="00523989">
      <w:pPr>
        <w:tabs>
          <w:tab w:val="left" w:pos="3402"/>
          <w:tab w:val="left" w:pos="4962"/>
        </w:tabs>
        <w:rPr>
          <w:rStyle w:val="Formatvorlage1"/>
          <w:rFonts w:cs="Arial"/>
        </w:rPr>
      </w:pPr>
      <w:r w:rsidRPr="00256DF0">
        <w:rPr>
          <w:rFonts w:cs="Arial"/>
          <w:sz w:val="20"/>
          <w:szCs w:val="20"/>
          <w:lang w:val="en-US"/>
        </w:rPr>
        <w:t>Home a</w:t>
      </w:r>
      <w:r w:rsidR="00123B6E" w:rsidRPr="00256DF0">
        <w:rPr>
          <w:rFonts w:cs="Arial"/>
          <w:sz w:val="20"/>
          <w:szCs w:val="20"/>
          <w:lang w:val="en-US"/>
        </w:rPr>
        <w:t>ddress</w:t>
      </w:r>
      <w:r w:rsidR="00123B6E" w:rsidRPr="00256DF0">
        <w:rPr>
          <w:rStyle w:val="Formatvorlage1"/>
          <w:rFonts w:cs="Arial"/>
        </w:rPr>
        <w:tab/>
      </w:r>
      <w:sdt>
        <w:sdtPr>
          <w:rPr>
            <w:rStyle w:val="Formatvorlage1"/>
            <w:rFonts w:cs="Arial"/>
          </w:rPr>
          <w:id w:val="-831831286"/>
          <w:placeholder>
            <w:docPart w:val="FD2AE9A000A545AF8025B508A19C81E0"/>
          </w:placeholder>
          <w:showingPlcHdr/>
          <w:text/>
        </w:sdtPr>
        <w:sdtEndPr>
          <w:rPr>
            <w:rStyle w:val="Absatz-Standardschriftart"/>
            <w:b/>
            <w:sz w:val="24"/>
            <w:szCs w:val="18"/>
            <w:lang w:val="de-CH"/>
          </w:rPr>
        </w:sdtEndPr>
        <w:sdtContent>
          <w:r w:rsidR="00123B6E" w:rsidRPr="00256DF0">
            <w:rPr>
              <w:rStyle w:val="Platzhaltertext"/>
              <w:rFonts w:cs="Arial"/>
              <w:sz w:val="18"/>
              <w:szCs w:val="18"/>
            </w:rPr>
            <w:t>_______________________________________</w:t>
          </w:r>
        </w:sdtContent>
      </w:sdt>
    </w:p>
    <w:p w:rsidR="00123B6E" w:rsidRPr="00256DF0" w:rsidRDefault="00123B6E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  <w:lang w:val="en-US"/>
        </w:rPr>
      </w:pPr>
    </w:p>
    <w:p w:rsidR="00123B6E" w:rsidRPr="00256DF0" w:rsidRDefault="00123B6E" w:rsidP="00123B6E">
      <w:pPr>
        <w:tabs>
          <w:tab w:val="left" w:pos="3402"/>
          <w:tab w:val="left" w:pos="4962"/>
        </w:tabs>
        <w:rPr>
          <w:rFonts w:cs="Arial"/>
          <w:sz w:val="20"/>
          <w:szCs w:val="20"/>
        </w:rPr>
      </w:pPr>
      <w:r w:rsidRPr="00256DF0">
        <w:rPr>
          <w:rFonts w:cs="Arial"/>
          <w:sz w:val="20"/>
          <w:szCs w:val="20"/>
        </w:rPr>
        <w:t>Zip-code / place</w:t>
      </w:r>
      <w:r w:rsidRPr="00256DF0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981232255"/>
          <w:placeholder>
            <w:docPart w:val="20A0396ED51A481597592635D60F62BF"/>
          </w:placeholder>
        </w:sdtPr>
        <w:sdtEndPr>
          <w:rPr>
            <w:lang w:val="en-US"/>
          </w:rPr>
        </w:sdtEndPr>
        <w:sdtContent>
          <w:sdt>
            <w:sdtPr>
              <w:rPr>
                <w:rStyle w:val="Formatvorlage1"/>
                <w:rFonts w:cs="Arial"/>
              </w:rPr>
              <w:id w:val="-2133237269"/>
              <w:placeholder>
                <w:docPart w:val="9AB0DF230FBB47B6980F8D8C5CAD1494"/>
              </w:placeholder>
              <w:showingPlcHdr/>
              <w:text/>
            </w:sdtPr>
            <w:sdtEndPr>
              <w:rPr>
                <w:rStyle w:val="Absatz-Standardschriftart"/>
                <w:b/>
                <w:sz w:val="24"/>
                <w:szCs w:val="18"/>
                <w:lang w:val="de-CH"/>
              </w:rPr>
            </w:sdtEndPr>
            <w:sdtContent>
              <w:r w:rsidRPr="00256DF0">
                <w:rPr>
                  <w:rStyle w:val="Platzhaltertext"/>
                  <w:rFonts w:cs="Arial"/>
                  <w:sz w:val="18"/>
                  <w:szCs w:val="18"/>
                </w:rPr>
                <w:t>_______________________________________</w:t>
              </w:r>
            </w:sdtContent>
          </w:sdt>
        </w:sdtContent>
      </w:sdt>
    </w:p>
    <w:p w:rsidR="00123B6E" w:rsidRPr="00256DF0" w:rsidRDefault="00123B6E" w:rsidP="00123B6E">
      <w:pPr>
        <w:tabs>
          <w:tab w:val="left" w:pos="2340"/>
          <w:tab w:val="left" w:pos="4962"/>
        </w:tabs>
        <w:rPr>
          <w:rFonts w:cs="Arial"/>
          <w:sz w:val="20"/>
          <w:szCs w:val="20"/>
        </w:rPr>
      </w:pPr>
    </w:p>
    <w:p w:rsidR="00123B6E" w:rsidRPr="00256DF0" w:rsidRDefault="00123B6E" w:rsidP="00123B6E">
      <w:pPr>
        <w:tabs>
          <w:tab w:val="left" w:pos="3402"/>
          <w:tab w:val="left" w:pos="4962"/>
        </w:tabs>
        <w:rPr>
          <w:rFonts w:cs="Arial"/>
          <w:sz w:val="20"/>
          <w:szCs w:val="20"/>
          <w:lang w:val="en-US"/>
        </w:rPr>
      </w:pPr>
      <w:r w:rsidRPr="00256DF0">
        <w:rPr>
          <w:rFonts w:cs="Arial"/>
          <w:sz w:val="20"/>
          <w:szCs w:val="20"/>
        </w:rPr>
        <w:t>Email</w:t>
      </w:r>
      <w:r w:rsidRPr="00256DF0">
        <w:rPr>
          <w:rFonts w:cs="Arial"/>
          <w:sz w:val="20"/>
          <w:szCs w:val="20"/>
        </w:rPr>
        <w:tab/>
      </w:r>
      <w:sdt>
        <w:sdtPr>
          <w:rPr>
            <w:rStyle w:val="Formatvorlage1"/>
            <w:rFonts w:cs="Arial"/>
          </w:rPr>
          <w:id w:val="1914047697"/>
          <w:showingPlcHdr/>
          <w:text/>
        </w:sdtPr>
        <w:sdtEndPr>
          <w:rPr>
            <w:rStyle w:val="Absatz-Standardschriftart"/>
            <w:b/>
            <w:sz w:val="24"/>
            <w:szCs w:val="18"/>
            <w:lang w:val="de-CH"/>
          </w:rPr>
        </w:sdtEndPr>
        <w:sdtContent>
          <w:r w:rsidR="00B34CFE" w:rsidRPr="00256DF0">
            <w:rPr>
              <w:rStyle w:val="Platzhaltertext"/>
              <w:rFonts w:cs="Arial"/>
              <w:sz w:val="18"/>
              <w:szCs w:val="18"/>
            </w:rPr>
            <w:t>__________________________</w:t>
          </w:r>
        </w:sdtContent>
      </w:sdt>
      <w:r w:rsidR="00B34CFE" w:rsidRPr="00256DF0">
        <w:rPr>
          <w:rFonts w:cs="Arial"/>
          <w:b/>
          <w:szCs w:val="18"/>
          <w:lang w:val="en-US"/>
        </w:rPr>
        <w:t xml:space="preserve"> </w:t>
      </w:r>
      <w:r w:rsidR="00B34CFE" w:rsidRPr="00256DF0">
        <w:rPr>
          <w:rFonts w:cs="Arial"/>
          <w:sz w:val="20"/>
          <w:szCs w:val="20"/>
          <w:lang w:val="en-US"/>
        </w:rPr>
        <w:t>Phone number</w:t>
      </w:r>
      <w:r w:rsidR="00B34CFE" w:rsidRPr="00256DF0">
        <w:rPr>
          <w:rStyle w:val="Formatvorlage1"/>
          <w:rFonts w:cs="Arial"/>
          <w:lang w:val="en-US"/>
        </w:rPr>
        <w:t xml:space="preserve"> </w:t>
      </w:r>
      <w:sdt>
        <w:sdtPr>
          <w:rPr>
            <w:rStyle w:val="Formatvorlage1"/>
            <w:rFonts w:cs="Arial"/>
          </w:rPr>
          <w:id w:val="-240338897"/>
          <w:showingPlcHdr/>
          <w:text/>
        </w:sdtPr>
        <w:sdtEndPr>
          <w:rPr>
            <w:rStyle w:val="Absatz-Standardschriftart"/>
            <w:b/>
            <w:sz w:val="24"/>
            <w:szCs w:val="18"/>
            <w:lang w:val="de-CH"/>
          </w:rPr>
        </w:sdtEndPr>
        <w:sdtContent>
          <w:r w:rsidR="00B34CFE" w:rsidRPr="00256DF0">
            <w:rPr>
              <w:rStyle w:val="Platzhaltertext"/>
              <w:rFonts w:cs="Arial"/>
              <w:sz w:val="18"/>
              <w:szCs w:val="18"/>
            </w:rPr>
            <w:t>__________________</w:t>
          </w:r>
        </w:sdtContent>
      </w:sdt>
    </w:p>
    <w:p w:rsidR="00B34CFE" w:rsidRPr="00256DF0" w:rsidRDefault="00B34CFE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</w:rPr>
      </w:pPr>
    </w:p>
    <w:p w:rsidR="00265D1E" w:rsidRPr="00256DF0" w:rsidRDefault="00A15904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</w:rPr>
      </w:pPr>
      <w:r w:rsidRPr="00256DF0">
        <w:rPr>
          <w:rFonts w:cs="Arial"/>
          <w:sz w:val="20"/>
          <w:szCs w:val="20"/>
        </w:rPr>
        <w:t>E</w:t>
      </w:r>
      <w:r w:rsidR="00D47708" w:rsidRPr="00256DF0">
        <w:rPr>
          <w:rFonts w:cs="Arial"/>
          <w:sz w:val="20"/>
          <w:szCs w:val="20"/>
        </w:rPr>
        <w:t>mployment title</w:t>
      </w:r>
      <w:r w:rsidR="00B34CFE" w:rsidRPr="00256DF0">
        <w:rPr>
          <w:rFonts w:cs="Arial"/>
          <w:sz w:val="20"/>
          <w:szCs w:val="20"/>
        </w:rPr>
        <w:t>/ role</w:t>
      </w:r>
      <w:r w:rsidR="00D47708" w:rsidRPr="00256DF0">
        <w:rPr>
          <w:rFonts w:cs="Arial"/>
          <w:sz w:val="20"/>
          <w:szCs w:val="20"/>
        </w:rPr>
        <w:t xml:space="preserve"> </w:t>
      </w:r>
      <w:r w:rsidR="00265D1E" w:rsidRPr="00256DF0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43333639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sdt>
            <w:sdtPr>
              <w:rPr>
                <w:rStyle w:val="Formatvorlage1"/>
                <w:rFonts w:cs="Arial"/>
              </w:rPr>
              <w:id w:val="1527436856"/>
              <w:placeholder>
                <w:docPart w:val="6FFF330E9E5142599395FEC83405B012"/>
              </w:placeholder>
              <w:showingPlcHdr/>
              <w:text/>
            </w:sdtPr>
            <w:sdtEndPr>
              <w:rPr>
                <w:rStyle w:val="Absatz-Standardschriftart"/>
                <w:b/>
                <w:sz w:val="24"/>
                <w:szCs w:val="18"/>
                <w:lang w:val="de-CH"/>
              </w:rPr>
            </w:sdtEndPr>
            <w:sdtContent>
              <w:r w:rsidR="00C24213" w:rsidRPr="00256DF0">
                <w:rPr>
                  <w:rStyle w:val="Platzhaltertext"/>
                  <w:rFonts w:cs="Arial"/>
                  <w:sz w:val="18"/>
                  <w:szCs w:val="18"/>
                </w:rPr>
                <w:t>_______________________________________</w:t>
              </w:r>
            </w:sdtContent>
          </w:sdt>
        </w:sdtContent>
      </w:sdt>
    </w:p>
    <w:p w:rsidR="004D6B75" w:rsidRPr="00256DF0" w:rsidRDefault="00B34CFE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  <w:lang w:val="en-US"/>
        </w:rPr>
      </w:pPr>
      <w:r w:rsidRPr="00256DF0">
        <w:rPr>
          <w:rFonts w:cs="Arial"/>
          <w:sz w:val="20"/>
          <w:szCs w:val="20"/>
          <w:lang w:val="en-US"/>
        </w:rPr>
        <w:t>(Details on website)</w:t>
      </w:r>
    </w:p>
    <w:p w:rsidR="00B34CFE" w:rsidRPr="00256DF0" w:rsidRDefault="00B34CFE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  <w:lang w:val="en-US"/>
        </w:rPr>
      </w:pPr>
    </w:p>
    <w:p w:rsidR="002A1D75" w:rsidRPr="00AE25B3" w:rsidRDefault="002A1D75" w:rsidP="002A1D75">
      <w:pPr>
        <w:tabs>
          <w:tab w:val="left" w:pos="3402"/>
          <w:tab w:val="left" w:pos="6096"/>
        </w:tabs>
        <w:rPr>
          <w:rFonts w:cs="Arial"/>
          <w:sz w:val="20"/>
          <w:szCs w:val="20"/>
        </w:rPr>
      </w:pPr>
      <w:r w:rsidRPr="00AE25B3">
        <w:rPr>
          <w:rFonts w:cs="Arial"/>
          <w:sz w:val="20"/>
          <w:szCs w:val="20"/>
        </w:rPr>
        <w:t>Certification programme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  <w:lang w:val="en-US"/>
          </w:rPr>
          <w:id w:val="-58638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5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AE25B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 xml:space="preserve">Advisor </w:t>
      </w:r>
      <w:r w:rsidRPr="00AE25B3">
        <w:rPr>
          <w:rFonts w:cs="Arial"/>
          <w:sz w:val="20"/>
          <w:szCs w:val="20"/>
          <w:lang w:val="en-US"/>
        </w:rPr>
        <w:t>Private Clients</w:t>
      </w:r>
      <w:r w:rsidRPr="00074E90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sz w:val="20"/>
            <w:szCs w:val="20"/>
            <w:lang w:val="en-US"/>
          </w:rPr>
          <w:id w:val="-9377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AE25B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Advisor Individual Clients</w:t>
      </w:r>
    </w:p>
    <w:p w:rsidR="002A1D75" w:rsidRDefault="002A1D75" w:rsidP="002A1D75">
      <w:pPr>
        <w:tabs>
          <w:tab w:val="left" w:pos="3402"/>
          <w:tab w:val="left" w:pos="6096"/>
        </w:tabs>
        <w:rPr>
          <w:rFonts w:cs="Arial"/>
          <w:sz w:val="20"/>
          <w:szCs w:val="20"/>
          <w:lang w:val="en-US"/>
        </w:rPr>
      </w:pPr>
      <w:r w:rsidRPr="00AE25B3">
        <w:rPr>
          <w:rFonts w:cs="Arial"/>
          <w:sz w:val="20"/>
          <w:szCs w:val="20"/>
        </w:rPr>
        <w:t>Bank Client Relationship Manager</w:t>
      </w:r>
      <w:r w:rsidRPr="00AE25B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  <w:lang w:val="en-US"/>
          </w:rPr>
          <w:id w:val="11591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5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AE25B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 xml:space="preserve">Advisor </w:t>
      </w:r>
      <w:r w:rsidRPr="00AE25B3">
        <w:rPr>
          <w:rFonts w:cs="Arial"/>
          <w:sz w:val="20"/>
          <w:szCs w:val="20"/>
          <w:lang w:val="en-US"/>
        </w:rPr>
        <w:t>SME</w:t>
      </w:r>
      <w:r>
        <w:rPr>
          <w:rFonts w:cs="Arial"/>
          <w:sz w:val="20"/>
          <w:szCs w:val="20"/>
          <w:lang w:val="en-US"/>
        </w:rPr>
        <w:t xml:space="preserve"> Clients</w:t>
      </w:r>
      <w:r w:rsidRPr="00AE25B3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sz w:val="20"/>
            <w:szCs w:val="20"/>
            <w:lang w:val="en-US"/>
          </w:rPr>
          <w:id w:val="-194167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5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AE25B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Corporate Banker CCoB</w:t>
      </w:r>
    </w:p>
    <w:p w:rsidR="002A1D75" w:rsidRPr="00AE25B3" w:rsidRDefault="002A1D75" w:rsidP="002A1D75">
      <w:pPr>
        <w:tabs>
          <w:tab w:val="left" w:pos="3402"/>
          <w:tab w:val="left" w:pos="6096"/>
          <w:tab w:val="left" w:pos="6341"/>
        </w:tabs>
        <w:ind w:left="3402" w:hanging="3402"/>
        <w:rPr>
          <w:rFonts w:cs="Arial"/>
          <w:sz w:val="20"/>
          <w:szCs w:val="20"/>
          <w:lang w:val="en-US"/>
        </w:rPr>
      </w:pPr>
      <w:r w:rsidRPr="00AE25B3">
        <w:rPr>
          <w:rFonts w:cs="Arial"/>
          <w:sz w:val="20"/>
          <w:szCs w:val="20"/>
        </w:rPr>
        <w:t>(Choose one ONLY)</w:t>
      </w:r>
      <w:r w:rsidRPr="00AE25B3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sz w:val="20"/>
            <w:szCs w:val="20"/>
            <w:lang w:val="en-US"/>
          </w:rPr>
          <w:id w:val="2295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5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>
        <w:rPr>
          <w:rFonts w:cs="Arial"/>
          <w:sz w:val="20"/>
          <w:szCs w:val="20"/>
          <w:lang w:val="en-US"/>
        </w:rPr>
        <w:t xml:space="preserve"> Advisor Affluent Clients</w:t>
      </w:r>
      <w:r w:rsidRPr="00AE25B3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sz w:val="20"/>
            <w:szCs w:val="20"/>
            <w:lang w:val="en-US"/>
          </w:rPr>
          <w:id w:val="-137377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5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AE25B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 xml:space="preserve">Certified Wealth Management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Advisor CWMA</w:t>
      </w:r>
      <w:r w:rsidRPr="00AE25B3">
        <w:rPr>
          <w:rFonts w:cs="Arial"/>
          <w:sz w:val="20"/>
          <w:szCs w:val="20"/>
        </w:rPr>
        <w:tab/>
      </w:r>
      <w:r w:rsidRPr="00AE25B3">
        <w:rPr>
          <w:rFonts w:cs="Arial"/>
          <w:sz w:val="20"/>
          <w:szCs w:val="20"/>
          <w:lang w:val="en-US"/>
        </w:rPr>
        <w:tab/>
      </w:r>
    </w:p>
    <w:p w:rsidR="002A1D75" w:rsidRPr="002A1D75" w:rsidRDefault="002A1D75" w:rsidP="00523989">
      <w:pPr>
        <w:tabs>
          <w:tab w:val="left" w:pos="3402"/>
          <w:tab w:val="left" w:pos="4962"/>
        </w:tabs>
        <w:rPr>
          <w:rFonts w:cs="Arial"/>
          <w:sz w:val="10"/>
          <w:szCs w:val="10"/>
        </w:rPr>
      </w:pPr>
    </w:p>
    <w:p w:rsidR="00265D1E" w:rsidRPr="00256DF0" w:rsidRDefault="00A15904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</w:rPr>
      </w:pPr>
      <w:r w:rsidRPr="00256DF0">
        <w:rPr>
          <w:rFonts w:cs="Arial"/>
          <w:sz w:val="20"/>
          <w:szCs w:val="20"/>
        </w:rPr>
        <w:t>N</w:t>
      </w:r>
      <w:r w:rsidR="00D47708" w:rsidRPr="00256DF0">
        <w:rPr>
          <w:rFonts w:cs="Arial"/>
          <w:sz w:val="20"/>
          <w:szCs w:val="20"/>
        </w:rPr>
        <w:t xml:space="preserve">ame of </w:t>
      </w:r>
      <w:r w:rsidR="00B34CFE" w:rsidRPr="00256DF0">
        <w:rPr>
          <w:rFonts w:cs="Arial"/>
          <w:sz w:val="20"/>
          <w:szCs w:val="20"/>
        </w:rPr>
        <w:t>employer</w:t>
      </w:r>
      <w:r w:rsidR="00265D1E" w:rsidRPr="00256DF0">
        <w:rPr>
          <w:rFonts w:cs="Arial"/>
          <w:sz w:val="20"/>
          <w:szCs w:val="20"/>
        </w:rPr>
        <w:t xml:space="preserve"> </w:t>
      </w:r>
      <w:r w:rsidR="00265D1E" w:rsidRPr="00256DF0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34057060"/>
          <w:placeholder>
            <w:docPart w:val="62BF46D6D7D140E7A58092339D8AEA10"/>
          </w:placeholder>
        </w:sdtPr>
        <w:sdtEndPr>
          <w:rPr>
            <w:lang w:val="en-US"/>
          </w:rPr>
        </w:sdtEndPr>
        <w:sdtContent>
          <w:sdt>
            <w:sdtPr>
              <w:rPr>
                <w:rStyle w:val="Formatvorlage1"/>
                <w:rFonts w:cs="Arial"/>
              </w:rPr>
              <w:id w:val="-438529337"/>
              <w:placeholder>
                <w:docPart w:val="FEBCF01809524943B49127C467604B96"/>
              </w:placeholder>
              <w:showingPlcHdr/>
              <w:text/>
            </w:sdtPr>
            <w:sdtEndPr>
              <w:rPr>
                <w:rStyle w:val="Absatz-Standardschriftart"/>
                <w:b/>
                <w:sz w:val="24"/>
                <w:szCs w:val="18"/>
                <w:lang w:val="de-CH"/>
              </w:rPr>
            </w:sdtEndPr>
            <w:sdtContent>
              <w:r w:rsidR="001A1BE7" w:rsidRPr="00256DF0">
                <w:rPr>
                  <w:rStyle w:val="Platzhaltertext"/>
                  <w:rFonts w:cs="Arial"/>
                  <w:sz w:val="18"/>
                  <w:szCs w:val="18"/>
                </w:rPr>
                <w:t>_______________________________________</w:t>
              </w:r>
            </w:sdtContent>
          </w:sdt>
        </w:sdtContent>
      </w:sdt>
    </w:p>
    <w:p w:rsidR="00265D1E" w:rsidRPr="00256DF0" w:rsidRDefault="00265D1E" w:rsidP="00523989">
      <w:pPr>
        <w:tabs>
          <w:tab w:val="left" w:pos="2340"/>
          <w:tab w:val="left" w:pos="3402"/>
          <w:tab w:val="left" w:pos="4962"/>
        </w:tabs>
        <w:rPr>
          <w:rFonts w:cs="Arial"/>
          <w:sz w:val="20"/>
          <w:szCs w:val="20"/>
        </w:rPr>
      </w:pPr>
    </w:p>
    <w:p w:rsidR="00265D1E" w:rsidRPr="00256DF0" w:rsidRDefault="00A15904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</w:rPr>
      </w:pPr>
      <w:r w:rsidRPr="00256DF0">
        <w:rPr>
          <w:rFonts w:cs="Arial"/>
          <w:sz w:val="20"/>
          <w:szCs w:val="20"/>
        </w:rPr>
        <w:t>C</w:t>
      </w:r>
      <w:r w:rsidR="00D47708" w:rsidRPr="00256DF0">
        <w:rPr>
          <w:rFonts w:cs="Arial"/>
          <w:sz w:val="20"/>
          <w:szCs w:val="20"/>
        </w:rPr>
        <w:t>ontact person</w:t>
      </w:r>
      <w:r w:rsidR="00123B6E" w:rsidRPr="00256DF0">
        <w:rPr>
          <w:rFonts w:cs="Arial"/>
          <w:sz w:val="20"/>
          <w:szCs w:val="20"/>
        </w:rPr>
        <w:t xml:space="preserve"> / </w:t>
      </w:r>
      <w:r w:rsidR="00B34CFE" w:rsidRPr="00256DF0">
        <w:rPr>
          <w:rFonts w:cs="Arial"/>
          <w:sz w:val="20"/>
          <w:szCs w:val="20"/>
        </w:rPr>
        <w:t>supervisor</w:t>
      </w:r>
      <w:r w:rsidR="00265D1E" w:rsidRPr="00256DF0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229143781"/>
          <w:placeholder>
            <w:docPart w:val="FEA4D3DC7DAF4503B4C5F4940AF41806"/>
          </w:placeholder>
        </w:sdtPr>
        <w:sdtEndPr>
          <w:rPr>
            <w:lang w:val="en-US"/>
          </w:rPr>
        </w:sdtEndPr>
        <w:sdtContent>
          <w:sdt>
            <w:sdtPr>
              <w:rPr>
                <w:rStyle w:val="Formatvorlage1"/>
                <w:rFonts w:cs="Arial"/>
              </w:rPr>
              <w:id w:val="1374731901"/>
              <w:placeholder>
                <w:docPart w:val="B8CEFDE6DB9444A687DA71411F278897"/>
              </w:placeholder>
              <w:showingPlcHdr/>
              <w:text/>
            </w:sdtPr>
            <w:sdtEndPr>
              <w:rPr>
                <w:rStyle w:val="Absatz-Standardschriftart"/>
                <w:b/>
                <w:sz w:val="24"/>
                <w:szCs w:val="18"/>
                <w:lang w:val="de-CH"/>
              </w:rPr>
            </w:sdtEndPr>
            <w:sdtContent>
              <w:r w:rsidR="00C24213" w:rsidRPr="00256DF0">
                <w:rPr>
                  <w:rStyle w:val="Platzhaltertext"/>
                  <w:rFonts w:cs="Arial"/>
                  <w:sz w:val="18"/>
                  <w:szCs w:val="18"/>
                </w:rPr>
                <w:t>_______________________________________</w:t>
              </w:r>
            </w:sdtContent>
          </w:sdt>
        </w:sdtContent>
      </w:sdt>
    </w:p>
    <w:p w:rsidR="00265D1E" w:rsidRPr="00256DF0" w:rsidRDefault="00265D1E" w:rsidP="00265D1E">
      <w:pPr>
        <w:tabs>
          <w:tab w:val="left" w:pos="2340"/>
          <w:tab w:val="left" w:pos="4500"/>
        </w:tabs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290"/>
        <w:gridCol w:w="1384"/>
        <w:gridCol w:w="3225"/>
      </w:tblGrid>
      <w:tr w:rsidR="00D47708" w:rsidRPr="00256DF0" w:rsidTr="00D56122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5D1E" w:rsidRPr="00256DF0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D1E" w:rsidRPr="00256DF0" w:rsidRDefault="00A15904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20"/>
                <w:szCs w:val="20"/>
              </w:rPr>
            </w:pPr>
            <w:r w:rsidRPr="00256DF0">
              <w:rPr>
                <w:rFonts w:cs="Arial"/>
                <w:b/>
                <w:sz w:val="20"/>
                <w:szCs w:val="20"/>
              </w:rPr>
              <w:t>P</w:t>
            </w:r>
            <w:r w:rsidR="00D47708" w:rsidRPr="00256DF0">
              <w:rPr>
                <w:rFonts w:cs="Arial"/>
                <w:b/>
                <w:sz w:val="20"/>
                <w:szCs w:val="20"/>
              </w:rPr>
              <w:t>lace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D1E" w:rsidRPr="00256DF0" w:rsidRDefault="00A15904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20"/>
                <w:szCs w:val="20"/>
              </w:rPr>
            </w:pPr>
            <w:r w:rsidRPr="00256DF0">
              <w:rPr>
                <w:rFonts w:cs="Arial"/>
                <w:b/>
                <w:sz w:val="20"/>
                <w:szCs w:val="20"/>
              </w:rPr>
              <w:t>D</w:t>
            </w:r>
            <w:r w:rsidR="00D47708" w:rsidRPr="00256DF0">
              <w:rPr>
                <w:rFonts w:cs="Arial"/>
                <w:b/>
                <w:sz w:val="20"/>
                <w:szCs w:val="20"/>
              </w:rPr>
              <w:t>ate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D1E" w:rsidRPr="00256DF0" w:rsidRDefault="00A15904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20"/>
                <w:szCs w:val="20"/>
              </w:rPr>
            </w:pPr>
            <w:r w:rsidRPr="00256DF0">
              <w:rPr>
                <w:rFonts w:cs="Arial"/>
                <w:b/>
                <w:sz w:val="20"/>
                <w:szCs w:val="20"/>
              </w:rPr>
              <w:t>S</w:t>
            </w:r>
            <w:r w:rsidR="00D47708" w:rsidRPr="00256DF0">
              <w:rPr>
                <w:rFonts w:cs="Arial"/>
                <w:b/>
                <w:sz w:val="20"/>
                <w:szCs w:val="20"/>
              </w:rPr>
              <w:t>ignature</w:t>
            </w:r>
          </w:p>
        </w:tc>
      </w:tr>
      <w:tr w:rsidR="00D47708" w:rsidRPr="00256DF0" w:rsidTr="00D56122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E" w:rsidRPr="00256DF0" w:rsidRDefault="00B34CFE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  <w:p w:rsidR="00265D1E" w:rsidRPr="00256DF0" w:rsidRDefault="00A15904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  <w:r w:rsidRPr="00256DF0">
              <w:rPr>
                <w:rFonts w:cs="Arial"/>
                <w:sz w:val="20"/>
                <w:szCs w:val="20"/>
              </w:rPr>
              <w:t>C</w:t>
            </w:r>
            <w:r w:rsidR="00D47708" w:rsidRPr="00256DF0">
              <w:rPr>
                <w:rFonts w:cs="Arial"/>
                <w:sz w:val="20"/>
                <w:szCs w:val="20"/>
              </w:rPr>
              <w:t>andidate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E" w:rsidRPr="00256DF0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  <w:p w:rsidR="00F71AE1" w:rsidRPr="00256DF0" w:rsidRDefault="00F71AE1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  <w:p w:rsidR="00265D1E" w:rsidRPr="00256DF0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E" w:rsidRPr="00256DF0" w:rsidRDefault="00265D1E" w:rsidP="00C24213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E" w:rsidRPr="00256DF0" w:rsidRDefault="00265D1E" w:rsidP="00C24213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</w:tc>
      </w:tr>
      <w:tr w:rsidR="00D47708" w:rsidRPr="00256DF0" w:rsidTr="00D56122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FE" w:rsidRPr="00256DF0" w:rsidRDefault="00B34CFE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  <w:p w:rsidR="00D47708" w:rsidRPr="00256DF0" w:rsidRDefault="00A15904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  <w:r w:rsidRPr="00256DF0">
              <w:rPr>
                <w:rFonts w:cs="Arial"/>
                <w:sz w:val="20"/>
                <w:szCs w:val="20"/>
              </w:rPr>
              <w:t>E</w:t>
            </w:r>
            <w:r w:rsidR="00D47708" w:rsidRPr="00256DF0">
              <w:rPr>
                <w:rFonts w:cs="Arial"/>
                <w:sz w:val="20"/>
                <w:szCs w:val="20"/>
              </w:rPr>
              <w:t xml:space="preserve">mployer </w:t>
            </w:r>
          </w:p>
          <w:p w:rsidR="00D47708" w:rsidRPr="00256DF0" w:rsidRDefault="00D47708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  <w:r w:rsidRPr="00256DF0">
              <w:rPr>
                <w:rFonts w:cs="Arial"/>
                <w:sz w:val="20"/>
                <w:szCs w:val="20"/>
              </w:rPr>
              <w:t>(only valid if stamped)</w:t>
            </w:r>
          </w:p>
          <w:p w:rsidR="00265D1E" w:rsidRPr="00256DF0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3" w:rsidRPr="00256DF0" w:rsidRDefault="00C24213" w:rsidP="00C24213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  <w:p w:rsidR="00F71AE1" w:rsidRPr="00256DF0" w:rsidRDefault="00F71AE1" w:rsidP="00C24213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  <w:p w:rsidR="00C24213" w:rsidRPr="00256DF0" w:rsidRDefault="00C24213" w:rsidP="00C24213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  <w:p w:rsidR="004D6B75" w:rsidRPr="00256DF0" w:rsidRDefault="004D6B75" w:rsidP="00C24213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E" w:rsidRPr="00256DF0" w:rsidRDefault="00265D1E" w:rsidP="00C24213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E" w:rsidRPr="00256DF0" w:rsidRDefault="00265D1E" w:rsidP="00C24213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F71AE1" w:rsidRPr="00256DF0" w:rsidRDefault="00F71AE1" w:rsidP="00D47708">
      <w:pPr>
        <w:rPr>
          <w:rFonts w:cs="Arial"/>
          <w:sz w:val="16"/>
          <w:szCs w:val="20"/>
        </w:rPr>
      </w:pPr>
    </w:p>
    <w:p w:rsidR="00D47708" w:rsidRPr="00256DF0" w:rsidRDefault="000A7DAF" w:rsidP="00D47708">
      <w:pPr>
        <w:rPr>
          <w:rFonts w:cs="Arial"/>
          <w:sz w:val="18"/>
          <w:szCs w:val="18"/>
        </w:rPr>
      </w:pPr>
      <w:r w:rsidRPr="00256DF0">
        <w:rPr>
          <w:rFonts w:cs="Arial"/>
          <w:sz w:val="18"/>
          <w:szCs w:val="18"/>
        </w:rPr>
        <w:t xml:space="preserve">With his signature the signatory </w:t>
      </w:r>
      <w:r w:rsidR="00F71AE1" w:rsidRPr="00256DF0">
        <w:rPr>
          <w:rFonts w:cs="Arial"/>
          <w:sz w:val="18"/>
          <w:szCs w:val="18"/>
        </w:rPr>
        <w:t>confirms:</w:t>
      </w:r>
    </w:p>
    <w:p w:rsidR="000A7DAF" w:rsidRPr="00256DF0" w:rsidRDefault="00F71AE1" w:rsidP="00F71AE1">
      <w:pPr>
        <w:pStyle w:val="Listenabsatz"/>
        <w:numPr>
          <w:ilvl w:val="0"/>
          <w:numId w:val="17"/>
        </w:numPr>
        <w:rPr>
          <w:rFonts w:cs="Arial"/>
          <w:sz w:val="18"/>
          <w:szCs w:val="18"/>
        </w:rPr>
      </w:pPr>
      <w:r w:rsidRPr="00256DF0">
        <w:rPr>
          <w:rFonts w:cs="Arial"/>
          <w:sz w:val="18"/>
          <w:szCs w:val="18"/>
        </w:rPr>
        <w:t>t</w:t>
      </w:r>
      <w:r w:rsidR="000A7DAF" w:rsidRPr="00256DF0">
        <w:rPr>
          <w:rFonts w:cs="Arial"/>
          <w:sz w:val="18"/>
          <w:szCs w:val="18"/>
        </w:rPr>
        <w:t>o accept the examination regulation and the admission standards mentioned above.</w:t>
      </w:r>
    </w:p>
    <w:p w:rsidR="000A7DAF" w:rsidRPr="00256DF0" w:rsidRDefault="00F71AE1" w:rsidP="00F71AE1">
      <w:pPr>
        <w:pStyle w:val="Listenabsatz"/>
        <w:numPr>
          <w:ilvl w:val="0"/>
          <w:numId w:val="17"/>
        </w:numPr>
        <w:rPr>
          <w:rFonts w:cs="Arial"/>
          <w:sz w:val="18"/>
          <w:szCs w:val="18"/>
        </w:rPr>
      </w:pPr>
      <w:r w:rsidRPr="00256DF0">
        <w:rPr>
          <w:rFonts w:cs="Arial"/>
          <w:sz w:val="18"/>
          <w:szCs w:val="18"/>
        </w:rPr>
        <w:t>t</w:t>
      </w:r>
      <w:r w:rsidR="000A7DAF" w:rsidRPr="00256DF0">
        <w:rPr>
          <w:rFonts w:cs="Arial"/>
          <w:sz w:val="18"/>
          <w:szCs w:val="18"/>
        </w:rPr>
        <w:t xml:space="preserve">hat </w:t>
      </w:r>
      <w:r w:rsidR="0034158F" w:rsidRPr="00256DF0">
        <w:rPr>
          <w:rFonts w:cs="Arial"/>
          <w:sz w:val="18"/>
          <w:szCs w:val="18"/>
        </w:rPr>
        <w:t>all the information abo</w:t>
      </w:r>
      <w:r w:rsidR="00B950B4" w:rsidRPr="00256DF0">
        <w:rPr>
          <w:rFonts w:cs="Arial"/>
          <w:sz w:val="18"/>
          <w:szCs w:val="18"/>
        </w:rPr>
        <w:t xml:space="preserve">ve is filled in completely and </w:t>
      </w:r>
      <w:r w:rsidR="0034158F" w:rsidRPr="00256DF0">
        <w:rPr>
          <w:rFonts w:cs="Arial"/>
          <w:sz w:val="18"/>
          <w:szCs w:val="18"/>
        </w:rPr>
        <w:t>truthfully.</w:t>
      </w:r>
    </w:p>
    <w:p w:rsidR="00A15904" w:rsidRPr="00256DF0" w:rsidRDefault="00A15904" w:rsidP="00A15904">
      <w:pPr>
        <w:pStyle w:val="Listenabsatz"/>
        <w:rPr>
          <w:rFonts w:cs="Arial"/>
          <w:sz w:val="18"/>
          <w:szCs w:val="18"/>
        </w:rPr>
      </w:pPr>
    </w:p>
    <w:tbl>
      <w:tblPr>
        <w:tblStyle w:val="Tabellenraster"/>
        <w:tblW w:w="94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2846"/>
        <w:gridCol w:w="2832"/>
      </w:tblGrid>
      <w:tr w:rsidR="00D56122" w:rsidRPr="00256DF0" w:rsidTr="00FF1942">
        <w:trPr>
          <w:trHeight w:val="255"/>
        </w:trPr>
        <w:tc>
          <w:tcPr>
            <w:tcW w:w="9472" w:type="dxa"/>
            <w:gridSpan w:val="3"/>
            <w:shd w:val="clear" w:color="auto" w:fill="D9D9D9" w:themeFill="background1" w:themeFillShade="D9"/>
            <w:vAlign w:val="center"/>
          </w:tcPr>
          <w:p w:rsidR="00D56122" w:rsidRPr="00256DF0" w:rsidRDefault="00A15904" w:rsidP="002731CD">
            <w:pPr>
              <w:rPr>
                <w:rFonts w:cs="Arial"/>
                <w:b/>
                <w:sz w:val="18"/>
                <w:szCs w:val="18"/>
              </w:rPr>
            </w:pPr>
            <w:r w:rsidRPr="00256DF0">
              <w:rPr>
                <w:rFonts w:cs="Arial"/>
                <w:b/>
                <w:sz w:val="18"/>
                <w:szCs w:val="18"/>
              </w:rPr>
              <w:t xml:space="preserve">To be filled in by the external certification service </w:t>
            </w:r>
          </w:p>
        </w:tc>
      </w:tr>
      <w:tr w:rsidR="00D56122" w:rsidRPr="00256DF0" w:rsidTr="004D6B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22" w:rsidRPr="00256DF0" w:rsidRDefault="00A15904" w:rsidP="00C46765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  <w:r w:rsidRPr="00256DF0">
              <w:rPr>
                <w:rFonts w:cs="Arial"/>
                <w:sz w:val="20"/>
                <w:szCs w:val="20"/>
              </w:rPr>
              <w:t>Responsible person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22" w:rsidRPr="00256DF0" w:rsidRDefault="00A15904" w:rsidP="00FF1942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256DF0">
              <w:rPr>
                <w:rFonts w:cs="Arial"/>
                <w:sz w:val="20"/>
                <w:szCs w:val="20"/>
              </w:rPr>
              <w:t xml:space="preserve">Date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22" w:rsidRPr="00256DF0" w:rsidRDefault="00A15904" w:rsidP="00C46765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  <w:r w:rsidRPr="00256DF0">
              <w:rPr>
                <w:rFonts w:cs="Arial"/>
                <w:sz w:val="20"/>
                <w:szCs w:val="20"/>
              </w:rPr>
              <w:t>Signature</w:t>
            </w:r>
          </w:p>
        </w:tc>
      </w:tr>
    </w:tbl>
    <w:p w:rsidR="00D56122" w:rsidRPr="00256DF0" w:rsidRDefault="00DC373F" w:rsidP="00DC373F">
      <w:pPr>
        <w:tabs>
          <w:tab w:val="left" w:pos="8460"/>
        </w:tabs>
        <w:rPr>
          <w:rFonts w:cs="Arial"/>
          <w:sz w:val="16"/>
          <w:szCs w:val="20"/>
        </w:rPr>
      </w:pPr>
      <w:r w:rsidRPr="00256DF0">
        <w:rPr>
          <w:rFonts w:cs="Arial"/>
          <w:sz w:val="16"/>
          <w:szCs w:val="20"/>
        </w:rPr>
        <w:tab/>
      </w:r>
    </w:p>
    <w:sectPr w:rsidR="00D56122" w:rsidRPr="00256DF0" w:rsidSect="00D561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134" w:bottom="709" w:left="1531" w:header="1134" w:footer="567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BE" w:rsidRDefault="005F5CBE">
      <w:r>
        <w:separator/>
      </w:r>
    </w:p>
  </w:endnote>
  <w:endnote w:type="continuationSeparator" w:id="0">
    <w:p w:rsidR="005F5CBE" w:rsidRDefault="005F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78" w:rsidRPr="00593663" w:rsidRDefault="006A1143" w:rsidP="00593663">
    <w:pPr>
      <w:tabs>
        <w:tab w:val="right" w:pos="9214"/>
      </w:tabs>
      <w:ind w:right="-213"/>
      <w:rPr>
        <w:sz w:val="16"/>
        <w:lang w:val="de-CH"/>
      </w:rPr>
    </w:pPr>
    <w:r>
      <w:rPr>
        <w:sz w:val="16"/>
        <w:lang w:val="de-CH"/>
      </w:rPr>
      <w:t>Erklärung Zulassung mündliche Prüfung</w:t>
    </w:r>
    <w:r w:rsidR="00593663">
      <w:rPr>
        <w:sz w:val="16"/>
        <w:lang w:val="de-CH"/>
      </w:rPr>
      <w:tab/>
    </w:r>
    <w:r w:rsidR="00DC373F">
      <w:rPr>
        <w:sz w:val="16"/>
        <w:lang w:val="de-CH"/>
      </w:rPr>
      <w:t>July</w:t>
    </w:r>
    <w:r>
      <w:rPr>
        <w:sz w:val="16"/>
        <w:lang w:val="de-CH"/>
      </w:rPr>
      <w:t xml:space="preserve"> 201</w:t>
    </w:r>
    <w:r w:rsidR="00DC373F">
      <w:rPr>
        <w:sz w:val="16"/>
        <w:lang w:val="de-CH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78" w:rsidRPr="00B950B4" w:rsidRDefault="00930C15" w:rsidP="00804C07">
    <w:pPr>
      <w:tabs>
        <w:tab w:val="right" w:pos="9214"/>
      </w:tabs>
      <w:ind w:right="-213"/>
      <w:rPr>
        <w:sz w:val="16"/>
      </w:rPr>
    </w:pPr>
    <w:r>
      <w:rPr>
        <w:sz w:val="16"/>
      </w:rPr>
      <w:t>Confirmation employer</w:t>
    </w:r>
    <w:r>
      <w:rPr>
        <w:sz w:val="16"/>
      </w:rPr>
      <w:tab/>
    </w:r>
    <w:r w:rsidR="007400ED">
      <w:rPr>
        <w:sz w:val="16"/>
      </w:rPr>
      <w:t>J</w:t>
    </w:r>
    <w:r w:rsidR="00AF26CB">
      <w:rPr>
        <w:sz w:val="16"/>
      </w:rPr>
      <w:t>anuary</w:t>
    </w:r>
    <w:r w:rsidR="00562CB4">
      <w:rPr>
        <w:sz w:val="16"/>
      </w:rPr>
      <w:t xml:space="preserve"> 201</w:t>
    </w:r>
    <w:r w:rsidR="00AF26CB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BE" w:rsidRDefault="005F5CBE">
      <w:r>
        <w:separator/>
      </w:r>
    </w:p>
  </w:footnote>
  <w:footnote w:type="continuationSeparator" w:id="0">
    <w:p w:rsidR="005F5CBE" w:rsidRDefault="005F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78" w:rsidRPr="00522AA6" w:rsidRDefault="006F0778">
    <w:pPr>
      <w:pStyle w:val="Kopfzeile"/>
      <w:tabs>
        <w:tab w:val="clear" w:pos="4153"/>
        <w:tab w:val="clear" w:pos="8306"/>
        <w:tab w:val="center" w:pos="4680"/>
        <w:tab w:val="right" w:pos="9180"/>
      </w:tabs>
      <w:rPr>
        <w:sz w:val="20"/>
        <w:szCs w:val="20"/>
        <w:lang w:val="de-CH"/>
      </w:rPr>
    </w:pPr>
    <w:r w:rsidRPr="00522AA6">
      <w:rPr>
        <w:sz w:val="20"/>
        <w:szCs w:val="20"/>
        <w:lang w:val="de-CH"/>
      </w:rPr>
      <w:tab/>
    </w:r>
    <w:r w:rsidRPr="00522AA6">
      <w:rPr>
        <w:sz w:val="20"/>
        <w:szCs w:val="20"/>
        <w:lang w:val="de-CH"/>
      </w:rPr>
      <w:tab/>
    </w:r>
    <w:r w:rsidRPr="00522AA6">
      <w:rPr>
        <w:rStyle w:val="Seitenzahl"/>
        <w:sz w:val="20"/>
        <w:szCs w:val="20"/>
      </w:rPr>
      <w:fldChar w:fldCharType="begin"/>
    </w:r>
    <w:r w:rsidRPr="00522AA6">
      <w:rPr>
        <w:rStyle w:val="Seitenzahl"/>
        <w:sz w:val="20"/>
        <w:szCs w:val="20"/>
      </w:rPr>
      <w:instrText xml:space="preserve"> PAGE </w:instrText>
    </w:r>
    <w:r w:rsidRPr="00522AA6">
      <w:rPr>
        <w:rStyle w:val="Seitenzahl"/>
        <w:sz w:val="20"/>
        <w:szCs w:val="20"/>
      </w:rPr>
      <w:fldChar w:fldCharType="separate"/>
    </w:r>
    <w:r w:rsidR="002A1D75">
      <w:rPr>
        <w:rStyle w:val="Seitenzahl"/>
        <w:noProof/>
        <w:sz w:val="20"/>
        <w:szCs w:val="20"/>
      </w:rPr>
      <w:t>2</w:t>
    </w:r>
    <w:r w:rsidRPr="00522AA6">
      <w:rPr>
        <w:rStyle w:val="Seitenzahl"/>
        <w:sz w:val="20"/>
        <w:szCs w:val="20"/>
      </w:rPr>
      <w:fldChar w:fldCharType="end"/>
    </w:r>
    <w:r w:rsidRPr="00522AA6">
      <w:rPr>
        <w:rStyle w:val="Seitenzahl"/>
        <w:sz w:val="20"/>
        <w:szCs w:val="20"/>
      </w:rPr>
      <w:t xml:space="preserve"> / </w:t>
    </w:r>
    <w:r w:rsidRPr="00522AA6">
      <w:rPr>
        <w:rStyle w:val="Seitenzahl"/>
        <w:sz w:val="20"/>
        <w:szCs w:val="20"/>
      </w:rPr>
      <w:fldChar w:fldCharType="begin"/>
    </w:r>
    <w:r w:rsidRPr="00522AA6">
      <w:rPr>
        <w:rStyle w:val="Seitenzahl"/>
        <w:sz w:val="20"/>
        <w:szCs w:val="20"/>
      </w:rPr>
      <w:instrText xml:space="preserve"> PAGE </w:instrText>
    </w:r>
    <w:r w:rsidRPr="00522AA6">
      <w:rPr>
        <w:rStyle w:val="Seitenzahl"/>
        <w:sz w:val="20"/>
        <w:szCs w:val="20"/>
      </w:rPr>
      <w:fldChar w:fldCharType="separate"/>
    </w:r>
    <w:r w:rsidR="002A1D75">
      <w:rPr>
        <w:rStyle w:val="Seitenzahl"/>
        <w:noProof/>
        <w:sz w:val="20"/>
        <w:szCs w:val="20"/>
      </w:rPr>
      <w:t>2</w:t>
    </w:r>
    <w:r w:rsidRPr="00522AA6">
      <w:rPr>
        <w:rStyle w:val="Seitenzah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78" w:rsidRPr="00992E79" w:rsidRDefault="006F0778" w:rsidP="00E06C13">
    <w:pPr>
      <w:tabs>
        <w:tab w:val="left" w:pos="6237"/>
        <w:tab w:val="right" w:pos="9180"/>
      </w:tabs>
      <w:ind w:left="4680" w:right="-213" w:firstLine="180"/>
      <w:rPr>
        <w:sz w:val="12"/>
        <w:szCs w:val="12"/>
        <w:lang w:val="de-CH"/>
      </w:rPr>
    </w:pPr>
    <w:r w:rsidRPr="00A30350">
      <w:rPr>
        <w:noProof/>
        <w:sz w:val="16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17C874C" wp14:editId="515F6585">
              <wp:simplePos x="0" y="0"/>
              <wp:positionH relativeFrom="column">
                <wp:posOffset>-762635</wp:posOffset>
              </wp:positionH>
              <wp:positionV relativeFrom="paragraph">
                <wp:posOffset>-558165</wp:posOffset>
              </wp:positionV>
              <wp:extent cx="2782800" cy="1087200"/>
              <wp:effectExtent l="0" t="0" r="0" b="0"/>
              <wp:wrapThrough wrapText="bothSides">
                <wp:wrapPolygon edited="0">
                  <wp:start x="444" y="0"/>
                  <wp:lineTo x="444" y="21196"/>
                  <wp:lineTo x="21147" y="21196"/>
                  <wp:lineTo x="21147" y="0"/>
                  <wp:lineTo x="444" y="0"/>
                </wp:wrapPolygon>
              </wp:wrapThrough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800" cy="108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778" w:rsidRDefault="006F077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F0778" w:rsidRPr="00A30350" w:rsidRDefault="006F077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F0778" w:rsidRDefault="006F0778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06C8E365" wp14:editId="63C8406D">
                                <wp:extent cx="2276006" cy="638175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SAQ_Text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9451" cy="6475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C874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0.05pt;margin-top:-43.95pt;width:219.1pt;height:85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" filled="f" stroked="f">
              <v:textbox>
                <w:txbxContent>
                  <w:p w:rsidR="006F0778" w:rsidRDefault="006F0778">
                    <w:pPr>
                      <w:rPr>
                        <w:sz w:val="16"/>
                        <w:szCs w:val="16"/>
                      </w:rPr>
                    </w:pPr>
                  </w:p>
                  <w:p w:rsidR="006F0778" w:rsidRPr="00A30350" w:rsidRDefault="006F0778">
                    <w:pPr>
                      <w:rPr>
                        <w:sz w:val="16"/>
                        <w:szCs w:val="16"/>
                      </w:rPr>
                    </w:pPr>
                  </w:p>
                  <w:p w:rsidR="006F0778" w:rsidRDefault="006F0778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06C8E365" wp14:editId="63C8406D">
                          <wp:extent cx="2276006" cy="638175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SAQ_Text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9451" cy="6475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6F0778" w:rsidRPr="00BA21AD" w:rsidRDefault="006F0778" w:rsidP="009B7BC0">
    <w:pPr>
      <w:tabs>
        <w:tab w:val="left" w:pos="4111"/>
        <w:tab w:val="left" w:pos="6237"/>
        <w:tab w:val="right" w:pos="9180"/>
      </w:tabs>
      <w:ind w:right="-213"/>
      <w:rPr>
        <w:rFonts w:ascii="Univers 45 Light" w:hAnsi="Univers 45 Light"/>
      </w:rPr>
    </w:pPr>
    <w:r>
      <w:rPr>
        <w:sz w:val="16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8D5"/>
    <w:multiLevelType w:val="hybridMultilevel"/>
    <w:tmpl w:val="073E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B9F"/>
    <w:multiLevelType w:val="hybridMultilevel"/>
    <w:tmpl w:val="43CC579C"/>
    <w:lvl w:ilvl="0" w:tplc="0807000F">
      <w:start w:val="1"/>
      <w:numFmt w:val="decimal"/>
      <w:lvlText w:val="%1."/>
      <w:lvlJc w:val="left"/>
      <w:pPr>
        <w:ind w:left="332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2" w15:restartNumberingAfterBreak="0">
    <w:nsid w:val="10CE5E1B"/>
    <w:multiLevelType w:val="hybridMultilevel"/>
    <w:tmpl w:val="1382A1A2"/>
    <w:lvl w:ilvl="0" w:tplc="DD083CB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3264E6D"/>
    <w:multiLevelType w:val="multilevel"/>
    <w:tmpl w:val="EE3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84633"/>
    <w:multiLevelType w:val="hybridMultilevel"/>
    <w:tmpl w:val="504E1F08"/>
    <w:lvl w:ilvl="0" w:tplc="A6FCB2FE">
      <w:numFmt w:val="bullet"/>
      <w:lvlText w:val=""/>
      <w:lvlJc w:val="left"/>
      <w:pPr>
        <w:ind w:left="205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2FB86F61"/>
    <w:multiLevelType w:val="hybridMultilevel"/>
    <w:tmpl w:val="4A04120C"/>
    <w:lvl w:ilvl="0" w:tplc="45F2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51BC"/>
    <w:multiLevelType w:val="hybridMultilevel"/>
    <w:tmpl w:val="DD8A7E34"/>
    <w:lvl w:ilvl="0" w:tplc="DD083C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2C3B"/>
    <w:multiLevelType w:val="hybridMultilevel"/>
    <w:tmpl w:val="1D084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31CD0"/>
    <w:multiLevelType w:val="hybridMultilevel"/>
    <w:tmpl w:val="715E9F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17B8D"/>
    <w:multiLevelType w:val="hybridMultilevel"/>
    <w:tmpl w:val="2DB24A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14D29"/>
    <w:multiLevelType w:val="hybridMultilevel"/>
    <w:tmpl w:val="676062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71B0C"/>
    <w:multiLevelType w:val="hybridMultilevel"/>
    <w:tmpl w:val="8B688D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E7D3B"/>
    <w:multiLevelType w:val="hybridMultilevel"/>
    <w:tmpl w:val="31F6F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1144B"/>
    <w:multiLevelType w:val="hybridMultilevel"/>
    <w:tmpl w:val="442A53A2"/>
    <w:lvl w:ilvl="0" w:tplc="074AE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0F9B"/>
    <w:multiLevelType w:val="hybridMultilevel"/>
    <w:tmpl w:val="318423C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7027CF4"/>
    <w:multiLevelType w:val="hybridMultilevel"/>
    <w:tmpl w:val="9632775A"/>
    <w:lvl w:ilvl="0" w:tplc="D2EE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D774E"/>
    <w:multiLevelType w:val="hybridMultilevel"/>
    <w:tmpl w:val="5C7C91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E13754"/>
    <w:multiLevelType w:val="multilevel"/>
    <w:tmpl w:val="9EC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9"/>
  </w:num>
  <w:num w:numId="5">
    <w:abstractNumId w:val="3"/>
  </w:num>
  <w:num w:numId="6">
    <w:abstractNumId w:val="8"/>
  </w:num>
  <w:num w:numId="7">
    <w:abstractNumId w:val="1"/>
  </w:num>
  <w:num w:numId="8">
    <w:abstractNumId w:val="14"/>
  </w:num>
  <w:num w:numId="9">
    <w:abstractNumId w:val="7"/>
  </w:num>
  <w:num w:numId="10">
    <w:abstractNumId w:val="5"/>
  </w:num>
  <w:num w:numId="11">
    <w:abstractNumId w:val="15"/>
  </w:num>
  <w:num w:numId="12">
    <w:abstractNumId w:val="18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1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ODX90xWI+a1DP/4lfz80M0kSxZlXM7vCs3GnA3VIdTvF5TAbd+KI77w6lJH/eXOXHogOlMICboXNNzqhpJCQ==" w:salt="M0yRe1tV9xGqEy8mniv16A==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E"/>
    <w:rsid w:val="00007C82"/>
    <w:rsid w:val="000A1256"/>
    <w:rsid w:val="000A7DAF"/>
    <w:rsid w:val="000B34C8"/>
    <w:rsid w:val="001073D0"/>
    <w:rsid w:val="00123B6E"/>
    <w:rsid w:val="001251E3"/>
    <w:rsid w:val="00130BC9"/>
    <w:rsid w:val="00145F9C"/>
    <w:rsid w:val="001463C9"/>
    <w:rsid w:val="00153B8E"/>
    <w:rsid w:val="00172ED2"/>
    <w:rsid w:val="001772BD"/>
    <w:rsid w:val="001A1BE7"/>
    <w:rsid w:val="001A47B5"/>
    <w:rsid w:val="001B15B6"/>
    <w:rsid w:val="001B2C6C"/>
    <w:rsid w:val="001C6F0D"/>
    <w:rsid w:val="001D1EA2"/>
    <w:rsid w:val="001E310C"/>
    <w:rsid w:val="0020650C"/>
    <w:rsid w:val="00242667"/>
    <w:rsid w:val="002501F2"/>
    <w:rsid w:val="002515E5"/>
    <w:rsid w:val="00256DF0"/>
    <w:rsid w:val="00265D1E"/>
    <w:rsid w:val="002669DE"/>
    <w:rsid w:val="002731CD"/>
    <w:rsid w:val="00291AE1"/>
    <w:rsid w:val="002A1D75"/>
    <w:rsid w:val="002C169C"/>
    <w:rsid w:val="002F283B"/>
    <w:rsid w:val="0031751F"/>
    <w:rsid w:val="0034158F"/>
    <w:rsid w:val="00363CC6"/>
    <w:rsid w:val="003A30BF"/>
    <w:rsid w:val="003F68E1"/>
    <w:rsid w:val="004434EF"/>
    <w:rsid w:val="00457465"/>
    <w:rsid w:val="004851BA"/>
    <w:rsid w:val="00492C10"/>
    <w:rsid w:val="004D6B75"/>
    <w:rsid w:val="00500E63"/>
    <w:rsid w:val="00522AA6"/>
    <w:rsid w:val="00523989"/>
    <w:rsid w:val="00562CB4"/>
    <w:rsid w:val="00565CC6"/>
    <w:rsid w:val="00593663"/>
    <w:rsid w:val="0059652E"/>
    <w:rsid w:val="005A21EB"/>
    <w:rsid w:val="005B0B39"/>
    <w:rsid w:val="005B3EB7"/>
    <w:rsid w:val="005D4009"/>
    <w:rsid w:val="005F5CBE"/>
    <w:rsid w:val="00651612"/>
    <w:rsid w:val="006A1143"/>
    <w:rsid w:val="006C3344"/>
    <w:rsid w:val="006E1D19"/>
    <w:rsid w:val="006F0778"/>
    <w:rsid w:val="0070582F"/>
    <w:rsid w:val="007400ED"/>
    <w:rsid w:val="00752CD3"/>
    <w:rsid w:val="007874FC"/>
    <w:rsid w:val="007E7ECF"/>
    <w:rsid w:val="00804C07"/>
    <w:rsid w:val="008144C0"/>
    <w:rsid w:val="0082710B"/>
    <w:rsid w:val="0085385B"/>
    <w:rsid w:val="008A3FD5"/>
    <w:rsid w:val="008C1336"/>
    <w:rsid w:val="008E6F3C"/>
    <w:rsid w:val="008F1841"/>
    <w:rsid w:val="008F3C27"/>
    <w:rsid w:val="00916BF7"/>
    <w:rsid w:val="0092587C"/>
    <w:rsid w:val="00930C15"/>
    <w:rsid w:val="00935FEE"/>
    <w:rsid w:val="00962739"/>
    <w:rsid w:val="009B7BC0"/>
    <w:rsid w:val="009E69D5"/>
    <w:rsid w:val="00A0019A"/>
    <w:rsid w:val="00A15904"/>
    <w:rsid w:val="00A30350"/>
    <w:rsid w:val="00A324D6"/>
    <w:rsid w:val="00A71440"/>
    <w:rsid w:val="00A84363"/>
    <w:rsid w:val="00AB68AC"/>
    <w:rsid w:val="00AC07E8"/>
    <w:rsid w:val="00AE513D"/>
    <w:rsid w:val="00AF26CB"/>
    <w:rsid w:val="00AF69B6"/>
    <w:rsid w:val="00B21C0C"/>
    <w:rsid w:val="00B34CFE"/>
    <w:rsid w:val="00B41A07"/>
    <w:rsid w:val="00B450CD"/>
    <w:rsid w:val="00B82DF0"/>
    <w:rsid w:val="00B950B4"/>
    <w:rsid w:val="00BA21AD"/>
    <w:rsid w:val="00BC1374"/>
    <w:rsid w:val="00BE5F8D"/>
    <w:rsid w:val="00BF20DC"/>
    <w:rsid w:val="00C24213"/>
    <w:rsid w:val="00C27437"/>
    <w:rsid w:val="00C30AC3"/>
    <w:rsid w:val="00C77573"/>
    <w:rsid w:val="00C823E9"/>
    <w:rsid w:val="00C83423"/>
    <w:rsid w:val="00CB29DA"/>
    <w:rsid w:val="00CB4F0D"/>
    <w:rsid w:val="00D47708"/>
    <w:rsid w:val="00D56122"/>
    <w:rsid w:val="00D60D2A"/>
    <w:rsid w:val="00DA28E1"/>
    <w:rsid w:val="00DC262B"/>
    <w:rsid w:val="00DC373F"/>
    <w:rsid w:val="00DD07D3"/>
    <w:rsid w:val="00DD434B"/>
    <w:rsid w:val="00E06C13"/>
    <w:rsid w:val="00EB3B40"/>
    <w:rsid w:val="00ED751B"/>
    <w:rsid w:val="00F21A98"/>
    <w:rsid w:val="00F52AA1"/>
    <w:rsid w:val="00F61F06"/>
    <w:rsid w:val="00F71AE1"/>
    <w:rsid w:val="00F738E4"/>
    <w:rsid w:val="00FA350E"/>
    <w:rsid w:val="00FF1942"/>
    <w:rsid w:val="00FF43F9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35BF0A1F-87C4-4EAE-B66E-59F72748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F5193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  <w:szCs w:val="22"/>
      <w:lang w:val="de-CH"/>
    </w:rPr>
  </w:style>
  <w:style w:type="paragraph" w:styleId="berschrift2">
    <w:name w:val="heading 2"/>
    <w:basedOn w:val="Standard"/>
    <w:next w:val="Standard"/>
    <w:qFormat/>
    <w:pPr>
      <w:keepNext/>
      <w:ind w:right="-62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2"/>
      <w:szCs w:val="20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rPr>
      <w:sz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AC07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D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1E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4213"/>
    <w:rPr>
      <w:rFonts w:ascii="Arial" w:hAnsi="Arial"/>
      <w:sz w:val="18"/>
    </w:rPr>
  </w:style>
  <w:style w:type="paragraph" w:customStyle="1" w:styleId="StandardParagraph">
    <w:name w:val="StandardParagraph"/>
    <w:basedOn w:val="Standard"/>
    <w:rsid w:val="00D47708"/>
    <w:pPr>
      <w:spacing w:before="120" w:after="120"/>
    </w:pPr>
    <w:rPr>
      <w:rFonts w:ascii="Frutiger 45 Light" w:hAnsi="Frutiger 45 Light"/>
      <w:sz w:val="20"/>
      <w:szCs w:val="20"/>
      <w:lang w:eastAsia="de-CH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SAQ_leer_A4_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0B220-EBA0-4F25-B4D9-827CDC8D69C6}"/>
      </w:docPartPr>
      <w:docPartBody>
        <w:p w:rsidR="00772C31" w:rsidRDefault="00804970">
          <w:r w:rsidRPr="00396F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BF46D6D7D140E7A58092339D8AE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95DBC-799C-41AB-905B-E94E223AB70F}"/>
      </w:docPartPr>
      <w:docPartBody>
        <w:p w:rsidR="00772C31" w:rsidRDefault="00804970" w:rsidP="00804970">
          <w:pPr>
            <w:pStyle w:val="62BF46D6D7D140E7A58092339D8AEA10"/>
          </w:pPr>
          <w:r w:rsidRPr="00396F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A4D3DC7DAF4503B4C5F4940AF41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91C04-5C28-4FF7-9F4B-B64FAA650995}"/>
      </w:docPartPr>
      <w:docPartBody>
        <w:p w:rsidR="00772C31" w:rsidRDefault="00804970" w:rsidP="00804970">
          <w:pPr>
            <w:pStyle w:val="FEA4D3DC7DAF4503B4C5F4940AF41806"/>
          </w:pPr>
          <w:r w:rsidRPr="00396F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A61E9B29944992B91041A951D6C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B7834-27F2-44AD-8C26-C94E3975CC88}"/>
      </w:docPartPr>
      <w:docPartBody>
        <w:p w:rsidR="00772C31" w:rsidRDefault="00804970" w:rsidP="00804970">
          <w:pPr>
            <w:pStyle w:val="4BA61E9B29944992B91041A951D6C8BA1"/>
          </w:pPr>
          <w:r w:rsidRPr="00A26630">
            <w:rPr>
              <w:rStyle w:val="Platzhaltertext"/>
              <w:sz w:val="18"/>
              <w:szCs w:val="18"/>
            </w:rPr>
            <w:t>______________________________________</w:t>
          </w:r>
          <w:r>
            <w:rPr>
              <w:rStyle w:val="Platzhaltertext"/>
              <w:sz w:val="18"/>
              <w:szCs w:val="18"/>
            </w:rPr>
            <w:t>_</w:t>
          </w:r>
        </w:p>
      </w:docPartBody>
    </w:docPart>
    <w:docPart>
      <w:docPartPr>
        <w:name w:val="C5D6CB638B99471A9B593D6E020B2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A2EB7-AB06-4E79-BFF1-672D91D23C3F}"/>
      </w:docPartPr>
      <w:docPartBody>
        <w:p w:rsidR="00772C31" w:rsidRDefault="00804970" w:rsidP="00804970">
          <w:pPr>
            <w:pStyle w:val="C5D6CB638B99471A9B593D6E020B2B911"/>
          </w:pPr>
          <w:r w:rsidRPr="00A26630">
            <w:rPr>
              <w:rStyle w:val="Platzhaltertext"/>
              <w:sz w:val="18"/>
              <w:szCs w:val="18"/>
            </w:rPr>
            <w:t>______________________________________</w:t>
          </w:r>
          <w:r>
            <w:rPr>
              <w:rStyle w:val="Platzhaltertext"/>
              <w:sz w:val="18"/>
              <w:szCs w:val="18"/>
            </w:rPr>
            <w:t>_</w:t>
          </w:r>
        </w:p>
      </w:docPartBody>
    </w:docPart>
    <w:docPart>
      <w:docPartPr>
        <w:name w:val="6FFF330E9E5142599395FEC83405B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84D5-1D16-4E1A-AEAB-90350D4AB891}"/>
      </w:docPartPr>
      <w:docPartBody>
        <w:p w:rsidR="00772C31" w:rsidRDefault="00804970" w:rsidP="00804970">
          <w:pPr>
            <w:pStyle w:val="6FFF330E9E5142599395FEC83405B0121"/>
          </w:pPr>
          <w:r w:rsidRPr="00A26630">
            <w:rPr>
              <w:rStyle w:val="Platzhaltertext"/>
              <w:sz w:val="18"/>
              <w:szCs w:val="18"/>
            </w:rPr>
            <w:t>______________________________________</w:t>
          </w:r>
          <w:r>
            <w:rPr>
              <w:rStyle w:val="Platzhaltertext"/>
              <w:sz w:val="18"/>
              <w:szCs w:val="18"/>
            </w:rPr>
            <w:t>_</w:t>
          </w:r>
        </w:p>
      </w:docPartBody>
    </w:docPart>
    <w:docPart>
      <w:docPartPr>
        <w:name w:val="FEBCF01809524943B49127C467604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F85B9-CC13-4703-BA2C-7FFE10C49C27}"/>
      </w:docPartPr>
      <w:docPartBody>
        <w:p w:rsidR="00772C31" w:rsidRDefault="00804970" w:rsidP="00804970">
          <w:pPr>
            <w:pStyle w:val="FEBCF01809524943B49127C467604B961"/>
          </w:pPr>
          <w:r w:rsidRPr="00A26630">
            <w:rPr>
              <w:rStyle w:val="Platzhaltertext"/>
              <w:sz w:val="18"/>
              <w:szCs w:val="18"/>
            </w:rPr>
            <w:t>______________________________________</w:t>
          </w:r>
          <w:r>
            <w:rPr>
              <w:rStyle w:val="Platzhaltertext"/>
              <w:sz w:val="18"/>
              <w:szCs w:val="18"/>
            </w:rPr>
            <w:t>_</w:t>
          </w:r>
        </w:p>
      </w:docPartBody>
    </w:docPart>
    <w:docPart>
      <w:docPartPr>
        <w:name w:val="B8CEFDE6DB9444A687DA71411F278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1BD4E-1ECA-4F0F-AC73-8B6D4BAD3A1D}"/>
      </w:docPartPr>
      <w:docPartBody>
        <w:p w:rsidR="00772C31" w:rsidRDefault="00804970" w:rsidP="00804970">
          <w:pPr>
            <w:pStyle w:val="B8CEFDE6DB9444A687DA71411F2788971"/>
          </w:pPr>
          <w:r w:rsidRPr="00A26630">
            <w:rPr>
              <w:rStyle w:val="Platzhaltertext"/>
              <w:sz w:val="18"/>
              <w:szCs w:val="18"/>
            </w:rPr>
            <w:t>______________________________________</w:t>
          </w:r>
          <w:r>
            <w:rPr>
              <w:rStyle w:val="Platzhaltertext"/>
              <w:sz w:val="18"/>
              <w:szCs w:val="18"/>
            </w:rPr>
            <w:t>_</w:t>
          </w:r>
        </w:p>
      </w:docPartBody>
    </w:docPart>
    <w:docPart>
      <w:docPartPr>
        <w:name w:val="0B3C79760A7D4D1692132271F64D7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7FD52-5338-4745-BC28-4883DDA2EFE7}"/>
      </w:docPartPr>
      <w:docPartBody>
        <w:p w:rsidR="008636F3" w:rsidRDefault="008A1B7B" w:rsidP="008A1B7B">
          <w:pPr>
            <w:pStyle w:val="0B3C79760A7D4D1692132271F64D797F"/>
          </w:pPr>
          <w:r w:rsidRPr="00A26630">
            <w:rPr>
              <w:rStyle w:val="Platzhaltertext"/>
              <w:sz w:val="18"/>
              <w:szCs w:val="18"/>
            </w:rPr>
            <w:t>______________________________________</w:t>
          </w:r>
          <w:r>
            <w:rPr>
              <w:rStyle w:val="Platzhaltertext"/>
              <w:sz w:val="18"/>
              <w:szCs w:val="18"/>
            </w:rPr>
            <w:t>_</w:t>
          </w:r>
        </w:p>
      </w:docPartBody>
    </w:docPart>
    <w:docPart>
      <w:docPartPr>
        <w:name w:val="FD2AE9A000A545AF8025B508A19C8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86276-1B32-430F-9FD9-BE0E03A9103C}"/>
      </w:docPartPr>
      <w:docPartBody>
        <w:p w:rsidR="008636F3" w:rsidRDefault="008A1B7B" w:rsidP="008A1B7B">
          <w:pPr>
            <w:pStyle w:val="FD2AE9A000A545AF8025B508A19C81E0"/>
          </w:pPr>
          <w:r w:rsidRPr="00A26630">
            <w:rPr>
              <w:rStyle w:val="Platzhaltertext"/>
              <w:sz w:val="18"/>
              <w:szCs w:val="18"/>
            </w:rPr>
            <w:t>______________________________________</w:t>
          </w:r>
          <w:r>
            <w:rPr>
              <w:rStyle w:val="Platzhaltertext"/>
              <w:sz w:val="18"/>
              <w:szCs w:val="18"/>
            </w:rPr>
            <w:t>_</w:t>
          </w:r>
        </w:p>
      </w:docPartBody>
    </w:docPart>
    <w:docPart>
      <w:docPartPr>
        <w:name w:val="20A0396ED51A481597592635D60F6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ADF40-B66E-4E8E-9BFA-BD14F410DCFA}"/>
      </w:docPartPr>
      <w:docPartBody>
        <w:p w:rsidR="008636F3" w:rsidRDefault="008A1B7B" w:rsidP="008A1B7B">
          <w:pPr>
            <w:pStyle w:val="20A0396ED51A481597592635D60F62BF"/>
          </w:pPr>
          <w:r w:rsidRPr="00396F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B0DF230FBB47B6980F8D8C5CAD1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8187F-E30E-4B2A-B66B-87C57AC932C8}"/>
      </w:docPartPr>
      <w:docPartBody>
        <w:p w:rsidR="008636F3" w:rsidRDefault="008A1B7B" w:rsidP="008A1B7B">
          <w:pPr>
            <w:pStyle w:val="9AB0DF230FBB47B6980F8D8C5CAD1494"/>
          </w:pPr>
          <w:r w:rsidRPr="00A26630">
            <w:rPr>
              <w:rStyle w:val="Platzhaltertext"/>
              <w:sz w:val="18"/>
              <w:szCs w:val="18"/>
            </w:rPr>
            <w:t>______________________________________</w:t>
          </w:r>
          <w:r>
            <w:rPr>
              <w:rStyle w:val="Platzhaltertext"/>
              <w:sz w:val="18"/>
              <w:szCs w:val="18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970"/>
    <w:rsid w:val="00722857"/>
    <w:rsid w:val="00772C31"/>
    <w:rsid w:val="00804970"/>
    <w:rsid w:val="008343B9"/>
    <w:rsid w:val="008636F3"/>
    <w:rsid w:val="008A1B7B"/>
    <w:rsid w:val="0094777C"/>
    <w:rsid w:val="00B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1B7B"/>
    <w:rPr>
      <w:color w:val="808080"/>
    </w:rPr>
  </w:style>
  <w:style w:type="paragraph" w:customStyle="1" w:styleId="62BF46D6D7D140E7A58092339D8AEA10">
    <w:name w:val="62BF46D6D7D140E7A58092339D8AEA10"/>
    <w:rsid w:val="00804970"/>
  </w:style>
  <w:style w:type="paragraph" w:customStyle="1" w:styleId="FEA4D3DC7DAF4503B4C5F4940AF41806">
    <w:name w:val="FEA4D3DC7DAF4503B4C5F4940AF41806"/>
    <w:rsid w:val="00804970"/>
  </w:style>
  <w:style w:type="paragraph" w:customStyle="1" w:styleId="A40EF47A82FC4BF3922C88BC1531317B">
    <w:name w:val="A40EF47A82FC4BF3922C88BC1531317B"/>
    <w:rsid w:val="00804970"/>
  </w:style>
  <w:style w:type="paragraph" w:customStyle="1" w:styleId="C05842CE4DD34BDCBA845897A292F8A8">
    <w:name w:val="C05842CE4DD34BDCBA845897A292F8A8"/>
    <w:rsid w:val="00804970"/>
  </w:style>
  <w:style w:type="paragraph" w:customStyle="1" w:styleId="BC575ECE501941D9BD1C152C6C4B9D7D">
    <w:name w:val="BC575ECE501941D9BD1C152C6C4B9D7D"/>
    <w:rsid w:val="00804970"/>
  </w:style>
  <w:style w:type="paragraph" w:customStyle="1" w:styleId="F6B623CF863E459784CF07E9B6601A17">
    <w:name w:val="F6B623CF863E459784CF07E9B6601A17"/>
    <w:rsid w:val="00804970"/>
  </w:style>
  <w:style w:type="paragraph" w:customStyle="1" w:styleId="4BA61E9B29944992B91041A951D6C8BA">
    <w:name w:val="4BA61E9B29944992B91041A951D6C8BA"/>
    <w:rsid w:val="00804970"/>
  </w:style>
  <w:style w:type="paragraph" w:customStyle="1" w:styleId="C5D6CB638B99471A9B593D6E020B2B91">
    <w:name w:val="C5D6CB638B99471A9B593D6E020B2B91"/>
    <w:rsid w:val="00804970"/>
  </w:style>
  <w:style w:type="paragraph" w:customStyle="1" w:styleId="6FFF330E9E5142599395FEC83405B012">
    <w:name w:val="6FFF330E9E5142599395FEC83405B012"/>
    <w:rsid w:val="00804970"/>
  </w:style>
  <w:style w:type="paragraph" w:customStyle="1" w:styleId="FEBCF01809524943B49127C467604B96">
    <w:name w:val="FEBCF01809524943B49127C467604B96"/>
    <w:rsid w:val="00804970"/>
  </w:style>
  <w:style w:type="paragraph" w:customStyle="1" w:styleId="B8CEFDE6DB9444A687DA71411F278897">
    <w:name w:val="B8CEFDE6DB9444A687DA71411F278897"/>
    <w:rsid w:val="00804970"/>
  </w:style>
  <w:style w:type="paragraph" w:customStyle="1" w:styleId="7BF042A8F41F4604AE59A4C3C388BCF6">
    <w:name w:val="7BF042A8F41F4604AE59A4C3C388BCF6"/>
    <w:rsid w:val="00804970"/>
  </w:style>
  <w:style w:type="paragraph" w:customStyle="1" w:styleId="A1F7397EA2184DB8889104654F685C20">
    <w:name w:val="A1F7397EA2184DB8889104654F685C20"/>
    <w:rsid w:val="00804970"/>
  </w:style>
  <w:style w:type="paragraph" w:customStyle="1" w:styleId="903D2F4DCCB249658429E7F9D0A62E18">
    <w:name w:val="903D2F4DCCB249658429E7F9D0A62E18"/>
    <w:rsid w:val="00804970"/>
  </w:style>
  <w:style w:type="paragraph" w:customStyle="1" w:styleId="486827C2EAEF47C4AF64BF02BC6870CF">
    <w:name w:val="486827C2EAEF47C4AF64BF02BC6870CF"/>
    <w:rsid w:val="00804970"/>
  </w:style>
  <w:style w:type="paragraph" w:customStyle="1" w:styleId="21B2A9891B964D58B5D755DE18FFF391">
    <w:name w:val="21B2A9891B964D58B5D755DE18FFF391"/>
    <w:rsid w:val="00804970"/>
  </w:style>
  <w:style w:type="paragraph" w:customStyle="1" w:styleId="1DC71374EAFE49609C8900A6531728D7">
    <w:name w:val="1DC71374EAFE49609C8900A6531728D7"/>
    <w:rsid w:val="00804970"/>
  </w:style>
  <w:style w:type="paragraph" w:customStyle="1" w:styleId="2B836ED8E7D942E48BCB718171BB0EE2">
    <w:name w:val="2B836ED8E7D942E48BCB718171BB0EE2"/>
    <w:rsid w:val="00804970"/>
  </w:style>
  <w:style w:type="paragraph" w:customStyle="1" w:styleId="B0D243AA422B44D3A72D15FACEB97261">
    <w:name w:val="B0D243AA422B44D3A72D15FACEB97261"/>
    <w:rsid w:val="00804970"/>
  </w:style>
  <w:style w:type="paragraph" w:customStyle="1" w:styleId="4BA61E9B29944992B91041A951D6C8BA1">
    <w:name w:val="4BA61E9B29944992B91041A951D6C8BA1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5D6CB638B99471A9B593D6E020B2B911">
    <w:name w:val="C5D6CB638B99471A9B593D6E020B2B911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FFF330E9E5142599395FEC83405B0121">
    <w:name w:val="6FFF330E9E5142599395FEC83405B0121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FEBCF01809524943B49127C467604B961">
    <w:name w:val="FEBCF01809524943B49127C467604B961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8CEFDE6DB9444A687DA71411F2788971">
    <w:name w:val="B8CEFDE6DB9444A687DA71411F2788971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7BF042A8F41F4604AE59A4C3C388BCF61">
    <w:name w:val="7BF042A8F41F4604AE59A4C3C388BCF61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1F7397EA2184DB8889104654F685C201">
    <w:name w:val="A1F7397EA2184DB8889104654F685C201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03D2F4DCCB249658429E7F9D0A62E181">
    <w:name w:val="903D2F4DCCB249658429E7F9D0A62E181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86827C2EAEF47C4AF64BF02BC6870CF1">
    <w:name w:val="486827C2EAEF47C4AF64BF02BC6870CF1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1B2A9891B964D58B5D755DE18FFF3911">
    <w:name w:val="21B2A9891B964D58B5D755DE18FFF3911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0D243AA422B44D3A72D15FACEB972611">
    <w:name w:val="B0D243AA422B44D3A72D15FACEB972611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D5CF364E51C426CA12FEFF272063A25">
    <w:name w:val="6D5CF364E51C426CA12FEFF272063A25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7B3B1723A3DC42D1B77496D5F62DC535">
    <w:name w:val="7B3B1723A3DC42D1B77496D5F62DC535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C8E7847A560429CA0AB672DFFC733EC">
    <w:name w:val="3C8E7847A560429CA0AB672DFFC733EC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D5C27CD22B04BAD873667C5C3F7E276">
    <w:name w:val="9D5C27CD22B04BAD873667C5C3F7E276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16E9F0022CD47058A5FAA31A60AB6D8">
    <w:name w:val="116E9F0022CD47058A5FAA31A60AB6D8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46389C2D6F047A2A191409040B302DF">
    <w:name w:val="246389C2D6F047A2A191409040B302DF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DA0583A24694CD1A9D1EF2463A01B57">
    <w:name w:val="BDA0583A24694CD1A9D1EF2463A01B57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A221DB4E9A945E0BC898C29C6B19B8E">
    <w:name w:val="8A221DB4E9A945E0BC898C29C6B19B8E"/>
    <w:rsid w:val="008049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F4C305175C442AD9057EE2CC0875818">
    <w:name w:val="9F4C305175C442AD9057EE2CC0875818"/>
    <w:rsid w:val="008343B9"/>
  </w:style>
  <w:style w:type="paragraph" w:customStyle="1" w:styleId="0B3C79760A7D4D1692132271F64D797F">
    <w:name w:val="0B3C79760A7D4D1692132271F64D797F"/>
    <w:rsid w:val="008A1B7B"/>
  </w:style>
  <w:style w:type="paragraph" w:customStyle="1" w:styleId="FD2AE9A000A545AF8025B508A19C81E0">
    <w:name w:val="FD2AE9A000A545AF8025B508A19C81E0"/>
    <w:rsid w:val="008A1B7B"/>
  </w:style>
  <w:style w:type="paragraph" w:customStyle="1" w:styleId="20A0396ED51A481597592635D60F62BF">
    <w:name w:val="20A0396ED51A481597592635D60F62BF"/>
    <w:rsid w:val="008A1B7B"/>
  </w:style>
  <w:style w:type="paragraph" w:customStyle="1" w:styleId="9AB0DF230FBB47B6980F8D8C5CAD1494">
    <w:name w:val="9AB0DF230FBB47B6980F8D8C5CAD1494"/>
    <w:rsid w:val="008A1B7B"/>
  </w:style>
  <w:style w:type="paragraph" w:customStyle="1" w:styleId="81710BC184A74C48A9CA868153E0DA28">
    <w:name w:val="81710BC184A74C48A9CA868153E0DA28"/>
    <w:rsid w:val="008A1B7B"/>
  </w:style>
  <w:style w:type="paragraph" w:customStyle="1" w:styleId="6B3C3DFB5457442A912E5E38129D5EC1">
    <w:name w:val="6B3C3DFB5457442A912E5E38129D5EC1"/>
    <w:rsid w:val="008A1B7B"/>
  </w:style>
  <w:style w:type="paragraph" w:customStyle="1" w:styleId="8446CAB24C6947E0814A9A481AC4803E">
    <w:name w:val="8446CAB24C6947E0814A9A481AC4803E"/>
    <w:rsid w:val="008A1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F726-D95B-4B20-82F1-96BD8E67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SAQ_leer_A4_hoch</Template>
  <TotalTime>0</TotalTime>
  <Pages>1</Pages>
  <Words>272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 Neuhof 21</vt:lpstr>
    </vt:vector>
  </TitlesOfParts>
  <Company>WIDRZ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 Neuhof 21</dc:title>
  <dc:creator>Stefan Aegerter</dc:creator>
  <cp:lastModifiedBy>FINTELLIGENCE OFFICE</cp:lastModifiedBy>
  <cp:revision>2</cp:revision>
  <cp:lastPrinted>2015-12-22T09:23:00Z</cp:lastPrinted>
  <dcterms:created xsi:type="dcterms:W3CDTF">2019-03-11T16:33:00Z</dcterms:created>
  <dcterms:modified xsi:type="dcterms:W3CDTF">2019-03-11T16:33:00Z</dcterms:modified>
</cp:coreProperties>
</file>