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93" w:rsidRPr="001D72C1" w:rsidRDefault="008D209B" w:rsidP="00FF5193">
      <w:pPr>
        <w:tabs>
          <w:tab w:val="left" w:pos="5103"/>
        </w:tabs>
        <w:jc w:val="both"/>
        <w:rPr>
          <w:rFonts w:cs="Arial"/>
          <w:sz w:val="20"/>
          <w:szCs w:val="20"/>
          <w:lang w:val="de-CH"/>
        </w:rPr>
      </w:pPr>
      <w:bookmarkStart w:id="0" w:name="_GoBack"/>
      <w:bookmarkEnd w:id="0"/>
      <w:r w:rsidRPr="001D72C1">
        <w:rPr>
          <w:rFonts w:cs="Arial"/>
          <w:sz w:val="20"/>
          <w:szCs w:val="20"/>
          <w:lang w:val="de-CH"/>
        </w:rPr>
        <w:t>Zertifizierung Kundenberater Bank</w:t>
      </w:r>
    </w:p>
    <w:p w:rsidR="00FF5193" w:rsidRPr="001D72C1" w:rsidRDefault="00FF5193" w:rsidP="00FF5193">
      <w:pPr>
        <w:tabs>
          <w:tab w:val="left" w:pos="5103"/>
        </w:tabs>
        <w:jc w:val="both"/>
        <w:rPr>
          <w:rFonts w:cs="Arial"/>
          <w:sz w:val="20"/>
          <w:szCs w:val="20"/>
          <w:lang w:val="de-CH"/>
        </w:rPr>
      </w:pPr>
    </w:p>
    <w:p w:rsidR="00265D1E" w:rsidRPr="001D72C1" w:rsidRDefault="00265D1E" w:rsidP="00265D1E">
      <w:pPr>
        <w:tabs>
          <w:tab w:val="left" w:pos="2340"/>
          <w:tab w:val="left" w:pos="4500"/>
        </w:tabs>
        <w:rPr>
          <w:rFonts w:cs="Arial"/>
          <w:b/>
          <w:sz w:val="36"/>
          <w:szCs w:val="36"/>
          <w:lang w:val="de-CH"/>
        </w:rPr>
      </w:pPr>
      <w:r w:rsidRPr="001D72C1">
        <w:rPr>
          <w:rFonts w:cs="Arial"/>
          <w:b/>
          <w:sz w:val="36"/>
          <w:szCs w:val="36"/>
          <w:lang w:val="de-CH"/>
        </w:rPr>
        <w:t xml:space="preserve">Bestätigung </w:t>
      </w:r>
      <w:r w:rsidR="003523CA" w:rsidRPr="001D72C1">
        <w:rPr>
          <w:rFonts w:cs="Arial"/>
          <w:b/>
          <w:sz w:val="36"/>
          <w:szCs w:val="36"/>
          <w:lang w:val="de-CH"/>
        </w:rPr>
        <w:t>Arbeitgeber</w:t>
      </w:r>
      <w:r w:rsidR="00477F77" w:rsidRPr="001D72C1">
        <w:rPr>
          <w:rFonts w:cs="Arial"/>
          <w:b/>
          <w:sz w:val="36"/>
          <w:szCs w:val="36"/>
          <w:lang w:val="de-CH"/>
        </w:rPr>
        <w:t xml:space="preserve"> Re</w:t>
      </w:r>
      <w:r w:rsidR="00497DAA" w:rsidRPr="001D72C1">
        <w:rPr>
          <w:rFonts w:cs="Arial"/>
          <w:b/>
          <w:sz w:val="36"/>
          <w:szCs w:val="36"/>
          <w:lang w:val="de-CH"/>
        </w:rPr>
        <w:t>-</w:t>
      </w:r>
      <w:r w:rsidR="00C66539" w:rsidRPr="001D72C1">
        <w:rPr>
          <w:rFonts w:cs="Arial"/>
          <w:b/>
          <w:sz w:val="36"/>
          <w:szCs w:val="36"/>
          <w:lang w:val="de-CH"/>
        </w:rPr>
        <w:t>Z</w:t>
      </w:r>
      <w:r w:rsidR="00176CDC" w:rsidRPr="001D72C1">
        <w:rPr>
          <w:rFonts w:cs="Arial"/>
          <w:b/>
          <w:sz w:val="36"/>
          <w:szCs w:val="36"/>
          <w:lang w:val="de-CH"/>
        </w:rPr>
        <w:t>ertifizierung</w:t>
      </w:r>
    </w:p>
    <w:p w:rsidR="00265D1E" w:rsidRPr="001D72C1" w:rsidRDefault="00265D1E" w:rsidP="00265D1E">
      <w:pPr>
        <w:tabs>
          <w:tab w:val="left" w:pos="2340"/>
          <w:tab w:val="left" w:pos="4500"/>
        </w:tabs>
        <w:rPr>
          <w:rFonts w:cs="Arial"/>
          <w:b/>
          <w:sz w:val="20"/>
          <w:szCs w:val="20"/>
          <w:lang w:val="de-CH"/>
        </w:rPr>
      </w:pPr>
    </w:p>
    <w:p w:rsidR="00265D1E" w:rsidRPr="001D72C1" w:rsidRDefault="00265D1E" w:rsidP="00265D1E">
      <w:pPr>
        <w:tabs>
          <w:tab w:val="left" w:pos="2340"/>
          <w:tab w:val="left" w:pos="4500"/>
        </w:tabs>
        <w:rPr>
          <w:rFonts w:cs="Arial"/>
          <w:sz w:val="20"/>
          <w:szCs w:val="20"/>
          <w:lang w:val="de-CH"/>
        </w:rPr>
      </w:pPr>
      <w:r w:rsidRPr="001D72C1">
        <w:rPr>
          <w:rFonts w:cs="Arial"/>
          <w:sz w:val="20"/>
          <w:szCs w:val="20"/>
          <w:lang w:val="de-CH"/>
        </w:rPr>
        <w:t>Die nachfolgenden Angaben sind durch d</w:t>
      </w:r>
      <w:r w:rsidR="00457465" w:rsidRPr="001D72C1">
        <w:rPr>
          <w:rFonts w:cs="Arial"/>
          <w:sz w:val="20"/>
          <w:szCs w:val="20"/>
          <w:lang w:val="de-CH"/>
        </w:rPr>
        <w:t>en/die</w:t>
      </w:r>
      <w:r w:rsidRPr="001D72C1">
        <w:rPr>
          <w:rFonts w:cs="Arial"/>
          <w:sz w:val="20"/>
          <w:szCs w:val="20"/>
          <w:lang w:val="de-CH"/>
        </w:rPr>
        <w:t xml:space="preserve"> Kundenberater</w:t>
      </w:r>
      <w:r w:rsidR="00457465" w:rsidRPr="001D72C1">
        <w:rPr>
          <w:rFonts w:cs="Arial"/>
          <w:sz w:val="20"/>
          <w:szCs w:val="20"/>
          <w:lang w:val="de-CH"/>
        </w:rPr>
        <w:t>/i</w:t>
      </w:r>
      <w:r w:rsidRPr="001D72C1">
        <w:rPr>
          <w:rFonts w:cs="Arial"/>
          <w:sz w:val="20"/>
          <w:szCs w:val="20"/>
          <w:lang w:val="de-CH"/>
        </w:rPr>
        <w:t>n auszufüllen.</w:t>
      </w:r>
    </w:p>
    <w:p w:rsidR="00265D1E" w:rsidRPr="001D72C1" w:rsidRDefault="00265D1E" w:rsidP="00265D1E">
      <w:pPr>
        <w:tabs>
          <w:tab w:val="left" w:pos="2340"/>
          <w:tab w:val="left" w:pos="4500"/>
        </w:tabs>
        <w:rPr>
          <w:rFonts w:cs="Arial"/>
          <w:sz w:val="20"/>
          <w:szCs w:val="20"/>
          <w:lang w:val="de-CH"/>
        </w:rPr>
      </w:pPr>
      <w:r w:rsidRPr="001D72C1">
        <w:rPr>
          <w:rFonts w:cs="Arial"/>
          <w:sz w:val="20"/>
          <w:szCs w:val="20"/>
          <w:lang w:val="de-CH"/>
        </w:rPr>
        <w:t xml:space="preserve">Hiermit bestätige ich, dass </w:t>
      </w:r>
      <w:r w:rsidR="00457465" w:rsidRPr="001D72C1">
        <w:rPr>
          <w:rFonts w:cs="Arial"/>
          <w:sz w:val="20"/>
          <w:szCs w:val="20"/>
          <w:lang w:val="de-CH"/>
        </w:rPr>
        <w:t xml:space="preserve">ich die Voraussetzungen </w:t>
      </w:r>
      <w:r w:rsidR="003523CA" w:rsidRPr="001D72C1">
        <w:rPr>
          <w:rFonts w:cs="Arial"/>
          <w:sz w:val="20"/>
          <w:szCs w:val="20"/>
          <w:lang w:val="de-CH"/>
        </w:rPr>
        <w:t xml:space="preserve">zur </w:t>
      </w:r>
      <w:r w:rsidR="003326FE" w:rsidRPr="001D72C1">
        <w:rPr>
          <w:rFonts w:cs="Arial"/>
          <w:sz w:val="20"/>
          <w:szCs w:val="20"/>
          <w:lang w:val="de-CH"/>
        </w:rPr>
        <w:t>Re</w:t>
      </w:r>
      <w:r w:rsidR="00C66539" w:rsidRPr="001D72C1">
        <w:rPr>
          <w:rFonts w:cs="Arial"/>
          <w:sz w:val="20"/>
          <w:szCs w:val="20"/>
          <w:lang w:val="de-CH"/>
        </w:rPr>
        <w:t>-Z</w:t>
      </w:r>
      <w:r w:rsidR="003523CA" w:rsidRPr="001D72C1">
        <w:rPr>
          <w:rFonts w:cs="Arial"/>
          <w:sz w:val="20"/>
          <w:szCs w:val="20"/>
          <w:lang w:val="de-CH"/>
        </w:rPr>
        <w:t>ertifizierung</w:t>
      </w:r>
      <w:r w:rsidR="00DE0CB8" w:rsidRPr="001D72C1">
        <w:rPr>
          <w:rFonts w:cs="Arial"/>
          <w:sz w:val="20"/>
          <w:szCs w:val="20"/>
          <w:lang w:val="de-CH"/>
        </w:rPr>
        <w:t xml:space="preserve"> erfülle</w:t>
      </w:r>
      <w:r w:rsidR="00457465" w:rsidRPr="001D72C1">
        <w:rPr>
          <w:rFonts w:cs="Arial"/>
          <w:sz w:val="20"/>
          <w:szCs w:val="20"/>
          <w:lang w:val="de-CH"/>
        </w:rPr>
        <w:t>:</w:t>
      </w:r>
    </w:p>
    <w:p w:rsidR="00457465" w:rsidRPr="001D72C1" w:rsidRDefault="00457465" w:rsidP="00265D1E">
      <w:pPr>
        <w:tabs>
          <w:tab w:val="left" w:pos="2340"/>
          <w:tab w:val="left" w:pos="4500"/>
        </w:tabs>
        <w:rPr>
          <w:rFonts w:cs="Arial"/>
          <w:sz w:val="18"/>
          <w:szCs w:val="18"/>
          <w:lang w:val="de-CH"/>
        </w:rPr>
      </w:pPr>
    </w:p>
    <w:p w:rsidR="00457465" w:rsidRPr="001D72C1" w:rsidRDefault="00457465" w:rsidP="00457465">
      <w:pPr>
        <w:pBdr>
          <w:top w:val="single" w:sz="4" w:space="1" w:color="auto"/>
        </w:pBdr>
        <w:tabs>
          <w:tab w:val="left" w:pos="2340"/>
          <w:tab w:val="left" w:pos="4500"/>
        </w:tabs>
        <w:rPr>
          <w:rFonts w:cs="Arial"/>
          <w:sz w:val="20"/>
          <w:szCs w:val="20"/>
          <w:lang w:val="de-CH"/>
        </w:rPr>
      </w:pPr>
    </w:p>
    <w:p w:rsidR="00457465" w:rsidRPr="001D72C1" w:rsidRDefault="00176CDC" w:rsidP="00457465">
      <w:pPr>
        <w:pBdr>
          <w:top w:val="single" w:sz="4" w:space="1" w:color="auto"/>
        </w:pBdr>
        <w:tabs>
          <w:tab w:val="left" w:pos="2340"/>
          <w:tab w:val="left" w:pos="4500"/>
        </w:tabs>
        <w:rPr>
          <w:rFonts w:cs="Arial"/>
          <w:sz w:val="20"/>
          <w:szCs w:val="20"/>
          <w:lang w:val="de-CH"/>
        </w:rPr>
      </w:pPr>
      <w:r w:rsidRPr="001D72C1">
        <w:rPr>
          <w:rFonts w:cs="Arial"/>
          <w:sz w:val="20"/>
          <w:szCs w:val="20"/>
          <w:lang w:val="de-CH"/>
        </w:rPr>
        <w:t>Anforderungen gemäss Prüfungsreglement:</w:t>
      </w:r>
    </w:p>
    <w:p w:rsidR="00A726D0" w:rsidRPr="001D72C1" w:rsidRDefault="00A726D0" w:rsidP="00457465">
      <w:pPr>
        <w:pBdr>
          <w:top w:val="single" w:sz="4" w:space="1" w:color="auto"/>
        </w:pBdr>
        <w:tabs>
          <w:tab w:val="left" w:pos="2340"/>
          <w:tab w:val="left" w:pos="4500"/>
        </w:tabs>
        <w:rPr>
          <w:rFonts w:cs="Arial"/>
          <w:sz w:val="10"/>
          <w:szCs w:val="10"/>
          <w:lang w:val="de-CH"/>
        </w:rPr>
      </w:pPr>
    </w:p>
    <w:p w:rsidR="000779CF" w:rsidRPr="001D72C1" w:rsidRDefault="004F5B8E" w:rsidP="004842AD">
      <w:pPr>
        <w:pStyle w:val="StandardParagraph"/>
        <w:tabs>
          <w:tab w:val="left" w:pos="284"/>
        </w:tabs>
        <w:spacing w:before="0" w:after="0"/>
        <w:ind w:left="284" w:hanging="284"/>
        <w:rPr>
          <w:rFonts w:ascii="Arial" w:hAnsi="Arial" w:cs="Arial"/>
          <w:lang w:val="de-CH" w:eastAsia="en-US" w:bidi="ar-SA"/>
        </w:rPr>
      </w:pPr>
      <w:sdt>
        <w:sdtPr>
          <w:rPr>
            <w:rFonts w:ascii="Arial" w:hAnsi="Arial" w:cs="Arial"/>
            <w:lang w:val="de-CH"/>
          </w:rPr>
          <w:id w:val="193801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DC" w:rsidRPr="001D72C1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4842AD" w:rsidRPr="001D72C1">
        <w:rPr>
          <w:rFonts w:ascii="Arial" w:hAnsi="Arial" w:cs="Arial"/>
          <w:lang w:val="de-CH"/>
        </w:rPr>
        <w:tab/>
      </w:r>
      <w:r w:rsidR="000779CF" w:rsidRPr="001D72C1">
        <w:rPr>
          <w:rFonts w:ascii="Arial" w:hAnsi="Arial" w:cs="Arial"/>
          <w:lang w:val="de-CH" w:eastAsia="en-US" w:bidi="ar-SA"/>
        </w:rPr>
        <w:t>bei einem Finanzinstitut beschäftigt sein</w:t>
      </w:r>
    </w:p>
    <w:p w:rsidR="000779CF" w:rsidRPr="001D72C1" w:rsidRDefault="004F5B8E" w:rsidP="004842AD">
      <w:pPr>
        <w:pStyle w:val="StandardParagraph"/>
        <w:tabs>
          <w:tab w:val="left" w:pos="284"/>
        </w:tabs>
        <w:spacing w:before="0" w:after="0"/>
        <w:ind w:left="284" w:hanging="284"/>
        <w:rPr>
          <w:rFonts w:ascii="Arial" w:hAnsi="Arial" w:cs="Arial"/>
          <w:lang w:val="de-CH" w:eastAsia="en-US" w:bidi="ar-SA"/>
        </w:rPr>
      </w:pPr>
      <w:sdt>
        <w:sdtPr>
          <w:rPr>
            <w:rFonts w:ascii="Arial" w:hAnsi="Arial" w:cs="Arial"/>
            <w:lang w:val="de-CH"/>
          </w:rPr>
          <w:id w:val="114076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DC" w:rsidRPr="001D72C1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4842AD" w:rsidRPr="001D72C1">
        <w:rPr>
          <w:rFonts w:ascii="Arial" w:hAnsi="Arial" w:cs="Arial"/>
          <w:lang w:val="de-CH"/>
        </w:rPr>
        <w:tab/>
      </w:r>
      <w:r w:rsidR="000779CF" w:rsidRPr="001D72C1">
        <w:rPr>
          <w:rFonts w:ascii="Arial" w:hAnsi="Arial" w:cs="Arial"/>
          <w:lang w:val="de-CH" w:eastAsia="en-US" w:bidi="ar-SA"/>
        </w:rPr>
        <w:t xml:space="preserve">über ein Kundenbuch verfügen oder daran beteiligt sein bzw. als Spezialist eigenständig für Kunden arbeiten und mit ihnen im direkten Kontakt stehen. </w:t>
      </w:r>
      <w:r w:rsidR="00E737D9" w:rsidRPr="001D72C1">
        <w:rPr>
          <w:rFonts w:ascii="Arial" w:hAnsi="Arial" w:cs="Arial"/>
          <w:lang w:val="de-CH" w:eastAsia="en-US" w:bidi="ar-SA"/>
        </w:rPr>
        <w:t>Dies bedeutet eigenständig oder im Team die Verantwortung für die Beratung von Kunden zu tragen und mit ihnen im direkten Kontakt zu stehen.</w:t>
      </w:r>
    </w:p>
    <w:p w:rsidR="000779CF" w:rsidRPr="001D72C1" w:rsidRDefault="004F5B8E" w:rsidP="00DD3283">
      <w:pPr>
        <w:pStyle w:val="StandardParagraph"/>
        <w:tabs>
          <w:tab w:val="left" w:pos="284"/>
        </w:tabs>
        <w:spacing w:before="0" w:after="0"/>
        <w:ind w:left="284" w:hanging="284"/>
        <w:rPr>
          <w:rFonts w:ascii="Arial" w:hAnsi="Arial" w:cs="Arial"/>
          <w:lang w:val="de-CH" w:eastAsia="en-US" w:bidi="ar-SA"/>
        </w:rPr>
      </w:pPr>
      <w:sdt>
        <w:sdtPr>
          <w:rPr>
            <w:rFonts w:ascii="Arial" w:hAnsi="Arial" w:cs="Arial"/>
            <w:lang w:val="de-CH"/>
          </w:rPr>
          <w:id w:val="-72590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DC" w:rsidRPr="001D72C1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4842AD" w:rsidRPr="001D72C1">
        <w:rPr>
          <w:rFonts w:ascii="Arial" w:hAnsi="Arial" w:cs="Arial"/>
          <w:lang w:val="de-CH"/>
        </w:rPr>
        <w:tab/>
      </w:r>
      <w:r w:rsidR="00DD3283" w:rsidRPr="001D72C1">
        <w:rPr>
          <w:rFonts w:ascii="Arial" w:hAnsi="Arial" w:cs="Arial"/>
          <w:lang w:val="de-CH" w:eastAsia="en-US" w:bidi="ar-SA"/>
        </w:rPr>
        <w:t>über eine für das Programm gültige Rolle verfügen (gem. definiertem Rollenschlüssel des Prüfungsanbieters)</w:t>
      </w:r>
    </w:p>
    <w:p w:rsidR="00457465" w:rsidRPr="001D72C1" w:rsidRDefault="004F5B8E" w:rsidP="004842AD">
      <w:pPr>
        <w:pStyle w:val="StandardParagraph"/>
        <w:tabs>
          <w:tab w:val="left" w:pos="284"/>
        </w:tabs>
        <w:spacing w:before="0" w:after="0"/>
        <w:ind w:left="284" w:hanging="284"/>
        <w:rPr>
          <w:rFonts w:ascii="Arial" w:hAnsi="Arial" w:cs="Arial"/>
          <w:lang w:val="de-CH" w:eastAsia="en-US" w:bidi="ar-SA"/>
        </w:rPr>
      </w:pPr>
      <w:sdt>
        <w:sdtPr>
          <w:rPr>
            <w:rFonts w:ascii="Arial" w:hAnsi="Arial" w:cs="Arial"/>
            <w:lang w:val="de-CH"/>
          </w:rPr>
          <w:id w:val="-133877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DC" w:rsidRPr="001D72C1">
            <w:rPr>
              <w:rFonts w:ascii="Segoe UI Symbol" w:eastAsia="MS Gothic" w:hAnsi="Segoe UI Symbol" w:cs="Segoe UI Symbol"/>
              <w:lang w:val="de-CH"/>
            </w:rPr>
            <w:t>☐</w:t>
          </w:r>
        </w:sdtContent>
      </w:sdt>
      <w:r w:rsidR="004842AD" w:rsidRPr="001D72C1">
        <w:rPr>
          <w:rFonts w:ascii="Arial" w:hAnsi="Arial" w:cs="Arial"/>
          <w:lang w:val="de-CH"/>
        </w:rPr>
        <w:tab/>
      </w:r>
      <w:r w:rsidR="000779CF" w:rsidRPr="001D72C1">
        <w:rPr>
          <w:rFonts w:ascii="Arial" w:hAnsi="Arial" w:cs="Arial"/>
          <w:lang w:val="de-CH" w:eastAsia="en-US" w:bidi="ar-SA"/>
        </w:rPr>
        <w:t xml:space="preserve">alle erforderlichen </w:t>
      </w:r>
      <w:r w:rsidR="00477F77" w:rsidRPr="001D72C1">
        <w:rPr>
          <w:rFonts w:ascii="Arial" w:hAnsi="Arial" w:cs="Arial"/>
          <w:lang w:val="de-CH" w:eastAsia="en-US" w:bidi="ar-SA"/>
        </w:rPr>
        <w:t>Re</w:t>
      </w:r>
      <w:r w:rsidR="00497DAA" w:rsidRPr="001D72C1">
        <w:rPr>
          <w:rFonts w:ascii="Arial" w:hAnsi="Arial" w:cs="Arial"/>
          <w:lang w:val="de-CH" w:eastAsia="en-US" w:bidi="ar-SA"/>
        </w:rPr>
        <w:t>-</w:t>
      </w:r>
      <w:r w:rsidR="00176CDC" w:rsidRPr="001D72C1">
        <w:rPr>
          <w:rFonts w:ascii="Arial" w:hAnsi="Arial" w:cs="Arial"/>
          <w:lang w:val="de-CH" w:eastAsia="en-US" w:bidi="ar-SA"/>
        </w:rPr>
        <w:t>zertifizierungsmassnahmen erbracht haben</w:t>
      </w:r>
      <w:r w:rsidR="003326FE" w:rsidRPr="001D72C1">
        <w:rPr>
          <w:rFonts w:ascii="Arial" w:hAnsi="Arial" w:cs="Arial"/>
          <w:lang w:val="de-CH" w:eastAsia="en-US" w:bidi="ar-SA"/>
        </w:rPr>
        <w:t xml:space="preserve"> (bitte Massnahmen mit </w:t>
      </w:r>
      <w:r w:rsidR="00A201BE" w:rsidRPr="001D72C1">
        <w:rPr>
          <w:rFonts w:ascii="Arial" w:hAnsi="Arial" w:cs="Arial"/>
          <w:lang w:val="de-CH" w:eastAsia="en-US" w:bidi="ar-SA"/>
        </w:rPr>
        <w:t>Zusatzdokument «Beilage 1 Nachweis Massnahmen Privatpersonen» einreichen.</w:t>
      </w:r>
      <w:r w:rsidR="003326FE" w:rsidRPr="001D72C1">
        <w:rPr>
          <w:rFonts w:ascii="Arial" w:hAnsi="Arial" w:cs="Arial"/>
          <w:lang w:val="de-CH" w:eastAsia="en-US" w:bidi="ar-SA"/>
        </w:rPr>
        <w:t>)</w:t>
      </w:r>
    </w:p>
    <w:p w:rsidR="000779CF" w:rsidRPr="001D72C1" w:rsidRDefault="000779CF" w:rsidP="000779CF">
      <w:pPr>
        <w:pBdr>
          <w:bottom w:val="single" w:sz="4" w:space="1" w:color="auto"/>
        </w:pBdr>
        <w:tabs>
          <w:tab w:val="left" w:pos="2340"/>
          <w:tab w:val="left" w:pos="4500"/>
        </w:tabs>
        <w:rPr>
          <w:rFonts w:cs="Arial"/>
          <w:sz w:val="18"/>
          <w:szCs w:val="18"/>
          <w:lang w:val="de-CH"/>
        </w:rPr>
      </w:pPr>
    </w:p>
    <w:p w:rsidR="00457465" w:rsidRPr="001D72C1" w:rsidRDefault="00457465" w:rsidP="00265D1E">
      <w:pPr>
        <w:tabs>
          <w:tab w:val="left" w:pos="2340"/>
          <w:tab w:val="left" w:pos="4500"/>
        </w:tabs>
        <w:rPr>
          <w:rFonts w:cs="Arial"/>
          <w:sz w:val="20"/>
          <w:szCs w:val="20"/>
          <w:lang w:val="de-CH"/>
        </w:rPr>
      </w:pPr>
    </w:p>
    <w:p w:rsidR="00265D1E" w:rsidRPr="001D72C1" w:rsidRDefault="000779CF" w:rsidP="00523989">
      <w:pPr>
        <w:tabs>
          <w:tab w:val="left" w:pos="3402"/>
          <w:tab w:val="left" w:pos="4962"/>
        </w:tabs>
        <w:rPr>
          <w:rFonts w:cs="Arial"/>
          <w:sz w:val="20"/>
          <w:szCs w:val="20"/>
          <w:lang w:val="de-CH"/>
        </w:rPr>
      </w:pPr>
      <w:r w:rsidRPr="001D72C1">
        <w:rPr>
          <w:rFonts w:cs="Arial"/>
          <w:sz w:val="20"/>
          <w:szCs w:val="20"/>
          <w:lang w:val="de-CH"/>
        </w:rPr>
        <w:t>Na</w:t>
      </w:r>
      <w:r w:rsidR="00265D1E" w:rsidRPr="001D72C1">
        <w:rPr>
          <w:rFonts w:cs="Arial"/>
          <w:sz w:val="20"/>
          <w:szCs w:val="20"/>
          <w:lang w:val="de-CH"/>
        </w:rPr>
        <w:t>me</w:t>
      </w:r>
      <w:r w:rsidR="008F5BBD" w:rsidRPr="001D72C1">
        <w:rPr>
          <w:rFonts w:cs="Arial"/>
          <w:sz w:val="20"/>
          <w:szCs w:val="20"/>
          <w:lang w:val="de-CH"/>
        </w:rPr>
        <w:t xml:space="preserve"> und Vorname</w:t>
      </w:r>
      <w:r w:rsidR="00265D1E" w:rsidRPr="001D72C1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</w:rPr>
          <w:id w:val="354390643"/>
        </w:sdtPr>
        <w:sdtEndPr>
          <w:rPr>
            <w:lang w:val="en-US"/>
          </w:rPr>
        </w:sdtEndPr>
        <w:sdtContent>
          <w:sdt>
            <w:sdtPr>
              <w:rPr>
                <w:rStyle w:val="Formatvorlage1"/>
                <w:rFonts w:cs="Arial"/>
              </w:rPr>
              <w:id w:val="-1249031453"/>
              <w:showingPlcHdr/>
              <w:text/>
            </w:sdtPr>
            <w:sdtEndPr>
              <w:rPr>
                <w:rStyle w:val="Absatz-Standardschriftart"/>
                <w:b/>
                <w:sz w:val="24"/>
                <w:szCs w:val="18"/>
                <w:lang w:val="de-CH"/>
              </w:rPr>
            </w:sdtEndPr>
            <w:sdtContent>
              <w:r w:rsidR="00C24213" w:rsidRPr="001D72C1">
                <w:rPr>
                  <w:rStyle w:val="Platzhaltertext"/>
                  <w:rFonts w:cs="Arial"/>
                  <w:sz w:val="18"/>
                  <w:szCs w:val="18"/>
                  <w:lang w:val="de-CH"/>
                </w:rPr>
                <w:t>_______________________________________</w:t>
              </w:r>
            </w:sdtContent>
          </w:sdt>
        </w:sdtContent>
      </w:sdt>
    </w:p>
    <w:p w:rsidR="006639ED" w:rsidRPr="001D72C1" w:rsidRDefault="006639ED" w:rsidP="006639ED">
      <w:pPr>
        <w:tabs>
          <w:tab w:val="left" w:pos="3402"/>
          <w:tab w:val="left" w:pos="4962"/>
          <w:tab w:val="left" w:pos="7719"/>
        </w:tabs>
        <w:rPr>
          <w:rFonts w:cs="Arial"/>
          <w:sz w:val="20"/>
          <w:szCs w:val="20"/>
          <w:lang w:val="de-CH"/>
        </w:rPr>
      </w:pPr>
    </w:p>
    <w:p w:rsidR="006639ED" w:rsidRPr="001D72C1" w:rsidRDefault="006639ED" w:rsidP="006639ED">
      <w:pPr>
        <w:tabs>
          <w:tab w:val="left" w:pos="3402"/>
          <w:tab w:val="left" w:pos="4962"/>
          <w:tab w:val="left" w:pos="7719"/>
        </w:tabs>
        <w:rPr>
          <w:rFonts w:cs="Arial"/>
          <w:sz w:val="20"/>
          <w:szCs w:val="20"/>
          <w:lang w:val="de-CH"/>
        </w:rPr>
      </w:pPr>
      <w:r w:rsidRPr="001D72C1">
        <w:rPr>
          <w:rFonts w:cs="Arial"/>
          <w:sz w:val="20"/>
          <w:szCs w:val="20"/>
          <w:lang w:val="de-CH"/>
        </w:rPr>
        <w:t>Geburtsdatum</w:t>
      </w:r>
      <w:r w:rsidRPr="001D72C1">
        <w:rPr>
          <w:rFonts w:cs="Arial"/>
          <w:sz w:val="20"/>
          <w:szCs w:val="20"/>
          <w:lang w:val="de-CH"/>
        </w:rPr>
        <w:tab/>
      </w:r>
      <w:sdt>
        <w:sdtPr>
          <w:rPr>
            <w:rStyle w:val="Formatvorlage1"/>
            <w:rFonts w:cs="Arial"/>
          </w:rPr>
          <w:id w:val="-1518842709"/>
          <w:showingPlcHdr/>
          <w:text/>
        </w:sdtPr>
        <w:sdtEndPr>
          <w:rPr>
            <w:rStyle w:val="Absatz-Standardschriftart"/>
            <w:b/>
            <w:sz w:val="24"/>
            <w:szCs w:val="18"/>
            <w:lang w:val="de-CH"/>
          </w:rPr>
        </w:sdtEndPr>
        <w:sdtContent>
          <w:r w:rsidRPr="001D72C1">
            <w:rPr>
              <w:rStyle w:val="Platzhaltertext"/>
              <w:rFonts w:cs="Arial"/>
              <w:sz w:val="18"/>
              <w:szCs w:val="18"/>
              <w:lang w:val="de-CH"/>
            </w:rPr>
            <w:t>_______________________________________</w:t>
          </w:r>
        </w:sdtContent>
      </w:sdt>
    </w:p>
    <w:p w:rsidR="006639ED" w:rsidRPr="001D72C1" w:rsidRDefault="006639ED" w:rsidP="006639ED">
      <w:pPr>
        <w:tabs>
          <w:tab w:val="left" w:pos="3402"/>
          <w:tab w:val="left" w:pos="4962"/>
        </w:tabs>
        <w:rPr>
          <w:rFonts w:cs="Arial"/>
          <w:sz w:val="20"/>
          <w:szCs w:val="20"/>
          <w:lang w:val="de-CH"/>
        </w:rPr>
      </w:pPr>
    </w:p>
    <w:p w:rsidR="000779CF" w:rsidRPr="001D72C1" w:rsidRDefault="000779CF" w:rsidP="00A726D0">
      <w:pPr>
        <w:tabs>
          <w:tab w:val="left" w:pos="3402"/>
          <w:tab w:val="left" w:pos="4086"/>
          <w:tab w:val="left" w:pos="5670"/>
          <w:tab w:val="left" w:pos="5877"/>
        </w:tabs>
        <w:rPr>
          <w:rFonts w:cs="Arial"/>
          <w:sz w:val="20"/>
          <w:szCs w:val="20"/>
          <w:lang w:val="de-CH"/>
        </w:rPr>
      </w:pPr>
      <w:r w:rsidRPr="001D72C1">
        <w:rPr>
          <w:rFonts w:cs="Arial"/>
          <w:sz w:val="20"/>
          <w:szCs w:val="20"/>
          <w:lang w:val="de-CH"/>
        </w:rPr>
        <w:t>Geschlecht</w:t>
      </w:r>
      <w:r w:rsidRPr="001D72C1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-8543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85E" w:rsidRPr="001D72C1">
            <w:rPr>
              <w:rFonts w:ascii="Segoe UI Symbol" w:eastAsia="MS Gothic" w:hAnsi="Segoe UI Symbol" w:cs="Segoe UI Symbol"/>
              <w:sz w:val="20"/>
              <w:szCs w:val="20"/>
              <w:lang w:val="de-CH"/>
            </w:rPr>
            <w:t>☐</w:t>
          </w:r>
        </w:sdtContent>
      </w:sdt>
      <w:r w:rsidRPr="001D72C1">
        <w:rPr>
          <w:rFonts w:cs="Arial"/>
          <w:sz w:val="20"/>
          <w:szCs w:val="20"/>
          <w:lang w:val="de-CH"/>
        </w:rPr>
        <w:t>männlich</w:t>
      </w:r>
      <w:r w:rsidR="00A726D0" w:rsidRPr="001D72C1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-88201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72C1">
            <w:rPr>
              <w:rFonts w:ascii="Segoe UI Symbol" w:eastAsia="MS Gothic" w:hAnsi="Segoe UI Symbol" w:cs="Segoe UI Symbol"/>
              <w:sz w:val="20"/>
              <w:szCs w:val="20"/>
              <w:lang w:val="de-CH"/>
            </w:rPr>
            <w:t>☐</w:t>
          </w:r>
        </w:sdtContent>
      </w:sdt>
      <w:r w:rsidRPr="001D72C1">
        <w:rPr>
          <w:rFonts w:cs="Arial"/>
          <w:sz w:val="20"/>
          <w:szCs w:val="20"/>
          <w:lang w:val="de-CH"/>
        </w:rPr>
        <w:t>weiblich</w:t>
      </w:r>
    </w:p>
    <w:p w:rsidR="000779CF" w:rsidRPr="001D72C1" w:rsidRDefault="000779CF" w:rsidP="006639ED">
      <w:pPr>
        <w:tabs>
          <w:tab w:val="left" w:pos="3402"/>
          <w:tab w:val="left" w:pos="4962"/>
        </w:tabs>
        <w:rPr>
          <w:rFonts w:cs="Arial"/>
          <w:sz w:val="20"/>
          <w:szCs w:val="20"/>
          <w:lang w:val="de-CH"/>
        </w:rPr>
      </w:pPr>
    </w:p>
    <w:p w:rsidR="006639ED" w:rsidRPr="001D72C1" w:rsidRDefault="00023652" w:rsidP="006639ED">
      <w:pPr>
        <w:tabs>
          <w:tab w:val="left" w:pos="3402"/>
          <w:tab w:val="left" w:pos="4962"/>
        </w:tabs>
        <w:rPr>
          <w:rFonts w:cs="Arial"/>
          <w:sz w:val="20"/>
          <w:szCs w:val="20"/>
          <w:lang w:val="de-CH"/>
        </w:rPr>
      </w:pPr>
      <w:r w:rsidRPr="001D72C1">
        <w:rPr>
          <w:rFonts w:cs="Arial"/>
          <w:sz w:val="20"/>
          <w:szCs w:val="20"/>
          <w:lang w:val="de-CH"/>
        </w:rPr>
        <w:t>Privata</w:t>
      </w:r>
      <w:r w:rsidR="006639ED" w:rsidRPr="001D72C1">
        <w:rPr>
          <w:rFonts w:cs="Arial"/>
          <w:sz w:val="20"/>
          <w:szCs w:val="20"/>
          <w:lang w:val="de-CH"/>
        </w:rPr>
        <w:t>dresse</w:t>
      </w:r>
      <w:r w:rsidR="006639ED" w:rsidRPr="001D72C1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</w:rPr>
          <w:id w:val="-824886098"/>
        </w:sdtPr>
        <w:sdtEndPr>
          <w:rPr>
            <w:lang w:val="en-US"/>
          </w:rPr>
        </w:sdtEndPr>
        <w:sdtContent>
          <w:sdt>
            <w:sdtPr>
              <w:rPr>
                <w:rStyle w:val="Formatvorlage1"/>
                <w:rFonts w:cs="Arial"/>
              </w:rPr>
              <w:id w:val="-1075351332"/>
              <w:showingPlcHdr/>
              <w:text/>
            </w:sdtPr>
            <w:sdtEndPr>
              <w:rPr>
                <w:rStyle w:val="Absatz-Standardschriftart"/>
                <w:b/>
                <w:sz w:val="24"/>
                <w:szCs w:val="18"/>
                <w:lang w:val="de-CH"/>
              </w:rPr>
            </w:sdtEndPr>
            <w:sdtContent>
              <w:r w:rsidR="006639ED" w:rsidRPr="001D72C1">
                <w:rPr>
                  <w:rStyle w:val="Platzhaltertext"/>
                  <w:rFonts w:cs="Arial"/>
                  <w:sz w:val="18"/>
                  <w:szCs w:val="18"/>
                  <w:lang w:val="de-CH"/>
                </w:rPr>
                <w:t>_______________________________________</w:t>
              </w:r>
            </w:sdtContent>
          </w:sdt>
        </w:sdtContent>
      </w:sdt>
    </w:p>
    <w:p w:rsidR="006639ED" w:rsidRPr="001D72C1" w:rsidRDefault="006639ED" w:rsidP="006639ED">
      <w:pPr>
        <w:tabs>
          <w:tab w:val="left" w:pos="2340"/>
          <w:tab w:val="left" w:pos="3402"/>
          <w:tab w:val="left" w:pos="4962"/>
        </w:tabs>
        <w:rPr>
          <w:rFonts w:cs="Arial"/>
          <w:sz w:val="20"/>
          <w:szCs w:val="20"/>
          <w:lang w:val="de-CH"/>
        </w:rPr>
      </w:pPr>
    </w:p>
    <w:p w:rsidR="006639ED" w:rsidRPr="001D72C1" w:rsidRDefault="006639ED" w:rsidP="006639ED">
      <w:pPr>
        <w:tabs>
          <w:tab w:val="left" w:pos="3402"/>
          <w:tab w:val="left" w:pos="4962"/>
        </w:tabs>
        <w:rPr>
          <w:rFonts w:cs="Arial"/>
          <w:sz w:val="20"/>
          <w:szCs w:val="20"/>
          <w:lang w:val="de-CH"/>
        </w:rPr>
      </w:pPr>
      <w:r w:rsidRPr="001D72C1">
        <w:rPr>
          <w:rFonts w:cs="Arial"/>
          <w:sz w:val="20"/>
          <w:szCs w:val="20"/>
          <w:lang w:val="de-CH"/>
        </w:rPr>
        <w:t>PLZ/Ort</w:t>
      </w:r>
      <w:r w:rsidRPr="001D72C1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</w:rPr>
          <w:id w:val="-981232255"/>
        </w:sdtPr>
        <w:sdtEndPr>
          <w:rPr>
            <w:lang w:val="en-US"/>
          </w:rPr>
        </w:sdtEndPr>
        <w:sdtContent>
          <w:sdt>
            <w:sdtPr>
              <w:rPr>
                <w:rStyle w:val="Formatvorlage1"/>
                <w:rFonts w:cs="Arial"/>
              </w:rPr>
              <w:id w:val="-2133237269"/>
              <w:showingPlcHdr/>
              <w:text/>
            </w:sdtPr>
            <w:sdtEndPr>
              <w:rPr>
                <w:rStyle w:val="Absatz-Standardschriftart"/>
                <w:b/>
                <w:sz w:val="24"/>
                <w:szCs w:val="18"/>
                <w:lang w:val="de-CH"/>
              </w:rPr>
            </w:sdtEndPr>
            <w:sdtContent>
              <w:r w:rsidRPr="001D72C1">
                <w:rPr>
                  <w:rStyle w:val="Platzhaltertext"/>
                  <w:rFonts w:cs="Arial"/>
                  <w:sz w:val="18"/>
                  <w:szCs w:val="18"/>
                  <w:lang w:val="de-CH"/>
                </w:rPr>
                <w:t>_______________________________________</w:t>
              </w:r>
            </w:sdtContent>
          </w:sdt>
        </w:sdtContent>
      </w:sdt>
    </w:p>
    <w:p w:rsidR="006639ED" w:rsidRPr="001D72C1" w:rsidRDefault="006639ED" w:rsidP="006639ED">
      <w:pPr>
        <w:tabs>
          <w:tab w:val="left" w:pos="2340"/>
          <w:tab w:val="left" w:pos="4962"/>
        </w:tabs>
        <w:rPr>
          <w:rFonts w:cs="Arial"/>
          <w:sz w:val="20"/>
          <w:szCs w:val="20"/>
          <w:lang w:val="de-CH"/>
        </w:rPr>
      </w:pPr>
    </w:p>
    <w:p w:rsidR="00265D1E" w:rsidRPr="001D72C1" w:rsidRDefault="006639ED" w:rsidP="00A726D0">
      <w:pPr>
        <w:tabs>
          <w:tab w:val="left" w:pos="3261"/>
          <w:tab w:val="left" w:pos="3402"/>
          <w:tab w:val="left" w:pos="5954"/>
          <w:tab w:val="left" w:pos="6804"/>
        </w:tabs>
        <w:rPr>
          <w:rStyle w:val="Formatvorlage1"/>
          <w:rFonts w:cs="Arial"/>
          <w:lang w:val="de-CH"/>
        </w:rPr>
      </w:pPr>
      <w:r w:rsidRPr="001D72C1">
        <w:rPr>
          <w:rFonts w:cs="Arial"/>
          <w:sz w:val="20"/>
          <w:szCs w:val="20"/>
          <w:lang w:val="de-CH"/>
        </w:rPr>
        <w:t>Email</w:t>
      </w:r>
      <w:r w:rsidRPr="001D72C1">
        <w:rPr>
          <w:rFonts w:cs="Arial"/>
          <w:sz w:val="20"/>
          <w:szCs w:val="20"/>
          <w:lang w:val="de-CH"/>
        </w:rPr>
        <w:tab/>
      </w:r>
      <w:r w:rsidRPr="001D72C1">
        <w:rPr>
          <w:rFonts w:cs="Arial"/>
          <w:sz w:val="20"/>
          <w:szCs w:val="20"/>
          <w:lang w:val="de-CH"/>
        </w:rPr>
        <w:tab/>
      </w:r>
      <w:sdt>
        <w:sdtPr>
          <w:rPr>
            <w:rStyle w:val="Formatvorlage1"/>
            <w:rFonts w:cs="Arial"/>
          </w:rPr>
          <w:id w:val="1914047697"/>
          <w:showingPlcHdr/>
          <w:text/>
        </w:sdtPr>
        <w:sdtEndPr>
          <w:rPr>
            <w:rStyle w:val="Absatz-Standardschriftart"/>
            <w:b/>
            <w:sz w:val="24"/>
            <w:szCs w:val="18"/>
            <w:lang w:val="de-CH"/>
          </w:rPr>
        </w:sdtEndPr>
        <w:sdtContent>
          <w:r w:rsidR="00F744AE" w:rsidRPr="001D72C1">
            <w:rPr>
              <w:rStyle w:val="Platzhaltertext"/>
              <w:rFonts w:cs="Arial"/>
              <w:sz w:val="18"/>
              <w:szCs w:val="18"/>
              <w:lang w:val="de-CH"/>
            </w:rPr>
            <w:t>__________________________</w:t>
          </w:r>
        </w:sdtContent>
      </w:sdt>
      <w:r w:rsidR="00F744AE" w:rsidRPr="001D72C1">
        <w:rPr>
          <w:rFonts w:cs="Arial"/>
          <w:b/>
          <w:szCs w:val="18"/>
          <w:lang w:val="de-CH"/>
        </w:rPr>
        <w:tab/>
      </w:r>
      <w:r w:rsidR="00A726D0" w:rsidRPr="001D72C1">
        <w:rPr>
          <w:rFonts w:cs="Arial"/>
          <w:sz w:val="20"/>
          <w:szCs w:val="20"/>
          <w:lang w:val="de-CH"/>
        </w:rPr>
        <w:t>Telefon</w:t>
      </w:r>
      <w:r w:rsidR="00A726D0" w:rsidRPr="001D72C1">
        <w:rPr>
          <w:rStyle w:val="Formatvorlage1"/>
          <w:rFonts w:cs="Arial"/>
          <w:lang w:val="de-CH"/>
        </w:rPr>
        <w:t xml:space="preserve"> </w:t>
      </w:r>
      <w:sdt>
        <w:sdtPr>
          <w:rPr>
            <w:rStyle w:val="Formatvorlage1"/>
            <w:rFonts w:cs="Arial"/>
          </w:rPr>
          <w:id w:val="-240338897"/>
          <w:showingPlcHdr/>
          <w:text/>
        </w:sdtPr>
        <w:sdtEndPr>
          <w:rPr>
            <w:rStyle w:val="Absatz-Standardschriftart"/>
            <w:b/>
            <w:sz w:val="24"/>
            <w:szCs w:val="18"/>
            <w:lang w:val="de-CH"/>
          </w:rPr>
        </w:sdtEndPr>
        <w:sdtContent>
          <w:r w:rsidR="00A726D0" w:rsidRPr="001D72C1">
            <w:rPr>
              <w:rStyle w:val="Platzhaltertext"/>
              <w:rFonts w:cs="Arial"/>
              <w:sz w:val="18"/>
              <w:szCs w:val="18"/>
              <w:lang w:val="de-CH"/>
            </w:rPr>
            <w:t>__________________</w:t>
          </w:r>
        </w:sdtContent>
      </w:sdt>
    </w:p>
    <w:p w:rsidR="006639ED" w:rsidRPr="001D72C1" w:rsidRDefault="006639ED" w:rsidP="006639ED">
      <w:pPr>
        <w:tabs>
          <w:tab w:val="left" w:pos="2340"/>
          <w:tab w:val="left" w:pos="3402"/>
          <w:tab w:val="left" w:pos="4962"/>
        </w:tabs>
        <w:rPr>
          <w:rFonts w:cs="Arial"/>
          <w:sz w:val="20"/>
          <w:szCs w:val="20"/>
          <w:lang w:val="de-CH"/>
        </w:rPr>
      </w:pPr>
    </w:p>
    <w:p w:rsidR="00AE2654" w:rsidRPr="001D72C1" w:rsidRDefault="00265D1E" w:rsidP="00AE2654">
      <w:pPr>
        <w:tabs>
          <w:tab w:val="left" w:pos="3402"/>
          <w:tab w:val="left" w:pos="4962"/>
          <w:tab w:val="left" w:pos="8004"/>
        </w:tabs>
        <w:rPr>
          <w:rFonts w:cs="Arial"/>
          <w:sz w:val="20"/>
          <w:szCs w:val="20"/>
          <w:lang w:val="de-CH"/>
        </w:rPr>
      </w:pPr>
      <w:r w:rsidRPr="001D72C1">
        <w:rPr>
          <w:rFonts w:cs="Arial"/>
          <w:sz w:val="20"/>
          <w:szCs w:val="20"/>
          <w:lang w:val="de-CH"/>
        </w:rPr>
        <w:t>Funktionsbezeichnung</w:t>
      </w:r>
      <w:r w:rsidR="00DB48C8" w:rsidRPr="001D72C1">
        <w:rPr>
          <w:rFonts w:cs="Arial"/>
          <w:sz w:val="20"/>
          <w:szCs w:val="20"/>
          <w:lang w:val="de-CH"/>
        </w:rPr>
        <w:t>/Rolle</w:t>
      </w:r>
      <w:r w:rsidRPr="001D72C1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</w:rPr>
          <w:id w:val="-243333639"/>
        </w:sdtPr>
        <w:sdtEndPr>
          <w:rPr>
            <w:lang w:val="en-US"/>
          </w:rPr>
        </w:sdtEndPr>
        <w:sdtContent>
          <w:sdt>
            <w:sdtPr>
              <w:rPr>
                <w:rStyle w:val="Formatvorlage1"/>
                <w:rFonts w:cs="Arial"/>
              </w:rPr>
              <w:id w:val="1527436856"/>
              <w:showingPlcHdr/>
              <w:text/>
            </w:sdtPr>
            <w:sdtEndPr>
              <w:rPr>
                <w:rStyle w:val="Absatz-Standardschriftart"/>
                <w:b/>
                <w:sz w:val="24"/>
                <w:szCs w:val="18"/>
                <w:lang w:val="de-CH"/>
              </w:rPr>
            </w:sdtEndPr>
            <w:sdtContent>
              <w:r w:rsidR="00C24213" w:rsidRPr="001D72C1">
                <w:rPr>
                  <w:rStyle w:val="Platzhaltertext"/>
                  <w:rFonts w:cs="Arial"/>
                  <w:sz w:val="18"/>
                  <w:szCs w:val="18"/>
                  <w:lang w:val="de-CH"/>
                </w:rPr>
                <w:t>_______________________________________</w:t>
              </w:r>
            </w:sdtContent>
          </w:sdt>
        </w:sdtContent>
      </w:sdt>
    </w:p>
    <w:p w:rsidR="00AE2654" w:rsidRPr="001D72C1" w:rsidRDefault="00070B7A" w:rsidP="00AE2654">
      <w:pPr>
        <w:tabs>
          <w:tab w:val="left" w:pos="3402"/>
          <w:tab w:val="left" w:pos="4962"/>
          <w:tab w:val="left" w:pos="8004"/>
        </w:tabs>
        <w:rPr>
          <w:rFonts w:cs="Arial"/>
          <w:sz w:val="20"/>
          <w:szCs w:val="20"/>
          <w:lang w:val="de-CH"/>
        </w:rPr>
      </w:pPr>
      <w:r w:rsidRPr="001D72C1">
        <w:rPr>
          <w:rFonts w:cs="Arial"/>
          <w:sz w:val="20"/>
          <w:szCs w:val="20"/>
          <w:lang w:val="de-CH"/>
        </w:rPr>
        <w:t>(Details auf Homepage)</w:t>
      </w:r>
    </w:p>
    <w:p w:rsidR="00070B7A" w:rsidRPr="001D72C1" w:rsidRDefault="00070B7A" w:rsidP="00AE2654">
      <w:pPr>
        <w:tabs>
          <w:tab w:val="left" w:pos="3402"/>
          <w:tab w:val="left" w:pos="4962"/>
          <w:tab w:val="left" w:pos="8004"/>
        </w:tabs>
        <w:rPr>
          <w:rFonts w:cs="Arial"/>
          <w:sz w:val="20"/>
          <w:szCs w:val="20"/>
          <w:lang w:val="de-CH"/>
        </w:rPr>
      </w:pPr>
    </w:p>
    <w:p w:rsidR="008869DE" w:rsidRPr="001D72C1" w:rsidRDefault="008869DE" w:rsidP="008869DE">
      <w:pPr>
        <w:tabs>
          <w:tab w:val="left" w:pos="3402"/>
          <w:tab w:val="left" w:pos="3818"/>
          <w:tab w:val="left" w:pos="4052"/>
          <w:tab w:val="left" w:pos="4962"/>
          <w:tab w:val="left" w:pos="5670"/>
          <w:tab w:val="left" w:pos="5954"/>
        </w:tabs>
        <w:rPr>
          <w:rFonts w:cs="Arial"/>
          <w:sz w:val="20"/>
          <w:szCs w:val="20"/>
          <w:lang w:val="de-CH"/>
        </w:rPr>
      </w:pPr>
      <w:bookmarkStart w:id="1" w:name="_Hlk504136549"/>
      <w:r w:rsidRPr="001D72C1">
        <w:rPr>
          <w:rFonts w:cs="Arial"/>
          <w:sz w:val="20"/>
          <w:szCs w:val="20"/>
          <w:lang w:val="de-CH"/>
        </w:rPr>
        <w:t>Zertifizierungsprogramm</w:t>
      </w:r>
      <w:r w:rsidRPr="001D72C1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-58638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72C1">
            <w:rPr>
              <w:rFonts w:ascii="Segoe UI Symbol" w:eastAsia="MS Gothic" w:hAnsi="Segoe UI Symbol" w:cs="Segoe UI Symbol"/>
              <w:sz w:val="20"/>
              <w:szCs w:val="20"/>
              <w:lang w:val="de-CH"/>
            </w:rPr>
            <w:t>☐</w:t>
          </w:r>
        </w:sdtContent>
      </w:sdt>
      <w:r w:rsidRPr="001D72C1">
        <w:rPr>
          <w:rFonts w:cs="Arial"/>
          <w:sz w:val="20"/>
          <w:szCs w:val="20"/>
          <w:lang w:val="de-CH"/>
        </w:rPr>
        <w:t xml:space="preserve"> Privatkundenberater</w:t>
      </w:r>
      <w:r w:rsidRPr="001D72C1">
        <w:rPr>
          <w:rFonts w:cs="Arial"/>
          <w:sz w:val="20"/>
          <w:szCs w:val="20"/>
          <w:lang w:val="de-CH"/>
        </w:rPr>
        <w:tab/>
      </w:r>
      <w:r w:rsidRPr="001D72C1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-194167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72C1">
            <w:rPr>
              <w:rFonts w:ascii="Segoe UI Symbol" w:eastAsia="MS Gothic" w:hAnsi="Segoe UI Symbol" w:cs="Segoe UI Symbol"/>
              <w:sz w:val="20"/>
              <w:szCs w:val="20"/>
              <w:lang w:val="de-CH"/>
            </w:rPr>
            <w:t>☐</w:t>
          </w:r>
        </w:sdtContent>
      </w:sdt>
      <w:r w:rsidRPr="001D72C1">
        <w:rPr>
          <w:rFonts w:cs="Arial"/>
          <w:sz w:val="20"/>
          <w:szCs w:val="20"/>
          <w:lang w:val="de-CH"/>
        </w:rPr>
        <w:t xml:space="preserve"> Individualkundenberater</w:t>
      </w:r>
    </w:p>
    <w:p w:rsidR="008869DE" w:rsidRPr="001D72C1" w:rsidRDefault="008869DE" w:rsidP="008869DE">
      <w:pPr>
        <w:tabs>
          <w:tab w:val="left" w:pos="3402"/>
          <w:tab w:val="left" w:pos="3818"/>
          <w:tab w:val="left" w:pos="4052"/>
          <w:tab w:val="left" w:pos="4962"/>
          <w:tab w:val="left" w:pos="5670"/>
          <w:tab w:val="left" w:pos="5954"/>
          <w:tab w:val="left" w:pos="7167"/>
        </w:tabs>
        <w:ind w:right="-257"/>
        <w:rPr>
          <w:rFonts w:cs="Arial"/>
          <w:sz w:val="20"/>
          <w:szCs w:val="20"/>
          <w:lang w:val="de-CH"/>
        </w:rPr>
      </w:pPr>
      <w:r w:rsidRPr="001D72C1">
        <w:rPr>
          <w:rFonts w:cs="Arial"/>
          <w:sz w:val="20"/>
          <w:szCs w:val="20"/>
          <w:lang w:val="de-CH"/>
        </w:rPr>
        <w:t xml:space="preserve">Kundenberater Bank </w:t>
      </w:r>
      <w:r w:rsidRPr="001D72C1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11591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72C1">
            <w:rPr>
              <w:rFonts w:ascii="Segoe UI Symbol" w:eastAsia="MS Gothic" w:hAnsi="Segoe UI Symbol" w:cs="Segoe UI Symbol"/>
              <w:sz w:val="20"/>
              <w:szCs w:val="20"/>
              <w:lang w:val="de-CH"/>
            </w:rPr>
            <w:t>☐</w:t>
          </w:r>
        </w:sdtContent>
      </w:sdt>
      <w:r w:rsidRPr="001D72C1">
        <w:rPr>
          <w:rFonts w:cs="Arial"/>
          <w:sz w:val="20"/>
          <w:szCs w:val="20"/>
          <w:lang w:val="de-CH"/>
        </w:rPr>
        <w:t xml:space="preserve"> KMU Kundenberater </w:t>
      </w:r>
      <w:r w:rsidRPr="001D72C1">
        <w:rPr>
          <w:rFonts w:cs="Arial"/>
          <w:sz w:val="20"/>
          <w:szCs w:val="20"/>
          <w:lang w:val="de-CH"/>
        </w:rPr>
        <w:tab/>
      </w:r>
      <w:r w:rsidRPr="001D72C1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201302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72C1">
            <w:rPr>
              <w:rFonts w:ascii="Segoe UI Symbol" w:eastAsia="MS Gothic" w:hAnsi="Segoe UI Symbol" w:cs="Segoe UI Symbol"/>
              <w:sz w:val="20"/>
              <w:szCs w:val="20"/>
              <w:lang w:val="de-CH"/>
            </w:rPr>
            <w:t>☐</w:t>
          </w:r>
        </w:sdtContent>
      </w:sdt>
      <w:r w:rsidRPr="001D72C1">
        <w:rPr>
          <w:rFonts w:cs="Arial"/>
          <w:sz w:val="20"/>
          <w:szCs w:val="20"/>
          <w:lang w:val="de-CH"/>
        </w:rPr>
        <w:t xml:space="preserve"> Corporate Banker CCoB</w:t>
      </w:r>
      <w:r w:rsidRPr="001D72C1">
        <w:rPr>
          <w:rFonts w:cs="Arial"/>
          <w:sz w:val="20"/>
          <w:szCs w:val="20"/>
          <w:lang w:val="de-CH"/>
        </w:rPr>
        <w:br/>
        <w:t>(NUR 1 Programm wählen)</w:t>
      </w:r>
      <w:r w:rsidRPr="001D72C1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2295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72C1">
            <w:rPr>
              <w:rFonts w:ascii="Segoe UI Symbol" w:eastAsia="MS Gothic" w:hAnsi="Segoe UI Symbol" w:cs="Segoe UI Symbol"/>
              <w:sz w:val="20"/>
              <w:szCs w:val="20"/>
              <w:lang w:val="de-CH"/>
            </w:rPr>
            <w:t>☐</w:t>
          </w:r>
        </w:sdtContent>
      </w:sdt>
      <w:r w:rsidRPr="001D72C1">
        <w:rPr>
          <w:rFonts w:cs="Arial"/>
          <w:sz w:val="20"/>
          <w:szCs w:val="20"/>
          <w:lang w:val="de-CH"/>
        </w:rPr>
        <w:t xml:space="preserve"> Affluent Kundenberater</w:t>
      </w:r>
      <w:r w:rsidRPr="001D72C1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-137377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72C1">
            <w:rPr>
              <w:rFonts w:ascii="Segoe UI Symbol" w:eastAsia="MS Gothic" w:hAnsi="Segoe UI Symbol" w:cs="Segoe UI Symbol"/>
              <w:sz w:val="20"/>
              <w:szCs w:val="20"/>
              <w:lang w:val="de-CH"/>
            </w:rPr>
            <w:t>☐</w:t>
          </w:r>
        </w:sdtContent>
      </w:sdt>
      <w:r w:rsidRPr="001D72C1">
        <w:rPr>
          <w:rFonts w:cs="Arial"/>
          <w:sz w:val="20"/>
          <w:szCs w:val="20"/>
          <w:lang w:val="de-CH"/>
        </w:rPr>
        <w:t xml:space="preserve"> Wealth Management Advisor CWMA</w:t>
      </w:r>
    </w:p>
    <w:bookmarkEnd w:id="1"/>
    <w:p w:rsidR="00B22880" w:rsidRPr="001D72C1" w:rsidRDefault="00B22880" w:rsidP="00B22880">
      <w:pPr>
        <w:tabs>
          <w:tab w:val="left" w:pos="3402"/>
          <w:tab w:val="left" w:pos="3818"/>
          <w:tab w:val="left" w:pos="4052"/>
          <w:tab w:val="left" w:pos="4962"/>
          <w:tab w:val="left" w:pos="5954"/>
          <w:tab w:val="left" w:pos="6521"/>
          <w:tab w:val="left" w:pos="7167"/>
        </w:tabs>
        <w:ind w:right="-257"/>
        <w:rPr>
          <w:rFonts w:cs="Arial"/>
          <w:sz w:val="20"/>
          <w:szCs w:val="20"/>
          <w:lang w:val="de-CH"/>
        </w:rPr>
      </w:pPr>
    </w:p>
    <w:p w:rsidR="00265D1E" w:rsidRPr="001D72C1" w:rsidRDefault="00DB48C8" w:rsidP="00523989">
      <w:pPr>
        <w:tabs>
          <w:tab w:val="left" w:pos="3402"/>
          <w:tab w:val="left" w:pos="4962"/>
        </w:tabs>
        <w:rPr>
          <w:rFonts w:cs="Arial"/>
          <w:sz w:val="20"/>
          <w:szCs w:val="20"/>
          <w:lang w:val="de-CH"/>
        </w:rPr>
      </w:pPr>
      <w:r w:rsidRPr="001D72C1">
        <w:rPr>
          <w:rFonts w:cs="Arial"/>
          <w:sz w:val="20"/>
          <w:szCs w:val="20"/>
          <w:lang w:val="de-CH"/>
        </w:rPr>
        <w:t>Name des Arbeitgebers</w:t>
      </w:r>
      <w:r w:rsidR="00265D1E" w:rsidRPr="001D72C1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</w:rPr>
          <w:id w:val="234057060"/>
        </w:sdtPr>
        <w:sdtEndPr>
          <w:rPr>
            <w:lang w:val="en-US"/>
          </w:rPr>
        </w:sdtEndPr>
        <w:sdtContent>
          <w:sdt>
            <w:sdtPr>
              <w:rPr>
                <w:rStyle w:val="Formatvorlage1"/>
                <w:rFonts w:cs="Arial"/>
              </w:rPr>
              <w:id w:val="-438529337"/>
              <w:showingPlcHdr/>
              <w:text/>
            </w:sdtPr>
            <w:sdtEndPr>
              <w:rPr>
                <w:rStyle w:val="Absatz-Standardschriftart"/>
                <w:b/>
                <w:sz w:val="24"/>
                <w:szCs w:val="18"/>
                <w:lang w:val="de-CH"/>
              </w:rPr>
            </w:sdtEndPr>
            <w:sdtContent>
              <w:r w:rsidR="00C24213" w:rsidRPr="001D72C1">
                <w:rPr>
                  <w:rStyle w:val="Platzhaltertext"/>
                  <w:rFonts w:cs="Arial"/>
                  <w:sz w:val="18"/>
                  <w:szCs w:val="18"/>
                  <w:lang w:val="de-CH"/>
                </w:rPr>
                <w:t>_______________________________________</w:t>
              </w:r>
            </w:sdtContent>
          </w:sdt>
        </w:sdtContent>
      </w:sdt>
    </w:p>
    <w:p w:rsidR="00265D1E" w:rsidRPr="001D72C1" w:rsidRDefault="00265D1E" w:rsidP="00523989">
      <w:pPr>
        <w:tabs>
          <w:tab w:val="left" w:pos="2340"/>
          <w:tab w:val="left" w:pos="3402"/>
          <w:tab w:val="left" w:pos="4962"/>
        </w:tabs>
        <w:rPr>
          <w:rFonts w:cs="Arial"/>
          <w:sz w:val="20"/>
          <w:szCs w:val="20"/>
          <w:lang w:val="de-CH"/>
        </w:rPr>
      </w:pPr>
    </w:p>
    <w:p w:rsidR="00265D1E" w:rsidRPr="001D72C1" w:rsidRDefault="00265D1E" w:rsidP="00B22880">
      <w:pPr>
        <w:tabs>
          <w:tab w:val="left" w:pos="3402"/>
          <w:tab w:val="left" w:pos="4962"/>
        </w:tabs>
        <w:rPr>
          <w:rFonts w:cs="Arial"/>
          <w:sz w:val="20"/>
          <w:szCs w:val="20"/>
          <w:lang w:val="de-CH"/>
        </w:rPr>
      </w:pPr>
      <w:r w:rsidRPr="001D72C1">
        <w:rPr>
          <w:rFonts w:cs="Arial"/>
          <w:sz w:val="20"/>
          <w:szCs w:val="20"/>
          <w:lang w:val="de-CH"/>
        </w:rPr>
        <w:t>Kontaktperson</w:t>
      </w:r>
      <w:r w:rsidR="006639ED" w:rsidRPr="001D72C1">
        <w:rPr>
          <w:rFonts w:cs="Arial"/>
          <w:sz w:val="20"/>
          <w:szCs w:val="20"/>
          <w:lang w:val="de-CH"/>
        </w:rPr>
        <w:t>/Vorgesetzter</w:t>
      </w:r>
      <w:r w:rsidRPr="001D72C1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</w:rPr>
          <w:id w:val="-1229143781"/>
        </w:sdtPr>
        <w:sdtEndPr>
          <w:rPr>
            <w:lang w:val="en-US"/>
          </w:rPr>
        </w:sdtEndPr>
        <w:sdtContent>
          <w:sdt>
            <w:sdtPr>
              <w:rPr>
                <w:rStyle w:val="Formatvorlage1"/>
                <w:rFonts w:cs="Arial"/>
              </w:rPr>
              <w:id w:val="1374731901"/>
              <w:showingPlcHdr/>
              <w:text/>
            </w:sdtPr>
            <w:sdtEndPr>
              <w:rPr>
                <w:rStyle w:val="Absatz-Standardschriftart"/>
                <w:b/>
                <w:sz w:val="24"/>
                <w:szCs w:val="18"/>
                <w:lang w:val="de-CH"/>
              </w:rPr>
            </w:sdtEndPr>
            <w:sdtContent>
              <w:r w:rsidR="00C24213" w:rsidRPr="001D72C1">
                <w:rPr>
                  <w:rStyle w:val="Platzhaltertext"/>
                  <w:rFonts w:cs="Arial"/>
                  <w:sz w:val="18"/>
                  <w:szCs w:val="18"/>
                  <w:lang w:val="de-CH"/>
                </w:rPr>
                <w:t>_______________________________________</w:t>
              </w:r>
            </w:sdtContent>
          </w:sdt>
        </w:sdtContent>
      </w:sdt>
    </w:p>
    <w:p w:rsidR="00B22880" w:rsidRPr="001D72C1" w:rsidRDefault="00B22880" w:rsidP="00B22880">
      <w:pPr>
        <w:tabs>
          <w:tab w:val="left" w:pos="3402"/>
          <w:tab w:val="left" w:pos="4962"/>
        </w:tabs>
        <w:rPr>
          <w:rFonts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78"/>
        <w:gridCol w:w="2338"/>
        <w:gridCol w:w="1424"/>
        <w:gridCol w:w="3317"/>
      </w:tblGrid>
      <w:tr w:rsidR="00C24213" w:rsidRPr="001D72C1" w:rsidTr="001303E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5D1E" w:rsidRPr="001D72C1" w:rsidRDefault="00265D1E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D1E" w:rsidRPr="001D72C1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20"/>
                <w:szCs w:val="20"/>
              </w:rPr>
            </w:pPr>
            <w:r w:rsidRPr="001D72C1">
              <w:rPr>
                <w:rFonts w:cs="Arial"/>
                <w:b/>
                <w:sz w:val="20"/>
                <w:szCs w:val="20"/>
              </w:rPr>
              <w:t>Ort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D1E" w:rsidRPr="001D72C1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20"/>
                <w:szCs w:val="20"/>
              </w:rPr>
            </w:pPr>
            <w:r w:rsidRPr="001D72C1">
              <w:rPr>
                <w:rFonts w:cs="Arial"/>
                <w:b/>
                <w:sz w:val="20"/>
                <w:szCs w:val="20"/>
              </w:rPr>
              <w:t>Datum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D1E" w:rsidRPr="001D72C1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20"/>
                <w:szCs w:val="20"/>
              </w:rPr>
            </w:pPr>
            <w:r w:rsidRPr="001D72C1">
              <w:rPr>
                <w:rFonts w:cs="Arial"/>
                <w:b/>
                <w:sz w:val="20"/>
                <w:szCs w:val="20"/>
              </w:rPr>
              <w:t>Unterschrift</w:t>
            </w:r>
          </w:p>
        </w:tc>
      </w:tr>
      <w:tr w:rsidR="00C24213" w:rsidRPr="001D72C1" w:rsidTr="001D72C1">
        <w:trPr>
          <w:trHeight w:val="39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1E" w:rsidRPr="001D72C1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  <w:r w:rsidRPr="001D72C1">
              <w:rPr>
                <w:rFonts w:cs="Arial"/>
                <w:sz w:val="20"/>
                <w:szCs w:val="20"/>
              </w:rPr>
              <w:t>Kandidat/in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E" w:rsidRPr="001D72C1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  <w:p w:rsidR="00C24213" w:rsidRPr="001D72C1" w:rsidRDefault="00C24213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  <w:p w:rsidR="00265D1E" w:rsidRPr="001D72C1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E" w:rsidRPr="001D72C1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E" w:rsidRPr="001D72C1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</w:rPr>
            </w:pPr>
          </w:p>
        </w:tc>
      </w:tr>
      <w:tr w:rsidR="00C24213" w:rsidRPr="001D72C1" w:rsidTr="00F744AE">
        <w:trPr>
          <w:trHeight w:val="2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1E" w:rsidRPr="001D72C1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  <w:lang w:val="de-CH"/>
              </w:rPr>
            </w:pPr>
            <w:r w:rsidRPr="001D72C1">
              <w:rPr>
                <w:rFonts w:cs="Arial"/>
                <w:sz w:val="20"/>
                <w:szCs w:val="20"/>
                <w:lang w:val="de-CH"/>
              </w:rPr>
              <w:t>Arbeitgeber</w:t>
            </w:r>
          </w:p>
          <w:p w:rsidR="00265D1E" w:rsidRPr="001D72C1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  <w:lang w:val="de-CH"/>
              </w:rPr>
            </w:pPr>
            <w:r w:rsidRPr="001D72C1">
              <w:rPr>
                <w:rFonts w:cs="Arial"/>
                <w:sz w:val="20"/>
                <w:szCs w:val="20"/>
                <w:lang w:val="de-CH"/>
              </w:rPr>
              <w:t>(nur gültig mit Stempel)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E" w:rsidRPr="001D72C1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  <w:lang w:val="de-CH"/>
              </w:rPr>
            </w:pPr>
          </w:p>
          <w:p w:rsidR="00C24213" w:rsidRPr="001D72C1" w:rsidRDefault="00C24213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  <w:lang w:val="de-CH"/>
              </w:rPr>
            </w:pPr>
          </w:p>
          <w:p w:rsidR="001622C6" w:rsidRPr="001D72C1" w:rsidRDefault="001622C6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E" w:rsidRPr="001D72C1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E" w:rsidRPr="001D72C1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  <w:lang w:val="de-CH"/>
              </w:rPr>
            </w:pPr>
          </w:p>
        </w:tc>
      </w:tr>
    </w:tbl>
    <w:p w:rsidR="00725108" w:rsidRPr="001D72C1" w:rsidRDefault="00725108" w:rsidP="001B2C6C">
      <w:pPr>
        <w:rPr>
          <w:rFonts w:cs="Arial"/>
          <w:sz w:val="18"/>
          <w:szCs w:val="18"/>
          <w:lang w:val="de-CH"/>
        </w:rPr>
      </w:pPr>
    </w:p>
    <w:p w:rsidR="001B2C6C" w:rsidRPr="001D72C1" w:rsidRDefault="001B2C6C" w:rsidP="001B2C6C">
      <w:pPr>
        <w:rPr>
          <w:rFonts w:cs="Arial"/>
          <w:sz w:val="20"/>
          <w:szCs w:val="18"/>
          <w:lang w:val="de-CH"/>
        </w:rPr>
      </w:pPr>
      <w:r w:rsidRPr="001D72C1">
        <w:rPr>
          <w:rFonts w:cs="Arial"/>
          <w:sz w:val="20"/>
          <w:szCs w:val="18"/>
          <w:lang w:val="de-CH"/>
        </w:rPr>
        <w:t>Mit der Unterzeichnung erklärt die/der Unterzeichnende:</w:t>
      </w:r>
    </w:p>
    <w:p w:rsidR="001D72C1" w:rsidRPr="001D72C1" w:rsidRDefault="001D72C1" w:rsidP="001D72C1">
      <w:pPr>
        <w:pStyle w:val="Listenabsatz"/>
        <w:numPr>
          <w:ilvl w:val="0"/>
          <w:numId w:val="17"/>
        </w:numPr>
        <w:ind w:left="284" w:hanging="284"/>
        <w:rPr>
          <w:rFonts w:cs="Arial"/>
          <w:sz w:val="20"/>
          <w:szCs w:val="18"/>
          <w:lang w:val="de-CH"/>
        </w:rPr>
      </w:pPr>
      <w:r w:rsidRPr="001D72C1">
        <w:rPr>
          <w:rFonts w:cs="Arial"/>
          <w:sz w:val="20"/>
          <w:szCs w:val="18"/>
          <w:lang w:val="de-CH"/>
        </w:rPr>
        <w:t>dass sie/er das Prüfungsreglement anerkennt;</w:t>
      </w:r>
    </w:p>
    <w:p w:rsidR="003F08FF" w:rsidRPr="001D72C1" w:rsidRDefault="001B2C6C" w:rsidP="00F46AA5">
      <w:pPr>
        <w:pStyle w:val="Listenabsatz"/>
        <w:numPr>
          <w:ilvl w:val="0"/>
          <w:numId w:val="17"/>
        </w:numPr>
        <w:ind w:left="284" w:hanging="284"/>
        <w:rPr>
          <w:rFonts w:cs="Arial"/>
          <w:sz w:val="18"/>
          <w:szCs w:val="18"/>
          <w:lang w:val="de-CH"/>
        </w:rPr>
      </w:pPr>
      <w:r w:rsidRPr="001D72C1">
        <w:rPr>
          <w:rFonts w:cs="Arial"/>
          <w:sz w:val="20"/>
          <w:szCs w:val="18"/>
          <w:lang w:val="de-CH"/>
        </w:rPr>
        <w:t>dass die gemachten Angaben volls</w:t>
      </w:r>
      <w:r w:rsidR="00FF43F9" w:rsidRPr="001D72C1">
        <w:rPr>
          <w:rFonts w:cs="Arial"/>
          <w:sz w:val="20"/>
          <w:szCs w:val="18"/>
          <w:lang w:val="de-CH"/>
        </w:rPr>
        <w:t>tändig und wahrheitsgetreu</w:t>
      </w:r>
      <w:r w:rsidR="00C66539" w:rsidRPr="001D72C1">
        <w:rPr>
          <w:rFonts w:cs="Arial"/>
          <w:sz w:val="20"/>
          <w:szCs w:val="18"/>
          <w:lang w:val="de-CH"/>
        </w:rPr>
        <w:t xml:space="preserve"> sind</w:t>
      </w:r>
      <w:r w:rsidR="001D72C1" w:rsidRPr="001D72C1">
        <w:rPr>
          <w:rFonts w:cs="Arial"/>
          <w:sz w:val="20"/>
          <w:szCs w:val="18"/>
          <w:lang w:val="de-CH"/>
        </w:rPr>
        <w:t>;</w:t>
      </w:r>
    </w:p>
    <w:p w:rsidR="003F08FF" w:rsidRPr="001D72C1" w:rsidRDefault="003F08FF" w:rsidP="003F08FF">
      <w:pPr>
        <w:rPr>
          <w:rFonts w:cs="Arial"/>
          <w:sz w:val="18"/>
          <w:szCs w:val="18"/>
          <w:lang w:val="de-CH"/>
        </w:rPr>
      </w:pPr>
    </w:p>
    <w:tbl>
      <w:tblPr>
        <w:tblStyle w:val="Tabellenraster"/>
        <w:tblpPr w:leftFromText="141" w:rightFromText="141" w:vertAnchor="text" w:horzAnchor="margin" w:tblpY="96"/>
        <w:tblW w:w="9472" w:type="dxa"/>
        <w:tblInd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2846"/>
        <w:gridCol w:w="2832"/>
      </w:tblGrid>
      <w:tr w:rsidR="00497DAA" w:rsidRPr="001D72C1" w:rsidTr="00497DAA">
        <w:trPr>
          <w:trHeight w:val="208"/>
        </w:trPr>
        <w:tc>
          <w:tcPr>
            <w:tcW w:w="9472" w:type="dxa"/>
            <w:gridSpan w:val="3"/>
            <w:shd w:val="clear" w:color="auto" w:fill="D9D9D9" w:themeFill="background1" w:themeFillShade="D9"/>
            <w:vAlign w:val="center"/>
          </w:tcPr>
          <w:p w:rsidR="00497DAA" w:rsidRPr="001D72C1" w:rsidRDefault="00497DAA" w:rsidP="00497DAA">
            <w:pPr>
              <w:rPr>
                <w:rFonts w:cs="Arial"/>
                <w:b/>
                <w:sz w:val="20"/>
                <w:szCs w:val="18"/>
                <w:lang w:val="de-CH"/>
              </w:rPr>
            </w:pPr>
            <w:r w:rsidRPr="001D72C1">
              <w:rPr>
                <w:rFonts w:cs="Arial"/>
                <w:b/>
                <w:sz w:val="20"/>
                <w:szCs w:val="18"/>
                <w:lang w:val="de-CH"/>
              </w:rPr>
              <w:t>Von der Zertifizierungsstelle auszufüllen</w:t>
            </w:r>
          </w:p>
        </w:tc>
      </w:tr>
      <w:tr w:rsidR="00497DAA" w:rsidRPr="001D72C1" w:rsidTr="001D72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AA" w:rsidRPr="001D72C1" w:rsidRDefault="00497DAA" w:rsidP="00497DAA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18"/>
                <w:lang w:val="de-CH"/>
              </w:rPr>
            </w:pPr>
            <w:r w:rsidRPr="001D72C1">
              <w:rPr>
                <w:rFonts w:cs="Arial"/>
                <w:sz w:val="20"/>
                <w:szCs w:val="18"/>
              </w:rPr>
              <w:t>Zuständige Person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AA" w:rsidRPr="001D72C1" w:rsidRDefault="00497DAA" w:rsidP="00497DAA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18"/>
                <w:lang w:val="de-CH"/>
              </w:rPr>
            </w:pPr>
            <w:r w:rsidRPr="001D72C1">
              <w:rPr>
                <w:rFonts w:cs="Arial"/>
                <w:sz w:val="20"/>
                <w:szCs w:val="18"/>
              </w:rPr>
              <w:t>Datum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AA" w:rsidRPr="001D72C1" w:rsidRDefault="00497DAA" w:rsidP="00497DAA">
            <w:pPr>
              <w:tabs>
                <w:tab w:val="left" w:pos="2340"/>
                <w:tab w:val="left" w:pos="4500"/>
              </w:tabs>
              <w:rPr>
                <w:rFonts w:cs="Arial"/>
                <w:i/>
                <w:sz w:val="20"/>
                <w:szCs w:val="18"/>
                <w:lang w:val="de-CH"/>
              </w:rPr>
            </w:pPr>
            <w:r w:rsidRPr="001D72C1">
              <w:rPr>
                <w:rFonts w:cs="Arial"/>
                <w:sz w:val="20"/>
                <w:szCs w:val="18"/>
              </w:rPr>
              <w:t>Visum</w:t>
            </w:r>
          </w:p>
        </w:tc>
      </w:tr>
    </w:tbl>
    <w:p w:rsidR="00CC1BCF" w:rsidRPr="001D72C1" w:rsidRDefault="00CC1BCF" w:rsidP="00817E03">
      <w:pPr>
        <w:jc w:val="right"/>
        <w:rPr>
          <w:rFonts w:cs="Arial"/>
          <w:sz w:val="16"/>
          <w:szCs w:val="20"/>
          <w:lang w:val="de-CH"/>
        </w:rPr>
      </w:pPr>
    </w:p>
    <w:sectPr w:rsidR="00CC1BCF" w:rsidRPr="001D72C1" w:rsidSect="00497D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71" w:right="849" w:bottom="284" w:left="1531" w:header="851" w:footer="377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3E4" w:rsidRDefault="00B003E4">
      <w:r>
        <w:separator/>
      </w:r>
    </w:p>
  </w:endnote>
  <w:endnote w:type="continuationSeparator" w:id="0">
    <w:p w:rsidR="00B003E4" w:rsidRDefault="00B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  <w:sig w:usb0="00000001" w:usb1="5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778" w:rsidRPr="00A726D0" w:rsidRDefault="00E737D9" w:rsidP="00E737D9">
    <w:pPr>
      <w:tabs>
        <w:tab w:val="left" w:pos="3828"/>
        <w:tab w:val="right" w:pos="9214"/>
      </w:tabs>
      <w:ind w:right="-213"/>
      <w:rPr>
        <w:color w:val="A6A6A6" w:themeColor="background1" w:themeShade="A6"/>
        <w:sz w:val="14"/>
        <w:szCs w:val="14"/>
        <w:lang w:val="de-CH"/>
      </w:rPr>
    </w:pPr>
    <w:r w:rsidRPr="00A726D0">
      <w:rPr>
        <w:color w:val="A6A6A6" w:themeColor="background1" w:themeShade="A6"/>
        <w:sz w:val="14"/>
        <w:szCs w:val="14"/>
        <w:lang w:val="de-CH"/>
      </w:rPr>
      <w:t>Bestätigung Arbeitgeber</w:t>
    </w:r>
    <w:r w:rsidRPr="00A726D0">
      <w:rPr>
        <w:color w:val="A6A6A6" w:themeColor="background1" w:themeShade="A6"/>
        <w:sz w:val="14"/>
        <w:szCs w:val="14"/>
        <w:lang w:val="de-CH"/>
      </w:rPr>
      <w:tab/>
    </w:r>
    <w:hyperlink r:id="rId1" w:history="1">
      <w:r w:rsidRPr="00A726D0">
        <w:rPr>
          <w:rStyle w:val="Hyperlink"/>
          <w:color w:val="A6A6A6" w:themeColor="background1" w:themeShade="A6"/>
          <w:sz w:val="14"/>
          <w:szCs w:val="14"/>
          <w:lang w:val="de-CH"/>
        </w:rPr>
        <w:t>www.bankenzertifikate.ch</w:t>
      </w:r>
    </w:hyperlink>
    <w:r w:rsidRPr="00A726D0">
      <w:rPr>
        <w:color w:val="A6A6A6" w:themeColor="background1" w:themeShade="A6"/>
        <w:sz w:val="14"/>
        <w:szCs w:val="14"/>
        <w:lang w:val="de-CH"/>
      </w:rPr>
      <w:tab/>
    </w:r>
    <w:r w:rsidR="00817E03">
      <w:rPr>
        <w:color w:val="A6A6A6" w:themeColor="background1" w:themeShade="A6"/>
        <w:sz w:val="14"/>
        <w:szCs w:val="14"/>
        <w:lang w:val="de-CH"/>
      </w:rPr>
      <w:t>Juli</w:t>
    </w:r>
    <w:r w:rsidR="00B20652">
      <w:rPr>
        <w:color w:val="A6A6A6" w:themeColor="background1" w:themeShade="A6"/>
        <w:sz w:val="14"/>
        <w:szCs w:val="14"/>
        <w:lang w:val="de-CH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778" w:rsidRPr="00A726D0" w:rsidRDefault="0051017B" w:rsidP="004442C7">
    <w:pPr>
      <w:tabs>
        <w:tab w:val="left" w:pos="3969"/>
        <w:tab w:val="right" w:pos="9214"/>
      </w:tabs>
      <w:ind w:right="-213"/>
      <w:rPr>
        <w:sz w:val="14"/>
        <w:szCs w:val="14"/>
        <w:lang w:val="de-CH"/>
      </w:rPr>
    </w:pPr>
    <w:r w:rsidRPr="00A726D0">
      <w:rPr>
        <w:color w:val="A6A6A6" w:themeColor="background1" w:themeShade="A6"/>
        <w:sz w:val="14"/>
        <w:szCs w:val="14"/>
        <w:lang w:val="de-CH"/>
      </w:rPr>
      <w:t>Bestätigung Arbeitgeber</w:t>
    </w:r>
    <w:r w:rsidR="00E06B49">
      <w:rPr>
        <w:color w:val="A6A6A6" w:themeColor="background1" w:themeShade="A6"/>
        <w:sz w:val="14"/>
        <w:szCs w:val="14"/>
        <w:lang w:val="de-CH"/>
      </w:rPr>
      <w:tab/>
      <w:t>www.bankenzertifikate.ch</w:t>
    </w:r>
    <w:r w:rsidR="00E06B49">
      <w:rPr>
        <w:color w:val="A6A6A6" w:themeColor="background1" w:themeShade="A6"/>
        <w:sz w:val="14"/>
        <w:szCs w:val="14"/>
        <w:lang w:val="de-CH"/>
      </w:rPr>
      <w:tab/>
    </w:r>
    <w:r w:rsidR="00817E03">
      <w:rPr>
        <w:color w:val="A6A6A6" w:themeColor="background1" w:themeShade="A6"/>
        <w:sz w:val="14"/>
        <w:szCs w:val="14"/>
        <w:lang w:val="de-CH"/>
      </w:rPr>
      <w:t>J</w:t>
    </w:r>
    <w:r w:rsidR="00DB5906">
      <w:rPr>
        <w:color w:val="A6A6A6" w:themeColor="background1" w:themeShade="A6"/>
        <w:sz w:val="14"/>
        <w:szCs w:val="14"/>
        <w:lang w:val="de-CH"/>
      </w:rPr>
      <w:t>anuar</w:t>
    </w:r>
    <w:r w:rsidR="003326FE" w:rsidRPr="00B20652">
      <w:rPr>
        <w:color w:val="A6A6A6" w:themeColor="background1" w:themeShade="A6"/>
        <w:sz w:val="14"/>
        <w:szCs w:val="14"/>
        <w:lang w:val="de-CH"/>
      </w:rPr>
      <w:t xml:space="preserve"> 201</w:t>
    </w:r>
    <w:r w:rsidR="00DB5906">
      <w:rPr>
        <w:color w:val="A6A6A6" w:themeColor="background1" w:themeShade="A6"/>
        <w:sz w:val="14"/>
        <w:szCs w:val="14"/>
        <w:lang w:val="de-CH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3E4" w:rsidRDefault="00B003E4">
      <w:r>
        <w:separator/>
      </w:r>
    </w:p>
  </w:footnote>
  <w:footnote w:type="continuationSeparator" w:id="0">
    <w:p w:rsidR="00B003E4" w:rsidRDefault="00B0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778" w:rsidRPr="00522AA6" w:rsidRDefault="006F0778">
    <w:pPr>
      <w:pStyle w:val="Kopfzeile"/>
      <w:tabs>
        <w:tab w:val="clear" w:pos="4153"/>
        <w:tab w:val="clear" w:pos="8306"/>
        <w:tab w:val="center" w:pos="4680"/>
        <w:tab w:val="right" w:pos="9180"/>
      </w:tabs>
      <w:rPr>
        <w:sz w:val="20"/>
        <w:szCs w:val="20"/>
        <w:lang w:val="de-CH"/>
      </w:rPr>
    </w:pPr>
    <w:r w:rsidRPr="00522AA6">
      <w:rPr>
        <w:sz w:val="20"/>
        <w:szCs w:val="20"/>
        <w:lang w:val="de-CH"/>
      </w:rPr>
      <w:tab/>
    </w:r>
    <w:r w:rsidRPr="00522AA6">
      <w:rPr>
        <w:sz w:val="20"/>
        <w:szCs w:val="20"/>
        <w:lang w:val="de-CH"/>
      </w:rPr>
      <w:tab/>
    </w:r>
    <w:r w:rsidRPr="00522AA6">
      <w:rPr>
        <w:rStyle w:val="Seitenzahl"/>
        <w:sz w:val="20"/>
        <w:szCs w:val="20"/>
      </w:rPr>
      <w:fldChar w:fldCharType="begin"/>
    </w:r>
    <w:r w:rsidRPr="00522AA6">
      <w:rPr>
        <w:rStyle w:val="Seitenzahl"/>
        <w:sz w:val="20"/>
        <w:szCs w:val="20"/>
      </w:rPr>
      <w:instrText xml:space="preserve"> PAGE </w:instrText>
    </w:r>
    <w:r w:rsidRPr="00522AA6">
      <w:rPr>
        <w:rStyle w:val="Seitenzahl"/>
        <w:sz w:val="20"/>
        <w:szCs w:val="20"/>
      </w:rPr>
      <w:fldChar w:fldCharType="separate"/>
    </w:r>
    <w:r w:rsidR="001D72C1">
      <w:rPr>
        <w:rStyle w:val="Seitenzahl"/>
        <w:noProof/>
        <w:sz w:val="20"/>
        <w:szCs w:val="20"/>
      </w:rPr>
      <w:t>2</w:t>
    </w:r>
    <w:r w:rsidRPr="00522AA6">
      <w:rPr>
        <w:rStyle w:val="Seitenzahl"/>
        <w:sz w:val="20"/>
        <w:szCs w:val="20"/>
      </w:rPr>
      <w:fldChar w:fldCharType="end"/>
    </w:r>
    <w:r w:rsidRPr="00522AA6">
      <w:rPr>
        <w:rStyle w:val="Seitenzahl"/>
        <w:sz w:val="20"/>
        <w:szCs w:val="20"/>
      </w:rPr>
      <w:t xml:space="preserve"> / </w:t>
    </w:r>
    <w:r w:rsidRPr="00522AA6">
      <w:rPr>
        <w:rStyle w:val="Seitenzahl"/>
        <w:sz w:val="20"/>
        <w:szCs w:val="20"/>
      </w:rPr>
      <w:fldChar w:fldCharType="begin"/>
    </w:r>
    <w:r w:rsidRPr="00522AA6">
      <w:rPr>
        <w:rStyle w:val="Seitenzahl"/>
        <w:sz w:val="20"/>
        <w:szCs w:val="20"/>
      </w:rPr>
      <w:instrText xml:space="preserve"> PAGE </w:instrText>
    </w:r>
    <w:r w:rsidRPr="00522AA6">
      <w:rPr>
        <w:rStyle w:val="Seitenzahl"/>
        <w:sz w:val="20"/>
        <w:szCs w:val="20"/>
      </w:rPr>
      <w:fldChar w:fldCharType="separate"/>
    </w:r>
    <w:r w:rsidR="001D72C1">
      <w:rPr>
        <w:rStyle w:val="Seitenzahl"/>
        <w:noProof/>
        <w:sz w:val="20"/>
        <w:szCs w:val="20"/>
      </w:rPr>
      <w:t>2</w:t>
    </w:r>
    <w:r w:rsidRPr="00522AA6">
      <w:rPr>
        <w:rStyle w:val="Seitenzah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778" w:rsidRPr="00992E79" w:rsidRDefault="006F0778" w:rsidP="00E06C13">
    <w:pPr>
      <w:tabs>
        <w:tab w:val="left" w:pos="6237"/>
        <w:tab w:val="right" w:pos="9180"/>
      </w:tabs>
      <w:ind w:left="4680" w:right="-213" w:firstLine="180"/>
      <w:rPr>
        <w:sz w:val="12"/>
        <w:szCs w:val="12"/>
        <w:lang w:val="de-CH"/>
      </w:rPr>
    </w:pPr>
    <w:r w:rsidRPr="00A30350">
      <w:rPr>
        <w:noProof/>
        <w:sz w:val="16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CACCAD2" wp14:editId="5BED8F7D">
              <wp:simplePos x="0" y="0"/>
              <wp:positionH relativeFrom="column">
                <wp:posOffset>-762635</wp:posOffset>
              </wp:positionH>
              <wp:positionV relativeFrom="paragraph">
                <wp:posOffset>-558165</wp:posOffset>
              </wp:positionV>
              <wp:extent cx="2783204" cy="1042034"/>
              <wp:effectExtent l="0" t="0" r="0" b="6350"/>
              <wp:wrapThrough wrapText="bothSides">
                <wp:wrapPolygon edited="0">
                  <wp:start x="444" y="0"/>
                  <wp:lineTo x="444" y="21337"/>
                  <wp:lineTo x="21147" y="21337"/>
                  <wp:lineTo x="21147" y="0"/>
                  <wp:lineTo x="444" y="0"/>
                </wp:wrapPolygon>
              </wp:wrapThrough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3204" cy="104203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0778" w:rsidRDefault="006F077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F0778" w:rsidRPr="00A30350" w:rsidRDefault="006F077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F0778" w:rsidRDefault="006F0778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714F0444" wp14:editId="7F639338">
                                <wp:extent cx="2276006" cy="63817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SAQ_Text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9451" cy="6475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CCAD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0.05pt;margin-top:-43.95pt;width:219.15pt;height:8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" filled="f" stroked="f">
              <v:textbox>
                <w:txbxContent>
                  <w:p w:rsidR="006F0778" w:rsidRDefault="006F0778">
                    <w:pPr>
                      <w:rPr>
                        <w:sz w:val="16"/>
                        <w:szCs w:val="16"/>
                      </w:rPr>
                    </w:pPr>
                  </w:p>
                  <w:p w:rsidR="006F0778" w:rsidRPr="00A30350" w:rsidRDefault="006F0778">
                    <w:pPr>
                      <w:rPr>
                        <w:sz w:val="16"/>
                        <w:szCs w:val="16"/>
                      </w:rPr>
                    </w:pPr>
                  </w:p>
                  <w:p w:rsidR="006F0778" w:rsidRDefault="006F0778"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714F0444" wp14:editId="7F639338">
                          <wp:extent cx="2276006" cy="638175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SAQ_Text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9451" cy="6475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6F0778" w:rsidRPr="00BA21AD" w:rsidRDefault="006F0778" w:rsidP="009B7BC0">
    <w:pPr>
      <w:tabs>
        <w:tab w:val="left" w:pos="4111"/>
        <w:tab w:val="left" w:pos="6237"/>
        <w:tab w:val="right" w:pos="9180"/>
      </w:tabs>
      <w:ind w:right="-213"/>
      <w:rPr>
        <w:rFonts w:ascii="Univers 45 Light" w:hAnsi="Univers 45 Light"/>
      </w:rPr>
    </w:pPr>
    <w:r>
      <w:rPr>
        <w:sz w:val="16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8D5"/>
    <w:multiLevelType w:val="hybridMultilevel"/>
    <w:tmpl w:val="073E1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B9F"/>
    <w:multiLevelType w:val="hybridMultilevel"/>
    <w:tmpl w:val="43CC579C"/>
    <w:lvl w:ilvl="0" w:tplc="0807000F">
      <w:start w:val="1"/>
      <w:numFmt w:val="decimal"/>
      <w:lvlText w:val="%1."/>
      <w:lvlJc w:val="left"/>
      <w:pPr>
        <w:ind w:left="332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2" w15:restartNumberingAfterBreak="0">
    <w:nsid w:val="13264E6D"/>
    <w:multiLevelType w:val="multilevel"/>
    <w:tmpl w:val="EE3C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84633"/>
    <w:multiLevelType w:val="hybridMultilevel"/>
    <w:tmpl w:val="504E1F08"/>
    <w:lvl w:ilvl="0" w:tplc="A6FCB2FE">
      <w:numFmt w:val="bullet"/>
      <w:lvlText w:val=""/>
      <w:lvlJc w:val="left"/>
      <w:pPr>
        <w:ind w:left="2055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2FB86F61"/>
    <w:multiLevelType w:val="hybridMultilevel"/>
    <w:tmpl w:val="4A04120C"/>
    <w:lvl w:ilvl="0" w:tplc="45F2B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C2C3B"/>
    <w:multiLevelType w:val="hybridMultilevel"/>
    <w:tmpl w:val="1D084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31CD0"/>
    <w:multiLevelType w:val="hybridMultilevel"/>
    <w:tmpl w:val="715E9F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14D29"/>
    <w:multiLevelType w:val="hybridMultilevel"/>
    <w:tmpl w:val="676062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1B0C"/>
    <w:multiLevelType w:val="hybridMultilevel"/>
    <w:tmpl w:val="8B688D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E7D3B"/>
    <w:multiLevelType w:val="hybridMultilevel"/>
    <w:tmpl w:val="31F6F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1144B"/>
    <w:multiLevelType w:val="hybridMultilevel"/>
    <w:tmpl w:val="442A53A2"/>
    <w:lvl w:ilvl="0" w:tplc="074AE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C0F9B"/>
    <w:multiLevelType w:val="hybridMultilevel"/>
    <w:tmpl w:val="318423C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67027CF4"/>
    <w:multiLevelType w:val="hybridMultilevel"/>
    <w:tmpl w:val="9632775A"/>
    <w:lvl w:ilvl="0" w:tplc="D2EE7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634FB"/>
    <w:multiLevelType w:val="hybridMultilevel"/>
    <w:tmpl w:val="8FD215DA"/>
    <w:lvl w:ilvl="0" w:tplc="68C00ED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Univers 45 Light" w:hAnsi="Univers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758D774E"/>
    <w:multiLevelType w:val="hybridMultilevel"/>
    <w:tmpl w:val="5C7C91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E13754"/>
    <w:multiLevelType w:val="multilevel"/>
    <w:tmpl w:val="9EC0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7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dIJrTKsEQgJAHLL5eSpeWsady0kI9fgx9ydKesmzQ9o33mt4c1r02xlbuFZXFfGbKXqEe4zhse7fPBZxY9zQ==" w:salt="Y/KGmxUrmpI9t13kF71KaA=="/>
  <w:defaultTabStop w:val="720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8E"/>
    <w:rsid w:val="00023652"/>
    <w:rsid w:val="00070B7A"/>
    <w:rsid w:val="00071158"/>
    <w:rsid w:val="000779CF"/>
    <w:rsid w:val="000A1256"/>
    <w:rsid w:val="000B34C8"/>
    <w:rsid w:val="000D0A39"/>
    <w:rsid w:val="00121F90"/>
    <w:rsid w:val="001251E3"/>
    <w:rsid w:val="001303ED"/>
    <w:rsid w:val="00130BC9"/>
    <w:rsid w:val="00131B0A"/>
    <w:rsid w:val="00145F9C"/>
    <w:rsid w:val="001463C9"/>
    <w:rsid w:val="00153B8E"/>
    <w:rsid w:val="001622C6"/>
    <w:rsid w:val="0016262E"/>
    <w:rsid w:val="00176CDC"/>
    <w:rsid w:val="001772BD"/>
    <w:rsid w:val="00184A5B"/>
    <w:rsid w:val="001A47B5"/>
    <w:rsid w:val="001B2C6C"/>
    <w:rsid w:val="001C6F0D"/>
    <w:rsid w:val="001D1EA2"/>
    <w:rsid w:val="001D72C1"/>
    <w:rsid w:val="001E310C"/>
    <w:rsid w:val="001F6100"/>
    <w:rsid w:val="0020149D"/>
    <w:rsid w:val="0020650C"/>
    <w:rsid w:val="00242667"/>
    <w:rsid w:val="002501F2"/>
    <w:rsid w:val="002515E5"/>
    <w:rsid w:val="00265D1E"/>
    <w:rsid w:val="002669DE"/>
    <w:rsid w:val="002C169C"/>
    <w:rsid w:val="002E20A8"/>
    <w:rsid w:val="003326FE"/>
    <w:rsid w:val="003523CA"/>
    <w:rsid w:val="003544BE"/>
    <w:rsid w:val="00363CC6"/>
    <w:rsid w:val="003815F5"/>
    <w:rsid w:val="003A30BF"/>
    <w:rsid w:val="003F08FF"/>
    <w:rsid w:val="003F68E1"/>
    <w:rsid w:val="004434EF"/>
    <w:rsid w:val="004442C7"/>
    <w:rsid w:val="00452C8D"/>
    <w:rsid w:val="00457465"/>
    <w:rsid w:val="00477F77"/>
    <w:rsid w:val="004842AD"/>
    <w:rsid w:val="00492C10"/>
    <w:rsid w:val="00494945"/>
    <w:rsid w:val="00497DAA"/>
    <w:rsid w:val="004F183A"/>
    <w:rsid w:val="004F268C"/>
    <w:rsid w:val="004F5B8E"/>
    <w:rsid w:val="00500E63"/>
    <w:rsid w:val="0051017B"/>
    <w:rsid w:val="005214A2"/>
    <w:rsid w:val="00522AA6"/>
    <w:rsid w:val="00523989"/>
    <w:rsid w:val="00547A90"/>
    <w:rsid w:val="00593663"/>
    <w:rsid w:val="0059652E"/>
    <w:rsid w:val="005A21EB"/>
    <w:rsid w:val="005B0B39"/>
    <w:rsid w:val="005B3EB7"/>
    <w:rsid w:val="005B7265"/>
    <w:rsid w:val="005D4009"/>
    <w:rsid w:val="005E2770"/>
    <w:rsid w:val="00651612"/>
    <w:rsid w:val="006639ED"/>
    <w:rsid w:val="006A1143"/>
    <w:rsid w:val="006A31D2"/>
    <w:rsid w:val="006C3344"/>
    <w:rsid w:val="006D585E"/>
    <w:rsid w:val="006E1D19"/>
    <w:rsid w:val="006F0778"/>
    <w:rsid w:val="0070582F"/>
    <w:rsid w:val="00725108"/>
    <w:rsid w:val="00752CD3"/>
    <w:rsid w:val="007E7ECF"/>
    <w:rsid w:val="00804C07"/>
    <w:rsid w:val="008144C0"/>
    <w:rsid w:val="00817E03"/>
    <w:rsid w:val="00823135"/>
    <w:rsid w:val="0082710B"/>
    <w:rsid w:val="00831ED6"/>
    <w:rsid w:val="00835FB4"/>
    <w:rsid w:val="0084523C"/>
    <w:rsid w:val="0085385B"/>
    <w:rsid w:val="008745A5"/>
    <w:rsid w:val="008869DE"/>
    <w:rsid w:val="008A3FD5"/>
    <w:rsid w:val="008C1336"/>
    <w:rsid w:val="008C3C02"/>
    <w:rsid w:val="008D209B"/>
    <w:rsid w:val="008E5F0B"/>
    <w:rsid w:val="008E6F3C"/>
    <w:rsid w:val="008F1841"/>
    <w:rsid w:val="008F3C27"/>
    <w:rsid w:val="008F5BBD"/>
    <w:rsid w:val="0090112C"/>
    <w:rsid w:val="00916BF7"/>
    <w:rsid w:val="0092587C"/>
    <w:rsid w:val="00935FEE"/>
    <w:rsid w:val="0094401D"/>
    <w:rsid w:val="00962739"/>
    <w:rsid w:val="009B7BC0"/>
    <w:rsid w:val="009E69D5"/>
    <w:rsid w:val="00A201BE"/>
    <w:rsid w:val="00A30350"/>
    <w:rsid w:val="00A71440"/>
    <w:rsid w:val="00A726D0"/>
    <w:rsid w:val="00A81185"/>
    <w:rsid w:val="00AB68AC"/>
    <w:rsid w:val="00AC07E8"/>
    <w:rsid w:val="00AE2654"/>
    <w:rsid w:val="00AE513D"/>
    <w:rsid w:val="00B003E4"/>
    <w:rsid w:val="00B20652"/>
    <w:rsid w:val="00B21C0C"/>
    <w:rsid w:val="00B22880"/>
    <w:rsid w:val="00B41A07"/>
    <w:rsid w:val="00B450CD"/>
    <w:rsid w:val="00B82DF0"/>
    <w:rsid w:val="00B97506"/>
    <w:rsid w:val="00BA1448"/>
    <w:rsid w:val="00BA21AD"/>
    <w:rsid w:val="00BA6E04"/>
    <w:rsid w:val="00BC1374"/>
    <w:rsid w:val="00BE5F8D"/>
    <w:rsid w:val="00BE621F"/>
    <w:rsid w:val="00BE755D"/>
    <w:rsid w:val="00BF20DC"/>
    <w:rsid w:val="00C24213"/>
    <w:rsid w:val="00C30AC3"/>
    <w:rsid w:val="00C66539"/>
    <w:rsid w:val="00C77573"/>
    <w:rsid w:val="00C8182C"/>
    <w:rsid w:val="00C823E9"/>
    <w:rsid w:val="00C82B6F"/>
    <w:rsid w:val="00C83423"/>
    <w:rsid w:val="00CB29DA"/>
    <w:rsid w:val="00CC1BCF"/>
    <w:rsid w:val="00CE151E"/>
    <w:rsid w:val="00CF06D9"/>
    <w:rsid w:val="00DA28E1"/>
    <w:rsid w:val="00DB02FE"/>
    <w:rsid w:val="00DB48C8"/>
    <w:rsid w:val="00DB5906"/>
    <w:rsid w:val="00DC262B"/>
    <w:rsid w:val="00DD07D3"/>
    <w:rsid w:val="00DD3283"/>
    <w:rsid w:val="00DD434B"/>
    <w:rsid w:val="00DE0CB8"/>
    <w:rsid w:val="00E06B49"/>
    <w:rsid w:val="00E06C13"/>
    <w:rsid w:val="00E41DDC"/>
    <w:rsid w:val="00E737D9"/>
    <w:rsid w:val="00E9557C"/>
    <w:rsid w:val="00EB3B40"/>
    <w:rsid w:val="00EC0A87"/>
    <w:rsid w:val="00ED751B"/>
    <w:rsid w:val="00EE7634"/>
    <w:rsid w:val="00F21A98"/>
    <w:rsid w:val="00F37270"/>
    <w:rsid w:val="00F460DD"/>
    <w:rsid w:val="00F52AA1"/>
    <w:rsid w:val="00F576B1"/>
    <w:rsid w:val="00F61F06"/>
    <w:rsid w:val="00F738E4"/>
    <w:rsid w:val="00F744AE"/>
    <w:rsid w:val="00F805DF"/>
    <w:rsid w:val="00FA350E"/>
    <w:rsid w:val="00FA5CD9"/>
    <w:rsid w:val="00FF43F9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0B6AC32E-AD87-4B0E-95D0-E9E1AE75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F5193"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2"/>
      <w:szCs w:val="22"/>
      <w:lang w:val="de-CH"/>
    </w:rPr>
  </w:style>
  <w:style w:type="paragraph" w:styleId="berschrift2">
    <w:name w:val="heading 2"/>
    <w:basedOn w:val="Standard"/>
    <w:next w:val="Standard"/>
    <w:qFormat/>
    <w:pPr>
      <w:keepNext/>
      <w:ind w:right="-62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2"/>
      <w:szCs w:val="20"/>
      <w:lang w:val="de-CH"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rPr>
      <w:sz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AC07E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5D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51E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4213"/>
    <w:rPr>
      <w:rFonts w:ascii="Arial" w:hAnsi="Arial"/>
      <w:sz w:val="18"/>
    </w:rPr>
  </w:style>
  <w:style w:type="paragraph" w:customStyle="1" w:styleId="StandardParagraph">
    <w:name w:val="StandardParagraph"/>
    <w:basedOn w:val="Standard"/>
    <w:rsid w:val="000779CF"/>
    <w:pPr>
      <w:spacing w:before="120" w:after="120"/>
    </w:pPr>
    <w:rPr>
      <w:rFonts w:ascii="Frutiger 45 Light" w:hAnsi="Frutiger 45 Light"/>
      <w:sz w:val="20"/>
      <w:szCs w:val="20"/>
      <w:lang w:eastAsia="de-CH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enzertifikat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SAQ_leer_A4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C283-8027-4B73-8971-ABD6B26B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SAQ_leer_A4_hoch</Template>
  <TotalTime>0</TotalTime>
  <Pages>1</Pages>
  <Words>277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Industrie Neuhof 21</vt:lpstr>
    </vt:vector>
  </TitlesOfParts>
  <Company>WIDRZ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 Neuhof 21</dc:title>
  <dc:creator>Ana Nadal</dc:creator>
  <cp:lastModifiedBy>FINTELLIGENCE OFFICE</cp:lastModifiedBy>
  <cp:revision>2</cp:revision>
  <cp:lastPrinted>2017-03-22T15:03:00Z</cp:lastPrinted>
  <dcterms:created xsi:type="dcterms:W3CDTF">2019-03-11T16:32:00Z</dcterms:created>
  <dcterms:modified xsi:type="dcterms:W3CDTF">2019-03-11T16:32:00Z</dcterms:modified>
</cp:coreProperties>
</file>