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337A" w14:textId="77777777" w:rsidR="00FF5193" w:rsidRPr="002574CC" w:rsidRDefault="00585A22" w:rsidP="00FF5193">
      <w:pPr>
        <w:tabs>
          <w:tab w:val="left" w:pos="5103"/>
        </w:tabs>
        <w:jc w:val="both"/>
        <w:rPr>
          <w:rFonts w:cs="Arial"/>
          <w:sz w:val="20"/>
          <w:szCs w:val="20"/>
          <w:lang w:val="fr-CH"/>
        </w:rPr>
      </w:pPr>
      <w:bookmarkStart w:id="0" w:name="_GoBack"/>
      <w:bookmarkEnd w:id="0"/>
      <w:r w:rsidRPr="002574CC">
        <w:rPr>
          <w:rFonts w:cs="Arial"/>
          <w:sz w:val="20"/>
          <w:szCs w:val="20"/>
          <w:lang w:val="fr-CH"/>
        </w:rPr>
        <w:t>Certification c</w:t>
      </w:r>
      <w:r w:rsidR="002C34B0" w:rsidRPr="002574CC">
        <w:rPr>
          <w:rFonts w:cs="Arial"/>
          <w:sz w:val="20"/>
          <w:szCs w:val="20"/>
          <w:lang w:val="fr-CH"/>
        </w:rPr>
        <w:t>onseiller/</w:t>
      </w:r>
      <w:r w:rsidRPr="002574CC">
        <w:rPr>
          <w:rFonts w:cs="Arial"/>
          <w:sz w:val="20"/>
          <w:szCs w:val="20"/>
          <w:lang w:val="fr-CH"/>
        </w:rPr>
        <w:t>c</w:t>
      </w:r>
      <w:r w:rsidR="00184E81" w:rsidRPr="002574CC">
        <w:rPr>
          <w:rFonts w:cs="Arial"/>
          <w:sz w:val="20"/>
          <w:szCs w:val="20"/>
          <w:lang w:val="fr-CH"/>
        </w:rPr>
        <w:t>onseillère</w:t>
      </w:r>
      <w:r w:rsidR="002C34B0" w:rsidRPr="002574CC">
        <w:rPr>
          <w:rFonts w:cs="Arial"/>
          <w:sz w:val="20"/>
          <w:szCs w:val="20"/>
          <w:lang w:val="fr-CH"/>
        </w:rPr>
        <w:t xml:space="preserve"> </w:t>
      </w:r>
      <w:r w:rsidRPr="002574CC">
        <w:rPr>
          <w:rFonts w:cs="Arial"/>
          <w:sz w:val="20"/>
          <w:szCs w:val="20"/>
          <w:lang w:val="fr-CH"/>
        </w:rPr>
        <w:t>c</w:t>
      </w:r>
      <w:r w:rsidR="002C34B0" w:rsidRPr="002574CC">
        <w:rPr>
          <w:rFonts w:cs="Arial"/>
          <w:sz w:val="20"/>
          <w:szCs w:val="20"/>
          <w:lang w:val="fr-CH"/>
        </w:rPr>
        <w:t>lientèle bancaire</w:t>
      </w:r>
    </w:p>
    <w:p w14:paraId="0BF697DB" w14:textId="77777777" w:rsidR="00FF5193" w:rsidRPr="002574CC" w:rsidRDefault="00FF5193" w:rsidP="00FF5193">
      <w:pPr>
        <w:tabs>
          <w:tab w:val="left" w:pos="5103"/>
        </w:tabs>
        <w:jc w:val="both"/>
        <w:rPr>
          <w:rFonts w:cs="Arial"/>
          <w:sz w:val="20"/>
          <w:szCs w:val="20"/>
          <w:lang w:val="fr-CH"/>
        </w:rPr>
      </w:pPr>
    </w:p>
    <w:p w14:paraId="0E2C5972" w14:textId="77777777" w:rsidR="00FF5193" w:rsidRPr="002574CC" w:rsidRDefault="00071A23" w:rsidP="00CE48CE">
      <w:pPr>
        <w:tabs>
          <w:tab w:val="left" w:pos="2340"/>
          <w:tab w:val="left" w:pos="4500"/>
        </w:tabs>
        <w:rPr>
          <w:rFonts w:cs="Arial"/>
          <w:b/>
          <w:sz w:val="36"/>
          <w:szCs w:val="36"/>
          <w:lang w:val="fr-CH"/>
        </w:rPr>
      </w:pPr>
      <w:r w:rsidRPr="002574CC">
        <w:rPr>
          <w:rFonts w:cs="Arial"/>
          <w:b/>
          <w:sz w:val="36"/>
          <w:szCs w:val="36"/>
          <w:lang w:val="fr-CH"/>
        </w:rPr>
        <w:t>C</w:t>
      </w:r>
      <w:r w:rsidR="00CE48CE" w:rsidRPr="002574CC">
        <w:rPr>
          <w:rFonts w:cs="Arial"/>
          <w:b/>
          <w:sz w:val="36"/>
          <w:szCs w:val="36"/>
          <w:lang w:val="fr-CH"/>
        </w:rPr>
        <w:t xml:space="preserve">onfirmation </w:t>
      </w:r>
      <w:r w:rsidR="00E071AA" w:rsidRPr="002574CC">
        <w:rPr>
          <w:rFonts w:cs="Arial"/>
          <w:b/>
          <w:sz w:val="36"/>
          <w:szCs w:val="36"/>
          <w:lang w:val="fr-CH"/>
        </w:rPr>
        <w:t xml:space="preserve">employeur </w:t>
      </w:r>
      <w:r w:rsidR="007C1E25" w:rsidRPr="002574CC">
        <w:rPr>
          <w:rFonts w:cs="Arial"/>
          <w:b/>
          <w:sz w:val="36"/>
          <w:szCs w:val="36"/>
          <w:lang w:val="fr-CH"/>
        </w:rPr>
        <w:t>certification</w:t>
      </w:r>
    </w:p>
    <w:p w14:paraId="56701652" w14:textId="77777777" w:rsidR="00265D1E" w:rsidRPr="002574CC" w:rsidRDefault="00265D1E" w:rsidP="00265D1E">
      <w:pPr>
        <w:tabs>
          <w:tab w:val="left" w:pos="2340"/>
          <w:tab w:val="left" w:pos="4500"/>
        </w:tabs>
        <w:rPr>
          <w:rFonts w:cs="Arial"/>
          <w:b/>
          <w:sz w:val="20"/>
          <w:szCs w:val="20"/>
          <w:lang w:val="fr-CH"/>
        </w:rPr>
      </w:pPr>
    </w:p>
    <w:p w14:paraId="25153290" w14:textId="77777777" w:rsidR="00265D1E" w:rsidRPr="00D9562E" w:rsidRDefault="00184E81" w:rsidP="00265D1E">
      <w:pPr>
        <w:tabs>
          <w:tab w:val="left" w:pos="2340"/>
          <w:tab w:val="left" w:pos="4500"/>
        </w:tabs>
        <w:rPr>
          <w:rFonts w:cs="Arial"/>
          <w:sz w:val="18"/>
          <w:szCs w:val="20"/>
          <w:lang w:val="fr-CH"/>
        </w:rPr>
      </w:pPr>
      <w:r w:rsidRPr="00D9562E">
        <w:rPr>
          <w:rFonts w:cs="Arial"/>
          <w:sz w:val="18"/>
          <w:szCs w:val="20"/>
          <w:lang w:val="fr-CH"/>
        </w:rPr>
        <w:t>Les champs successifs doivent être remplis par le conseiller / la conseillère clientèle.</w:t>
      </w:r>
    </w:p>
    <w:p w14:paraId="394191EF" w14:textId="77777777" w:rsidR="00265D1E" w:rsidRPr="00D9562E" w:rsidRDefault="007D45D7" w:rsidP="00265D1E">
      <w:pPr>
        <w:tabs>
          <w:tab w:val="left" w:pos="2340"/>
          <w:tab w:val="left" w:pos="4500"/>
        </w:tabs>
        <w:rPr>
          <w:rFonts w:cs="Arial"/>
          <w:sz w:val="18"/>
          <w:szCs w:val="20"/>
          <w:lang w:val="fr-CH"/>
        </w:rPr>
      </w:pPr>
      <w:r w:rsidRPr="00D9562E">
        <w:rPr>
          <w:rFonts w:cs="Arial"/>
          <w:sz w:val="18"/>
          <w:szCs w:val="20"/>
          <w:lang w:val="fr-CH"/>
        </w:rPr>
        <w:t>Les informations suivantes confirment que je r</w:t>
      </w:r>
      <w:r w:rsidR="00585A22" w:rsidRPr="00D9562E">
        <w:rPr>
          <w:rFonts w:cs="Arial"/>
          <w:sz w:val="18"/>
          <w:szCs w:val="20"/>
          <w:lang w:val="fr-CH"/>
        </w:rPr>
        <w:t>e</w:t>
      </w:r>
      <w:r w:rsidRPr="00D9562E">
        <w:rPr>
          <w:rFonts w:cs="Arial"/>
          <w:sz w:val="18"/>
          <w:szCs w:val="20"/>
          <w:lang w:val="fr-CH"/>
        </w:rPr>
        <w:t>m</w:t>
      </w:r>
      <w:r w:rsidR="00585A22" w:rsidRPr="00D9562E">
        <w:rPr>
          <w:rFonts w:cs="Arial"/>
          <w:sz w:val="18"/>
          <w:szCs w:val="20"/>
          <w:lang w:val="fr-CH"/>
        </w:rPr>
        <w:t xml:space="preserve">plis </w:t>
      </w:r>
      <w:r w:rsidR="00184E81" w:rsidRPr="00D9562E">
        <w:rPr>
          <w:rFonts w:cs="Arial"/>
          <w:sz w:val="18"/>
          <w:szCs w:val="20"/>
          <w:lang w:val="fr-CH"/>
        </w:rPr>
        <w:t xml:space="preserve">les conditions pour </w:t>
      </w:r>
      <w:r w:rsidRPr="00D9562E">
        <w:rPr>
          <w:rFonts w:cs="Arial"/>
          <w:sz w:val="18"/>
          <w:szCs w:val="20"/>
          <w:lang w:val="fr-CH"/>
        </w:rPr>
        <w:t xml:space="preserve">l’admission à la </w:t>
      </w:r>
      <w:r w:rsidR="00E071AA" w:rsidRPr="00D9562E">
        <w:rPr>
          <w:rFonts w:cs="Arial"/>
          <w:sz w:val="18"/>
          <w:szCs w:val="20"/>
          <w:lang w:val="fr-CH"/>
        </w:rPr>
        <w:t xml:space="preserve">certification. </w:t>
      </w:r>
    </w:p>
    <w:p w14:paraId="23884C93" w14:textId="77777777" w:rsidR="00457465" w:rsidRPr="002574CC" w:rsidRDefault="00457465" w:rsidP="00265D1E">
      <w:pPr>
        <w:tabs>
          <w:tab w:val="left" w:pos="2340"/>
          <w:tab w:val="left" w:pos="4500"/>
        </w:tabs>
        <w:rPr>
          <w:rFonts w:cs="Arial"/>
          <w:sz w:val="10"/>
          <w:szCs w:val="10"/>
          <w:lang w:val="fr-CH"/>
        </w:rPr>
      </w:pPr>
    </w:p>
    <w:p w14:paraId="3EEE7992" w14:textId="77777777" w:rsidR="00071A23" w:rsidRPr="002574CC" w:rsidRDefault="00071A23" w:rsidP="00071A23">
      <w:pPr>
        <w:pBdr>
          <w:top w:val="single" w:sz="4" w:space="1" w:color="auto"/>
        </w:pBdr>
        <w:tabs>
          <w:tab w:val="left" w:pos="2340"/>
          <w:tab w:val="left" w:pos="4500"/>
        </w:tabs>
        <w:rPr>
          <w:rFonts w:cs="Arial"/>
          <w:sz w:val="10"/>
          <w:szCs w:val="10"/>
          <w:lang w:val="fr-CH"/>
        </w:rPr>
      </w:pPr>
    </w:p>
    <w:p w14:paraId="5DBAAB88" w14:textId="77777777" w:rsidR="00071A23" w:rsidRPr="00D9562E" w:rsidRDefault="00071A23" w:rsidP="00071A23">
      <w:pPr>
        <w:tabs>
          <w:tab w:val="left" w:pos="2340"/>
          <w:tab w:val="left" w:pos="4500"/>
        </w:tabs>
        <w:rPr>
          <w:rFonts w:cs="Arial"/>
          <w:sz w:val="18"/>
          <w:szCs w:val="20"/>
          <w:lang w:val="fr-CH"/>
        </w:rPr>
      </w:pPr>
      <w:r w:rsidRPr="00D9562E">
        <w:rPr>
          <w:rFonts w:cs="Arial"/>
          <w:sz w:val="18"/>
          <w:szCs w:val="20"/>
          <w:lang w:val="fr-CH"/>
        </w:rPr>
        <w:t>Extrait du Règlement de certification</w:t>
      </w:r>
    </w:p>
    <w:p w14:paraId="5D5363E9" w14:textId="77777777" w:rsidR="00132AC9" w:rsidRPr="00D9562E" w:rsidRDefault="00132AC9" w:rsidP="00DC68DB">
      <w:pPr>
        <w:rPr>
          <w:rFonts w:cs="Arial"/>
          <w:sz w:val="8"/>
          <w:szCs w:val="20"/>
          <w:lang w:val="fr-CH"/>
        </w:rPr>
      </w:pPr>
    </w:p>
    <w:p w14:paraId="632CC3E0" w14:textId="77777777" w:rsidR="00071A23" w:rsidRPr="00D9562E" w:rsidRDefault="00071A23" w:rsidP="00132AC9">
      <w:pPr>
        <w:pStyle w:val="Listenabsatz"/>
        <w:numPr>
          <w:ilvl w:val="0"/>
          <w:numId w:val="25"/>
        </w:numPr>
        <w:ind w:left="284" w:hanging="284"/>
        <w:rPr>
          <w:rFonts w:cs="Arial"/>
          <w:sz w:val="18"/>
          <w:szCs w:val="20"/>
          <w:lang w:val="fr-CH"/>
        </w:rPr>
      </w:pPr>
      <w:r w:rsidRPr="00D9562E">
        <w:rPr>
          <w:rFonts w:cs="Arial"/>
          <w:sz w:val="18"/>
          <w:szCs w:val="20"/>
          <w:lang w:val="fr-CH"/>
        </w:rPr>
        <w:t>Être employé au sein d’un établissement financier</w:t>
      </w:r>
      <w:r w:rsidR="007F3E14" w:rsidRPr="00D9562E">
        <w:rPr>
          <w:rFonts w:cs="Arial"/>
          <w:sz w:val="18"/>
          <w:szCs w:val="20"/>
          <w:lang w:val="fr-CH"/>
        </w:rPr>
        <w:t>.</w:t>
      </w:r>
    </w:p>
    <w:p w14:paraId="4763473C" w14:textId="77777777" w:rsidR="001E0DD1" w:rsidRPr="00D9562E" w:rsidRDefault="001E0DD1" w:rsidP="00132AC9">
      <w:pPr>
        <w:pStyle w:val="StandardParagraph"/>
        <w:numPr>
          <w:ilvl w:val="0"/>
          <w:numId w:val="25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8"/>
          <w:lang w:val="fr-CH" w:eastAsia="en-US" w:bidi="ar-SA"/>
        </w:rPr>
      </w:pPr>
      <w:r w:rsidRPr="00D9562E">
        <w:rPr>
          <w:rFonts w:ascii="Arial" w:hAnsi="Arial" w:cs="Arial"/>
          <w:sz w:val="18"/>
          <w:lang w:val="fr-CH" w:eastAsia="en-US" w:bidi="ar-SA"/>
        </w:rPr>
        <w:t>Disposer d’un portefeuille de client ou y participer, ou travailler en tant que spécialiste indépendant pour des</w:t>
      </w:r>
      <w:r w:rsidR="00DC68DB" w:rsidRPr="00D9562E">
        <w:rPr>
          <w:rFonts w:ascii="Arial" w:hAnsi="Arial" w:cs="Arial"/>
          <w:sz w:val="18"/>
          <w:lang w:val="fr-CH" w:eastAsia="en-US" w:bidi="ar-SA"/>
        </w:rPr>
        <w:t xml:space="preserve"> </w:t>
      </w:r>
      <w:r w:rsidRPr="00D9562E">
        <w:rPr>
          <w:rFonts w:ascii="Arial" w:hAnsi="Arial" w:cs="Arial"/>
          <w:sz w:val="18"/>
          <w:lang w:val="fr-CH" w:eastAsia="en-US" w:bidi="ar-SA"/>
        </w:rPr>
        <w:t xml:space="preserve">clients et entretenir avec ceux-ci des contacts directs. Cela signifie, indépendamment ou en équipe, </w:t>
      </w:r>
      <w:r w:rsidRPr="00D9562E">
        <w:rPr>
          <w:rFonts w:ascii="Arial" w:hAnsi="Arial" w:cs="Arial"/>
          <w:bCs/>
          <w:sz w:val="18"/>
          <w:lang w:val="fr-CH" w:eastAsia="en-US" w:bidi="ar-SA"/>
        </w:rPr>
        <w:t>d’assumer la responsabilité du conseil au client</w:t>
      </w:r>
      <w:r w:rsidRPr="00D9562E">
        <w:rPr>
          <w:rFonts w:ascii="Arial" w:hAnsi="Arial" w:cs="Arial"/>
          <w:sz w:val="18"/>
          <w:lang w:val="fr-CH" w:eastAsia="en-US" w:bidi="ar-SA"/>
        </w:rPr>
        <w:t xml:space="preserve"> et d’être en contact directement avec eux.</w:t>
      </w:r>
    </w:p>
    <w:p w14:paraId="46B0A0FD" w14:textId="77777777" w:rsidR="001E0DD1" w:rsidRPr="00D9562E" w:rsidRDefault="001E0DD1" w:rsidP="00132AC9">
      <w:pPr>
        <w:pStyle w:val="StandardParagraph"/>
        <w:numPr>
          <w:ilvl w:val="0"/>
          <w:numId w:val="25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8"/>
          <w:lang w:val="fr-CH" w:eastAsia="en-US" w:bidi="ar-SA"/>
        </w:rPr>
      </w:pPr>
      <w:r w:rsidRPr="00D9562E">
        <w:rPr>
          <w:rFonts w:ascii="Arial" w:hAnsi="Arial" w:cs="Arial"/>
          <w:sz w:val="18"/>
          <w:lang w:val="fr-CH" w:eastAsia="en-US" w:bidi="ar-SA"/>
        </w:rPr>
        <w:t xml:space="preserve">Disposer d’un rôle </w:t>
      </w:r>
      <w:r w:rsidR="00283090" w:rsidRPr="00D9562E">
        <w:rPr>
          <w:rFonts w:ascii="Arial" w:hAnsi="Arial" w:cs="Arial"/>
          <w:sz w:val="18"/>
          <w:lang w:val="fr-CH" w:eastAsia="en-US" w:bidi="ar-SA"/>
        </w:rPr>
        <w:t>correspondant au programme de certification (selon la clé des rôles de l’organisation d’examen)</w:t>
      </w:r>
      <w:r w:rsidR="007F3E14" w:rsidRPr="00D9562E">
        <w:rPr>
          <w:rFonts w:ascii="Arial" w:hAnsi="Arial" w:cs="Arial"/>
          <w:sz w:val="18"/>
          <w:lang w:val="fr-CH" w:eastAsia="en-US" w:bidi="ar-SA"/>
        </w:rPr>
        <w:t>.</w:t>
      </w:r>
      <w:r w:rsidRPr="00D9562E">
        <w:rPr>
          <w:rFonts w:ascii="Arial" w:hAnsi="Arial" w:cs="Arial"/>
          <w:sz w:val="18"/>
          <w:lang w:val="fr-CH" w:eastAsia="en-US" w:bidi="ar-SA"/>
        </w:rPr>
        <w:t xml:space="preserve"> </w:t>
      </w:r>
      <w:r w:rsidR="0020681F" w:rsidRPr="00D9562E">
        <w:rPr>
          <w:rFonts w:ascii="Arial" w:hAnsi="Arial" w:cs="Arial"/>
          <w:sz w:val="18"/>
          <w:lang w:val="fr-CH" w:eastAsia="en-US" w:bidi="ar-SA"/>
        </w:rPr>
        <w:t>(</w:t>
      </w:r>
      <w:r w:rsidR="00B973F4" w:rsidRPr="00D9562E">
        <w:rPr>
          <w:rFonts w:ascii="Arial" w:hAnsi="Arial" w:cs="Arial"/>
          <w:i/>
          <w:sz w:val="18"/>
          <w:lang w:val="fr-CH" w:eastAsia="en-US" w:bidi="ar-SA"/>
        </w:rPr>
        <w:t>Gérants</w:t>
      </w:r>
      <w:r w:rsidR="0020681F" w:rsidRPr="00D9562E">
        <w:rPr>
          <w:rFonts w:ascii="Arial" w:hAnsi="Arial" w:cs="Arial"/>
          <w:i/>
          <w:sz w:val="18"/>
          <w:lang w:val="fr-CH" w:eastAsia="en-US" w:bidi="ar-SA"/>
        </w:rPr>
        <w:t xml:space="preserve"> de fortune indépendants</w:t>
      </w:r>
      <w:r w:rsidR="00E07BB1" w:rsidRPr="00D9562E">
        <w:rPr>
          <w:rFonts w:ascii="Arial" w:hAnsi="Arial" w:cs="Arial"/>
          <w:i/>
          <w:sz w:val="18"/>
          <w:lang w:val="fr-CH" w:eastAsia="en-US" w:bidi="ar-SA"/>
        </w:rPr>
        <w:t> : selon annexe ‘</w:t>
      </w:r>
      <w:r w:rsidR="007F483D" w:rsidRPr="00D9562E">
        <w:rPr>
          <w:rFonts w:ascii="Arial" w:hAnsi="Arial" w:cs="Arial"/>
          <w:i/>
          <w:sz w:val="18"/>
          <w:lang w:val="fr-CH" w:eastAsia="en-US" w:bidi="ar-SA"/>
        </w:rPr>
        <w:t>Définition</w:t>
      </w:r>
      <w:r w:rsidR="00E07BB1" w:rsidRPr="00D9562E">
        <w:rPr>
          <w:rFonts w:ascii="Arial" w:hAnsi="Arial" w:cs="Arial"/>
          <w:i/>
          <w:sz w:val="18"/>
          <w:lang w:val="fr-CH" w:eastAsia="en-US" w:bidi="ar-SA"/>
        </w:rPr>
        <w:t xml:space="preserve"> rôle Certified Wealth Management Advisor CWMA’</w:t>
      </w:r>
      <w:r w:rsidR="0020681F" w:rsidRPr="00D9562E">
        <w:rPr>
          <w:rFonts w:ascii="Arial" w:hAnsi="Arial" w:cs="Arial"/>
          <w:sz w:val="18"/>
          <w:lang w:val="fr-CH" w:eastAsia="en-US" w:bidi="ar-SA"/>
        </w:rPr>
        <w:t>).</w:t>
      </w:r>
    </w:p>
    <w:p w14:paraId="011CDBBC" w14:textId="77777777" w:rsidR="0020681F" w:rsidRPr="002574CC" w:rsidRDefault="0020681F" w:rsidP="0020681F">
      <w:pPr>
        <w:pStyle w:val="StandardParagraph"/>
        <w:tabs>
          <w:tab w:val="left" w:pos="284"/>
        </w:tabs>
        <w:spacing w:before="0" w:after="0"/>
        <w:rPr>
          <w:rFonts w:ascii="Arial" w:hAnsi="Arial" w:cs="Arial"/>
          <w:sz w:val="10"/>
          <w:szCs w:val="10"/>
          <w:lang w:val="fr-CH" w:eastAsia="en-US" w:bidi="ar-SA"/>
        </w:rPr>
      </w:pPr>
    </w:p>
    <w:p w14:paraId="4B267C42" w14:textId="77777777" w:rsidR="0020681F" w:rsidRPr="00D9562E" w:rsidRDefault="0020681F" w:rsidP="0020681F">
      <w:pPr>
        <w:pStyle w:val="StandardParagraph"/>
        <w:tabs>
          <w:tab w:val="left" w:pos="284"/>
        </w:tabs>
        <w:spacing w:before="0" w:after="0"/>
        <w:rPr>
          <w:rFonts w:ascii="Arial" w:hAnsi="Arial" w:cs="Arial"/>
          <w:sz w:val="18"/>
          <w:u w:val="single"/>
          <w:lang w:val="fr-CH" w:eastAsia="en-US" w:bidi="ar-SA"/>
        </w:rPr>
      </w:pPr>
      <w:r w:rsidRPr="00D9562E">
        <w:rPr>
          <w:rFonts w:ascii="Arial" w:hAnsi="Arial" w:cs="Arial"/>
          <w:sz w:val="18"/>
          <w:u w:val="single"/>
          <w:lang w:val="fr-CH" w:eastAsia="en-US" w:bidi="ar-SA"/>
        </w:rPr>
        <w:t>Addition pour des GFI/intermédiaires financier (</w:t>
      </w:r>
      <w:r w:rsidRPr="00D9562E">
        <w:rPr>
          <w:rFonts w:ascii="Arial" w:hAnsi="Arial" w:cs="Arial"/>
          <w:b/>
          <w:sz w:val="18"/>
          <w:u w:val="single"/>
          <w:lang w:val="fr-CH" w:eastAsia="en-US" w:bidi="ar-SA"/>
        </w:rPr>
        <w:t>cocher svp</w:t>
      </w:r>
      <w:r w:rsidRPr="00D9562E">
        <w:rPr>
          <w:rFonts w:ascii="Arial" w:hAnsi="Arial" w:cs="Arial"/>
          <w:sz w:val="18"/>
          <w:u w:val="single"/>
          <w:lang w:val="fr-CH" w:eastAsia="en-US" w:bidi="ar-SA"/>
        </w:rPr>
        <w:t>)</w:t>
      </w:r>
    </w:p>
    <w:p w14:paraId="1E79DC54" w14:textId="77777777" w:rsidR="0020681F" w:rsidRPr="00D9562E" w:rsidRDefault="0025125B" w:rsidP="00B973F4">
      <w:pPr>
        <w:pStyle w:val="StandardParagraph"/>
        <w:tabs>
          <w:tab w:val="left" w:pos="284"/>
        </w:tabs>
        <w:spacing w:before="0" w:after="0"/>
        <w:rPr>
          <w:rFonts w:ascii="Arial" w:hAnsi="Arial" w:cs="Arial"/>
          <w:bCs/>
          <w:sz w:val="18"/>
          <w:lang w:val="fr-CH" w:eastAsia="en-US" w:bidi="ar-SA"/>
        </w:rPr>
      </w:pPr>
      <w:sdt>
        <w:sdtPr>
          <w:rPr>
            <w:rFonts w:ascii="Arial" w:hAnsi="Arial" w:cs="Arial"/>
            <w:bCs/>
            <w:sz w:val="18"/>
            <w:lang w:val="fr-CH" w:eastAsia="en-US" w:bidi="ar-SA"/>
          </w:rPr>
          <w:id w:val="114916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F4" w:rsidRPr="00D9562E">
            <w:rPr>
              <w:rFonts w:ascii="MS Gothic" w:eastAsia="MS Gothic" w:hAnsi="MS Gothic" w:cs="Arial"/>
              <w:bCs/>
              <w:sz w:val="18"/>
              <w:lang w:val="fr-CH" w:eastAsia="en-US" w:bidi="ar-SA"/>
            </w:rPr>
            <w:t>☐</w:t>
          </w:r>
        </w:sdtContent>
      </w:sdt>
      <w:r w:rsidR="0020681F" w:rsidRPr="00D9562E">
        <w:rPr>
          <w:rFonts w:ascii="Arial" w:hAnsi="Arial" w:cs="Arial"/>
          <w:bCs/>
          <w:sz w:val="18"/>
          <w:lang w:val="fr-CH" w:eastAsia="en-US" w:bidi="ar-SA"/>
        </w:rPr>
        <w:t xml:space="preserve"> L’employeur soussigné entretient un contrat-cadre avec une banque licencié</w:t>
      </w:r>
      <w:r w:rsidR="00261FE5" w:rsidRPr="00D9562E">
        <w:rPr>
          <w:rFonts w:ascii="Arial" w:hAnsi="Arial" w:cs="Arial"/>
          <w:bCs/>
          <w:sz w:val="18"/>
          <w:lang w:val="fr-CH" w:eastAsia="en-US" w:bidi="ar-SA"/>
        </w:rPr>
        <w:t>e</w:t>
      </w:r>
      <w:r w:rsidR="0020681F" w:rsidRPr="00D9562E">
        <w:rPr>
          <w:rFonts w:ascii="Arial" w:hAnsi="Arial" w:cs="Arial"/>
          <w:bCs/>
          <w:sz w:val="18"/>
          <w:lang w:val="fr-CH" w:eastAsia="en-US" w:bidi="ar-SA"/>
        </w:rPr>
        <w:t xml:space="preserve"> en Suisse</w:t>
      </w:r>
    </w:p>
    <w:p w14:paraId="4406341E" w14:textId="77777777" w:rsidR="0020681F" w:rsidRPr="00D9562E" w:rsidRDefault="0025125B" w:rsidP="00B973F4">
      <w:pPr>
        <w:pStyle w:val="StandardParagraph"/>
        <w:tabs>
          <w:tab w:val="left" w:pos="284"/>
        </w:tabs>
        <w:spacing w:before="0" w:after="0"/>
        <w:rPr>
          <w:rFonts w:ascii="Arial" w:hAnsi="Arial" w:cs="Arial"/>
          <w:bCs/>
          <w:sz w:val="18"/>
          <w:lang w:val="fr-CH" w:eastAsia="en-US" w:bidi="ar-SA"/>
        </w:rPr>
      </w:pPr>
      <w:sdt>
        <w:sdtPr>
          <w:rPr>
            <w:rFonts w:ascii="Arial" w:hAnsi="Arial" w:cs="Arial"/>
            <w:bCs/>
            <w:sz w:val="18"/>
            <w:lang w:val="fr-CH" w:eastAsia="en-US" w:bidi="ar-SA"/>
          </w:rPr>
          <w:id w:val="127344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81F" w:rsidRPr="00D9562E">
            <w:rPr>
              <w:rFonts w:ascii="Segoe UI Symbol" w:hAnsi="Segoe UI Symbol" w:cs="Segoe UI Symbol"/>
              <w:bCs/>
              <w:sz w:val="18"/>
              <w:lang w:val="fr-CH" w:eastAsia="en-US" w:bidi="ar-SA"/>
            </w:rPr>
            <w:t>☐</w:t>
          </w:r>
        </w:sdtContent>
      </w:sdt>
      <w:r w:rsidR="0020681F" w:rsidRPr="00D9562E">
        <w:rPr>
          <w:rFonts w:ascii="Arial" w:hAnsi="Arial" w:cs="Arial"/>
          <w:bCs/>
          <w:sz w:val="18"/>
          <w:lang w:val="fr-CH" w:eastAsia="en-US" w:bidi="ar-SA"/>
        </w:rPr>
        <w:t xml:space="preserve"> </w:t>
      </w:r>
      <w:proofErr w:type="gramStart"/>
      <w:r w:rsidR="0020681F" w:rsidRPr="00D9562E">
        <w:rPr>
          <w:rFonts w:ascii="Arial" w:hAnsi="Arial" w:cs="Arial"/>
          <w:bCs/>
          <w:sz w:val="18"/>
          <w:lang w:val="fr-CH" w:eastAsia="en-US" w:bidi="ar-SA"/>
        </w:rPr>
        <w:t>et</w:t>
      </w:r>
      <w:proofErr w:type="gramEnd"/>
      <w:r w:rsidR="0020681F" w:rsidRPr="00D9562E">
        <w:rPr>
          <w:rFonts w:ascii="Arial" w:hAnsi="Arial" w:cs="Arial"/>
          <w:bCs/>
          <w:sz w:val="18"/>
          <w:lang w:val="fr-CH" w:eastAsia="en-US" w:bidi="ar-SA"/>
        </w:rPr>
        <w:t xml:space="preserve"> est membre d’un OAR reconnu par FINMA.</w:t>
      </w:r>
    </w:p>
    <w:p w14:paraId="3D0A462E" w14:textId="77777777" w:rsidR="00071A23" w:rsidRPr="002574CC" w:rsidRDefault="001E0DD1">
      <w:pPr>
        <w:rPr>
          <w:rFonts w:cs="Arial"/>
          <w:lang w:val="fr-CH"/>
        </w:rPr>
      </w:pPr>
      <w:r w:rsidRPr="002574CC">
        <w:rPr>
          <w:rFonts w:cs="Arial"/>
          <w:sz w:val="20"/>
          <w:szCs w:val="20"/>
          <w:lang w:val="fr-CH"/>
        </w:rPr>
        <w:t>___</w:t>
      </w:r>
      <w:r w:rsidR="00071A23" w:rsidRPr="002574CC">
        <w:rPr>
          <w:rFonts w:cs="Arial"/>
          <w:sz w:val="20"/>
          <w:szCs w:val="20"/>
          <w:lang w:val="fr-CH"/>
        </w:rPr>
        <w:t>___________________________________________________________________________________</w:t>
      </w:r>
    </w:p>
    <w:p w14:paraId="4E332009" w14:textId="77777777" w:rsidR="00071A23" w:rsidRPr="002574CC" w:rsidRDefault="00071A23" w:rsidP="00265D1E">
      <w:pPr>
        <w:tabs>
          <w:tab w:val="left" w:pos="2552"/>
          <w:tab w:val="left" w:pos="4500"/>
        </w:tabs>
        <w:rPr>
          <w:rFonts w:cs="Arial"/>
          <w:sz w:val="20"/>
          <w:szCs w:val="20"/>
          <w:lang w:val="fr-CH"/>
        </w:rPr>
      </w:pPr>
    </w:p>
    <w:p w14:paraId="1A60E47F" w14:textId="77777777" w:rsidR="00265D1E" w:rsidRPr="00D9562E" w:rsidRDefault="00585A22" w:rsidP="00071A23">
      <w:pPr>
        <w:tabs>
          <w:tab w:val="left" w:pos="3402"/>
          <w:tab w:val="left" w:pos="4962"/>
          <w:tab w:val="left" w:pos="7860"/>
        </w:tabs>
        <w:rPr>
          <w:rFonts w:cs="Arial"/>
          <w:sz w:val="18"/>
          <w:szCs w:val="20"/>
          <w:lang w:val="fr-CH"/>
        </w:rPr>
      </w:pPr>
      <w:r w:rsidRPr="00D9562E">
        <w:rPr>
          <w:rFonts w:cs="Arial"/>
          <w:sz w:val="18"/>
          <w:szCs w:val="20"/>
          <w:lang w:val="fr-CH"/>
        </w:rPr>
        <w:t>Nom</w:t>
      </w:r>
      <w:r w:rsidR="00424EE1" w:rsidRPr="00D9562E">
        <w:rPr>
          <w:rFonts w:cs="Arial"/>
          <w:sz w:val="18"/>
          <w:szCs w:val="20"/>
          <w:lang w:val="fr-CH"/>
        </w:rPr>
        <w:t xml:space="preserve"> et Prénom</w:t>
      </w:r>
      <w:r w:rsidR="00265D1E" w:rsidRPr="00D9562E">
        <w:rPr>
          <w:rFonts w:cs="Arial"/>
          <w:sz w:val="18"/>
          <w:szCs w:val="20"/>
          <w:lang w:val="fr-CH"/>
        </w:rPr>
        <w:tab/>
      </w:r>
      <w:sdt>
        <w:sdtPr>
          <w:rPr>
            <w:rFonts w:cs="Arial"/>
            <w:sz w:val="18"/>
            <w:szCs w:val="20"/>
            <w:lang w:val="fr-CH"/>
          </w:rPr>
          <w:id w:val="-1249031453"/>
          <w:showingPlcHdr/>
          <w:text/>
        </w:sdtPr>
        <w:sdtEndPr/>
        <w:sdtContent>
          <w:r w:rsidR="00071A23" w:rsidRPr="00D9562E">
            <w:rPr>
              <w:rStyle w:val="Platzhaltertext"/>
              <w:rFonts w:cs="Arial"/>
              <w:sz w:val="16"/>
              <w:szCs w:val="18"/>
              <w:lang w:val="fr-CH"/>
            </w:rPr>
            <w:t>_______________________________________</w:t>
          </w:r>
        </w:sdtContent>
      </w:sdt>
    </w:p>
    <w:p w14:paraId="122A8CD8" w14:textId="77777777" w:rsidR="005E22CD" w:rsidRPr="00D9562E" w:rsidRDefault="005E22CD" w:rsidP="00523989">
      <w:pPr>
        <w:tabs>
          <w:tab w:val="left" w:pos="3402"/>
          <w:tab w:val="left" w:pos="4962"/>
        </w:tabs>
        <w:rPr>
          <w:rFonts w:cs="Arial"/>
          <w:sz w:val="10"/>
          <w:szCs w:val="10"/>
          <w:lang w:val="fr-CH"/>
        </w:rPr>
      </w:pPr>
    </w:p>
    <w:p w14:paraId="0569F07F" w14:textId="77777777" w:rsidR="005E22CD" w:rsidRPr="00D9562E" w:rsidRDefault="005E22CD" w:rsidP="00523989">
      <w:pPr>
        <w:tabs>
          <w:tab w:val="left" w:pos="3402"/>
          <w:tab w:val="left" w:pos="4962"/>
        </w:tabs>
        <w:rPr>
          <w:rFonts w:cs="Arial"/>
          <w:sz w:val="18"/>
          <w:szCs w:val="20"/>
          <w:lang w:val="fr-CH"/>
        </w:rPr>
      </w:pPr>
      <w:r w:rsidRPr="00D9562E">
        <w:rPr>
          <w:rFonts w:cs="Arial"/>
          <w:sz w:val="18"/>
          <w:szCs w:val="20"/>
          <w:lang w:val="fr-CH"/>
        </w:rPr>
        <w:t>Date de naissance</w:t>
      </w:r>
      <w:r w:rsidRPr="00D9562E">
        <w:rPr>
          <w:rFonts w:cs="Arial"/>
          <w:sz w:val="18"/>
          <w:szCs w:val="20"/>
          <w:lang w:val="fr-CH"/>
        </w:rPr>
        <w:tab/>
      </w:r>
      <w:sdt>
        <w:sdtPr>
          <w:rPr>
            <w:rFonts w:cs="Arial"/>
            <w:sz w:val="18"/>
            <w:szCs w:val="20"/>
            <w:lang w:val="fr-CH"/>
          </w:rPr>
          <w:id w:val="-434821499"/>
          <w:showingPlcHdr/>
          <w:text/>
        </w:sdtPr>
        <w:sdtEndPr/>
        <w:sdtContent>
          <w:r w:rsidRPr="00D9562E">
            <w:rPr>
              <w:rStyle w:val="Platzhaltertext"/>
              <w:rFonts w:cs="Arial"/>
              <w:sz w:val="16"/>
              <w:szCs w:val="18"/>
              <w:lang w:val="fr-CH"/>
            </w:rPr>
            <w:t>_______________________________________</w:t>
          </w:r>
        </w:sdtContent>
      </w:sdt>
    </w:p>
    <w:p w14:paraId="4C3BEA30" w14:textId="77777777" w:rsidR="00424EE1" w:rsidRPr="00D9562E" w:rsidRDefault="00424EE1" w:rsidP="00523989">
      <w:pPr>
        <w:tabs>
          <w:tab w:val="left" w:pos="3402"/>
          <w:tab w:val="left" w:pos="4962"/>
        </w:tabs>
        <w:rPr>
          <w:rFonts w:cs="Arial"/>
          <w:sz w:val="10"/>
          <w:szCs w:val="10"/>
          <w:lang w:val="fr-CH"/>
        </w:rPr>
      </w:pPr>
    </w:p>
    <w:p w14:paraId="31941A2A" w14:textId="77777777" w:rsidR="00424EE1" w:rsidRPr="00D9562E" w:rsidRDefault="00424EE1" w:rsidP="00A6389F">
      <w:pPr>
        <w:tabs>
          <w:tab w:val="left" w:pos="3402"/>
          <w:tab w:val="left" w:pos="4962"/>
          <w:tab w:val="left" w:pos="6096"/>
        </w:tabs>
        <w:rPr>
          <w:rFonts w:cs="Arial"/>
          <w:sz w:val="18"/>
          <w:szCs w:val="20"/>
          <w:lang w:val="fr-CH"/>
        </w:rPr>
      </w:pPr>
      <w:r w:rsidRPr="00D9562E">
        <w:rPr>
          <w:rFonts w:cs="Arial"/>
          <w:sz w:val="18"/>
          <w:szCs w:val="20"/>
          <w:lang w:val="fr-CH"/>
        </w:rPr>
        <w:t xml:space="preserve">Sexe </w:t>
      </w:r>
      <w:r w:rsidRPr="00D9562E">
        <w:rPr>
          <w:rFonts w:cs="Arial"/>
          <w:sz w:val="18"/>
          <w:szCs w:val="20"/>
          <w:lang w:val="fr-CH"/>
        </w:rPr>
        <w:tab/>
      </w:r>
      <w:sdt>
        <w:sdtPr>
          <w:rPr>
            <w:rFonts w:cs="Arial"/>
            <w:sz w:val="18"/>
            <w:szCs w:val="20"/>
            <w:lang w:val="fr-CH"/>
          </w:rPr>
          <w:id w:val="-8543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62E">
            <w:rPr>
              <w:rFonts w:ascii="Segoe UI Symbol" w:hAnsi="Segoe UI Symbol" w:cs="Segoe UI Symbol"/>
              <w:sz w:val="18"/>
              <w:szCs w:val="20"/>
              <w:lang w:val="fr-CH"/>
            </w:rPr>
            <w:t>☐</w:t>
          </w:r>
        </w:sdtContent>
      </w:sdt>
      <w:r w:rsidRPr="00D9562E">
        <w:rPr>
          <w:rFonts w:cs="Arial"/>
          <w:sz w:val="18"/>
          <w:szCs w:val="20"/>
          <w:lang w:val="fr-CH"/>
        </w:rPr>
        <w:t>masculin</w:t>
      </w:r>
      <w:r w:rsidR="00A6389F" w:rsidRPr="00D9562E">
        <w:rPr>
          <w:rFonts w:cs="Arial"/>
          <w:sz w:val="18"/>
          <w:szCs w:val="20"/>
          <w:lang w:val="fr-CH"/>
        </w:rPr>
        <w:t xml:space="preserve">          </w:t>
      </w:r>
      <w:r w:rsidR="00A6389F" w:rsidRPr="00D9562E">
        <w:rPr>
          <w:rFonts w:cs="Arial"/>
          <w:sz w:val="18"/>
          <w:szCs w:val="20"/>
          <w:lang w:val="fr-CH"/>
        </w:rPr>
        <w:tab/>
      </w:r>
      <w:sdt>
        <w:sdtPr>
          <w:rPr>
            <w:rFonts w:cs="Arial"/>
            <w:sz w:val="18"/>
            <w:szCs w:val="20"/>
            <w:lang w:val="fr-CH"/>
          </w:rPr>
          <w:id w:val="-88201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9F" w:rsidRPr="00D9562E">
            <w:rPr>
              <w:rFonts w:ascii="Segoe UI Symbol" w:hAnsi="Segoe UI Symbol" w:cs="Segoe UI Symbol"/>
              <w:sz w:val="18"/>
              <w:szCs w:val="20"/>
              <w:lang w:val="fr-CH"/>
            </w:rPr>
            <w:t>☐</w:t>
          </w:r>
        </w:sdtContent>
      </w:sdt>
      <w:r w:rsidRPr="00D9562E">
        <w:rPr>
          <w:rFonts w:cs="Arial"/>
          <w:sz w:val="18"/>
          <w:szCs w:val="20"/>
          <w:lang w:val="fr-CH"/>
        </w:rPr>
        <w:t xml:space="preserve"> féminin</w:t>
      </w:r>
    </w:p>
    <w:p w14:paraId="19BC9839" w14:textId="77777777" w:rsidR="00A6389F" w:rsidRPr="00D9562E" w:rsidRDefault="00A6389F" w:rsidP="00523989">
      <w:pPr>
        <w:tabs>
          <w:tab w:val="left" w:pos="3402"/>
          <w:tab w:val="left" w:pos="4962"/>
        </w:tabs>
        <w:rPr>
          <w:rFonts w:cs="Arial"/>
          <w:sz w:val="10"/>
          <w:szCs w:val="10"/>
          <w:lang w:val="fr-CH"/>
        </w:rPr>
      </w:pPr>
    </w:p>
    <w:p w14:paraId="732889D0" w14:textId="77777777" w:rsidR="00A6389F" w:rsidRPr="00D9562E" w:rsidRDefault="00A6389F" w:rsidP="00A6389F">
      <w:pPr>
        <w:tabs>
          <w:tab w:val="left" w:pos="3402"/>
          <w:tab w:val="left" w:pos="4678"/>
          <w:tab w:val="left" w:pos="5140"/>
          <w:tab w:val="left" w:pos="6096"/>
          <w:tab w:val="left" w:pos="7233"/>
        </w:tabs>
        <w:rPr>
          <w:rFonts w:cs="Arial"/>
          <w:sz w:val="18"/>
          <w:szCs w:val="20"/>
          <w:lang w:val="fr-CH"/>
        </w:rPr>
      </w:pPr>
      <w:r w:rsidRPr="00D9562E">
        <w:rPr>
          <w:rFonts w:cs="Arial"/>
          <w:sz w:val="18"/>
          <w:szCs w:val="20"/>
          <w:lang w:val="fr-CH"/>
        </w:rPr>
        <w:t>Lang</w:t>
      </w:r>
      <w:r w:rsidR="00491960" w:rsidRPr="00D9562E">
        <w:rPr>
          <w:rFonts w:cs="Arial"/>
          <w:sz w:val="18"/>
          <w:szCs w:val="20"/>
          <w:lang w:val="fr-CH"/>
        </w:rPr>
        <w:t>u</w:t>
      </w:r>
      <w:r w:rsidRPr="00D9562E">
        <w:rPr>
          <w:rFonts w:cs="Arial"/>
          <w:sz w:val="18"/>
          <w:szCs w:val="20"/>
          <w:lang w:val="fr-CH"/>
        </w:rPr>
        <w:t>e du certificat</w:t>
      </w:r>
      <w:r w:rsidRPr="00D9562E">
        <w:rPr>
          <w:rFonts w:cs="Arial"/>
          <w:sz w:val="18"/>
          <w:szCs w:val="20"/>
          <w:lang w:val="fr-CH"/>
        </w:rPr>
        <w:tab/>
      </w:r>
      <w:sdt>
        <w:sdtPr>
          <w:rPr>
            <w:rFonts w:cs="Arial"/>
            <w:sz w:val="18"/>
            <w:szCs w:val="20"/>
            <w:lang w:val="fr-CH"/>
          </w:rPr>
          <w:id w:val="169973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62E">
            <w:rPr>
              <w:rFonts w:ascii="Segoe UI Symbol" w:hAnsi="Segoe UI Symbol" w:cs="Segoe UI Symbol"/>
              <w:sz w:val="18"/>
              <w:szCs w:val="20"/>
              <w:lang w:val="fr-CH"/>
            </w:rPr>
            <w:t>☐</w:t>
          </w:r>
        </w:sdtContent>
      </w:sdt>
      <w:r w:rsidRPr="00D9562E">
        <w:rPr>
          <w:rFonts w:cs="Arial"/>
          <w:sz w:val="18"/>
          <w:szCs w:val="20"/>
          <w:lang w:val="fr-CH"/>
        </w:rPr>
        <w:t>allemand</w:t>
      </w:r>
      <w:r w:rsidRPr="00D9562E">
        <w:rPr>
          <w:rFonts w:cs="Arial"/>
          <w:sz w:val="18"/>
          <w:szCs w:val="20"/>
          <w:lang w:val="fr-CH"/>
        </w:rPr>
        <w:tab/>
        <w:t xml:space="preserve"> </w:t>
      </w:r>
      <w:sdt>
        <w:sdtPr>
          <w:rPr>
            <w:rFonts w:cs="Arial"/>
            <w:sz w:val="18"/>
            <w:szCs w:val="20"/>
            <w:lang w:val="fr-CH"/>
          </w:rPr>
          <w:id w:val="155981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62E">
            <w:rPr>
              <w:rFonts w:ascii="Segoe UI Symbol" w:hAnsi="Segoe UI Symbol" w:cs="Segoe UI Symbol"/>
              <w:sz w:val="18"/>
              <w:szCs w:val="20"/>
              <w:lang w:val="fr-CH"/>
            </w:rPr>
            <w:t>☐</w:t>
          </w:r>
        </w:sdtContent>
      </w:sdt>
      <w:r w:rsidRPr="00D9562E">
        <w:rPr>
          <w:rFonts w:cs="Arial"/>
          <w:sz w:val="18"/>
          <w:szCs w:val="20"/>
          <w:lang w:val="fr-CH"/>
        </w:rPr>
        <w:t>anglais</w:t>
      </w:r>
      <w:r w:rsidRPr="00D9562E">
        <w:rPr>
          <w:rFonts w:cs="Arial"/>
          <w:sz w:val="18"/>
          <w:szCs w:val="20"/>
          <w:lang w:val="fr-CH"/>
        </w:rPr>
        <w:tab/>
        <w:t xml:space="preserve"> </w:t>
      </w:r>
      <w:sdt>
        <w:sdtPr>
          <w:rPr>
            <w:rFonts w:cs="Arial"/>
            <w:sz w:val="18"/>
            <w:szCs w:val="20"/>
            <w:lang w:val="fr-CH"/>
          </w:rPr>
          <w:id w:val="675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62E">
            <w:rPr>
              <w:rFonts w:ascii="Segoe UI Symbol" w:hAnsi="Segoe UI Symbol" w:cs="Segoe UI Symbol"/>
              <w:sz w:val="18"/>
              <w:szCs w:val="20"/>
              <w:lang w:val="fr-CH"/>
            </w:rPr>
            <w:t>☐</w:t>
          </w:r>
        </w:sdtContent>
      </w:sdt>
      <w:r w:rsidRPr="00D9562E">
        <w:rPr>
          <w:rFonts w:cs="Arial"/>
          <w:sz w:val="18"/>
          <w:szCs w:val="20"/>
          <w:lang w:val="fr-CH"/>
        </w:rPr>
        <w:t>français</w:t>
      </w:r>
      <w:r w:rsidRPr="00D9562E">
        <w:rPr>
          <w:rFonts w:cs="Arial"/>
          <w:sz w:val="18"/>
          <w:szCs w:val="20"/>
          <w:lang w:val="fr-CH"/>
        </w:rPr>
        <w:tab/>
        <w:t xml:space="preserve"> </w:t>
      </w:r>
      <w:sdt>
        <w:sdtPr>
          <w:rPr>
            <w:rFonts w:cs="Arial"/>
            <w:sz w:val="18"/>
            <w:szCs w:val="20"/>
            <w:lang w:val="fr-CH"/>
          </w:rPr>
          <w:id w:val="27321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62E">
            <w:rPr>
              <w:rFonts w:ascii="Segoe UI Symbol" w:hAnsi="Segoe UI Symbol" w:cs="Segoe UI Symbol"/>
              <w:sz w:val="18"/>
              <w:szCs w:val="20"/>
              <w:lang w:val="fr-CH"/>
            </w:rPr>
            <w:t>☐</w:t>
          </w:r>
        </w:sdtContent>
      </w:sdt>
      <w:r w:rsidRPr="00D9562E">
        <w:rPr>
          <w:rFonts w:cs="Arial"/>
          <w:sz w:val="18"/>
          <w:szCs w:val="20"/>
          <w:lang w:val="fr-CH"/>
        </w:rPr>
        <w:t>italien</w:t>
      </w:r>
    </w:p>
    <w:p w14:paraId="753BD8DC" w14:textId="77777777" w:rsidR="00A6389F" w:rsidRPr="00D9562E" w:rsidRDefault="00A6389F" w:rsidP="00523989">
      <w:pPr>
        <w:tabs>
          <w:tab w:val="left" w:pos="3402"/>
          <w:tab w:val="left" w:pos="4962"/>
        </w:tabs>
        <w:rPr>
          <w:rFonts w:cs="Arial"/>
          <w:sz w:val="10"/>
          <w:szCs w:val="10"/>
          <w:lang w:val="fr-CH"/>
        </w:rPr>
      </w:pPr>
    </w:p>
    <w:p w14:paraId="13FB6A22" w14:textId="77777777" w:rsidR="005E22CD" w:rsidRPr="00D9562E" w:rsidRDefault="005E22CD" w:rsidP="005E22CD">
      <w:pPr>
        <w:tabs>
          <w:tab w:val="left" w:pos="3402"/>
          <w:tab w:val="left" w:pos="4962"/>
        </w:tabs>
        <w:rPr>
          <w:rFonts w:cs="Arial"/>
          <w:sz w:val="18"/>
          <w:szCs w:val="20"/>
          <w:lang w:val="fr-CH"/>
        </w:rPr>
      </w:pPr>
      <w:r w:rsidRPr="00D9562E">
        <w:rPr>
          <w:rFonts w:cs="Arial"/>
          <w:sz w:val="18"/>
          <w:szCs w:val="20"/>
          <w:lang w:val="fr-CH"/>
        </w:rPr>
        <w:t>Adresse</w:t>
      </w:r>
      <w:r w:rsidR="00A6389F" w:rsidRPr="00D9562E">
        <w:rPr>
          <w:rFonts w:cs="Arial"/>
          <w:sz w:val="18"/>
          <w:szCs w:val="20"/>
          <w:lang w:val="fr-CH"/>
        </w:rPr>
        <w:t xml:space="preserve"> privée</w:t>
      </w:r>
      <w:r w:rsidRPr="00D9562E">
        <w:rPr>
          <w:rFonts w:cs="Arial"/>
          <w:sz w:val="18"/>
          <w:szCs w:val="20"/>
          <w:lang w:val="fr-CH"/>
        </w:rPr>
        <w:tab/>
      </w:r>
      <w:sdt>
        <w:sdtPr>
          <w:rPr>
            <w:rFonts w:cs="Arial"/>
            <w:sz w:val="18"/>
            <w:szCs w:val="20"/>
            <w:lang w:val="fr-CH"/>
          </w:rPr>
          <w:id w:val="1900243453"/>
          <w:showingPlcHdr/>
          <w:text/>
        </w:sdtPr>
        <w:sdtEndPr/>
        <w:sdtContent>
          <w:r w:rsidRPr="00D9562E">
            <w:rPr>
              <w:rStyle w:val="Platzhaltertext"/>
              <w:rFonts w:cs="Arial"/>
              <w:sz w:val="16"/>
              <w:szCs w:val="18"/>
              <w:lang w:val="fr-CH"/>
            </w:rPr>
            <w:t>_______________________________________</w:t>
          </w:r>
        </w:sdtContent>
      </w:sdt>
    </w:p>
    <w:p w14:paraId="2F2357B8" w14:textId="77777777" w:rsidR="005E22CD" w:rsidRPr="00D9562E" w:rsidRDefault="005E22CD" w:rsidP="005E22CD">
      <w:pPr>
        <w:tabs>
          <w:tab w:val="left" w:pos="2340"/>
          <w:tab w:val="left" w:pos="3402"/>
          <w:tab w:val="left" w:pos="4962"/>
        </w:tabs>
        <w:rPr>
          <w:rFonts w:cs="Arial"/>
          <w:sz w:val="10"/>
          <w:szCs w:val="10"/>
          <w:lang w:val="fr-CH"/>
        </w:rPr>
      </w:pPr>
    </w:p>
    <w:p w14:paraId="79E8FE9D" w14:textId="77777777" w:rsidR="005E22CD" w:rsidRPr="00D9562E" w:rsidRDefault="005E22CD" w:rsidP="005E22CD">
      <w:pPr>
        <w:tabs>
          <w:tab w:val="left" w:pos="3402"/>
          <w:tab w:val="left" w:pos="4962"/>
        </w:tabs>
        <w:rPr>
          <w:rFonts w:cs="Arial"/>
          <w:sz w:val="18"/>
          <w:szCs w:val="18"/>
          <w:lang w:val="fr-CH"/>
        </w:rPr>
      </w:pPr>
      <w:r w:rsidRPr="00D9562E">
        <w:rPr>
          <w:rFonts w:cs="Arial"/>
          <w:sz w:val="18"/>
          <w:szCs w:val="18"/>
          <w:lang w:val="fr-CH"/>
        </w:rPr>
        <w:t>Code postal / Lieu</w:t>
      </w:r>
      <w:r w:rsidRPr="00D9562E">
        <w:rPr>
          <w:rFonts w:cs="Arial"/>
          <w:sz w:val="18"/>
          <w:szCs w:val="18"/>
          <w:lang w:val="fr-CH"/>
        </w:rPr>
        <w:tab/>
      </w:r>
      <w:sdt>
        <w:sdtPr>
          <w:rPr>
            <w:rFonts w:cs="Arial"/>
            <w:sz w:val="18"/>
            <w:szCs w:val="18"/>
            <w:lang w:val="fr-CH"/>
          </w:rPr>
          <w:id w:val="2041626783"/>
          <w:showingPlcHdr/>
          <w:text/>
        </w:sdtPr>
        <w:sdtEndPr/>
        <w:sdtContent>
          <w:r w:rsidRPr="00D9562E">
            <w:rPr>
              <w:rStyle w:val="Platzhaltertext"/>
              <w:rFonts w:cs="Arial"/>
              <w:sz w:val="18"/>
              <w:szCs w:val="18"/>
              <w:lang w:val="fr-CH"/>
            </w:rPr>
            <w:t>_______________________________________</w:t>
          </w:r>
        </w:sdtContent>
      </w:sdt>
    </w:p>
    <w:p w14:paraId="7A7CC5E4" w14:textId="77777777" w:rsidR="005E22CD" w:rsidRPr="00D9562E" w:rsidRDefault="005E22CD" w:rsidP="005E22CD">
      <w:pPr>
        <w:tabs>
          <w:tab w:val="left" w:pos="2340"/>
          <w:tab w:val="left" w:pos="4962"/>
        </w:tabs>
        <w:rPr>
          <w:rFonts w:cs="Arial"/>
          <w:sz w:val="10"/>
          <w:szCs w:val="10"/>
          <w:lang w:val="fr-CH"/>
        </w:rPr>
      </w:pPr>
    </w:p>
    <w:p w14:paraId="1FC0BB95" w14:textId="77777777" w:rsidR="005E22CD" w:rsidRPr="00D9562E" w:rsidRDefault="00A6389F" w:rsidP="005E22CD">
      <w:pPr>
        <w:tabs>
          <w:tab w:val="left" w:pos="3402"/>
          <w:tab w:val="left" w:pos="5954"/>
          <w:tab w:val="left" w:pos="6804"/>
        </w:tabs>
        <w:rPr>
          <w:rFonts w:cs="Arial"/>
          <w:sz w:val="18"/>
          <w:szCs w:val="18"/>
          <w:lang w:val="fr-CH"/>
        </w:rPr>
      </w:pPr>
      <w:r w:rsidRPr="00D9562E">
        <w:rPr>
          <w:rFonts w:cs="Arial"/>
          <w:sz w:val="18"/>
          <w:szCs w:val="18"/>
          <w:lang w:val="fr-CH"/>
        </w:rPr>
        <w:t>Émail</w:t>
      </w:r>
      <w:r w:rsidR="005E22CD" w:rsidRPr="00D9562E">
        <w:rPr>
          <w:rFonts w:cs="Arial"/>
          <w:sz w:val="18"/>
          <w:szCs w:val="18"/>
          <w:lang w:val="fr-CH"/>
        </w:rPr>
        <w:tab/>
      </w:r>
      <w:sdt>
        <w:sdtPr>
          <w:rPr>
            <w:rFonts w:cs="Arial"/>
            <w:sz w:val="18"/>
            <w:szCs w:val="18"/>
            <w:lang w:val="fr-CH"/>
          </w:rPr>
          <w:id w:val="1914047697"/>
          <w:showingPlcHdr/>
          <w:text/>
        </w:sdtPr>
        <w:sdtEndPr/>
        <w:sdtContent>
          <w:r w:rsidRPr="00D9562E">
            <w:rPr>
              <w:rStyle w:val="Platzhaltertext"/>
              <w:rFonts w:cs="Arial"/>
              <w:sz w:val="18"/>
              <w:szCs w:val="18"/>
              <w:lang w:val="fr-CH"/>
            </w:rPr>
            <w:t>__________________________</w:t>
          </w:r>
        </w:sdtContent>
      </w:sdt>
      <w:r w:rsidRPr="00D9562E">
        <w:rPr>
          <w:rFonts w:cs="Arial"/>
          <w:sz w:val="18"/>
          <w:szCs w:val="18"/>
          <w:lang w:val="fr-CH"/>
        </w:rPr>
        <w:t xml:space="preserve">    Téléphone </w:t>
      </w:r>
      <w:sdt>
        <w:sdtPr>
          <w:rPr>
            <w:rFonts w:cs="Arial"/>
            <w:sz w:val="18"/>
            <w:szCs w:val="18"/>
            <w:lang w:val="fr-CH"/>
          </w:rPr>
          <w:id w:val="-240338897"/>
          <w:showingPlcHdr/>
          <w:text/>
        </w:sdtPr>
        <w:sdtEndPr/>
        <w:sdtContent>
          <w:r w:rsidRPr="00D9562E">
            <w:rPr>
              <w:rStyle w:val="Platzhaltertext"/>
              <w:rFonts w:cs="Arial"/>
              <w:sz w:val="18"/>
              <w:szCs w:val="18"/>
              <w:lang w:val="fr-CH"/>
            </w:rPr>
            <w:t>__________________</w:t>
          </w:r>
        </w:sdtContent>
      </w:sdt>
    </w:p>
    <w:p w14:paraId="3FE9116E" w14:textId="77777777" w:rsidR="005E22CD" w:rsidRPr="00D9562E" w:rsidRDefault="005E22CD" w:rsidP="005E22CD">
      <w:pPr>
        <w:tabs>
          <w:tab w:val="left" w:pos="2340"/>
          <w:tab w:val="left" w:pos="4962"/>
        </w:tabs>
        <w:rPr>
          <w:rFonts w:cs="Arial"/>
          <w:sz w:val="10"/>
          <w:szCs w:val="10"/>
          <w:lang w:val="fr-CH"/>
        </w:rPr>
      </w:pPr>
    </w:p>
    <w:p w14:paraId="6B4E7BAE" w14:textId="77777777" w:rsidR="001E0DD1" w:rsidRPr="00D9562E" w:rsidRDefault="00A6389F" w:rsidP="001E0DD1">
      <w:pPr>
        <w:tabs>
          <w:tab w:val="left" w:pos="3402"/>
          <w:tab w:val="left" w:pos="4962"/>
          <w:tab w:val="left" w:pos="7920"/>
        </w:tabs>
        <w:rPr>
          <w:rFonts w:cs="Arial"/>
          <w:sz w:val="18"/>
          <w:szCs w:val="18"/>
          <w:lang w:val="fr-CH"/>
        </w:rPr>
      </w:pPr>
      <w:r w:rsidRPr="00D9562E">
        <w:rPr>
          <w:rFonts w:cs="Arial"/>
          <w:sz w:val="18"/>
          <w:szCs w:val="18"/>
          <w:lang w:val="fr-CH"/>
        </w:rPr>
        <w:t>Fonction / rôle</w:t>
      </w:r>
      <w:r w:rsidR="005C443B" w:rsidRPr="00D9562E">
        <w:rPr>
          <w:rFonts w:cs="Arial"/>
          <w:sz w:val="18"/>
          <w:szCs w:val="18"/>
          <w:lang w:val="fr-CH"/>
        </w:rPr>
        <w:br/>
        <w:t>(Détails sur notre page d'accueil)</w:t>
      </w:r>
      <w:r w:rsidR="005E22CD" w:rsidRPr="00D9562E">
        <w:rPr>
          <w:rFonts w:cs="Arial"/>
          <w:sz w:val="18"/>
          <w:szCs w:val="18"/>
          <w:lang w:val="fr-CH"/>
        </w:rPr>
        <w:tab/>
      </w:r>
      <w:sdt>
        <w:sdtPr>
          <w:rPr>
            <w:rFonts w:cs="Arial"/>
            <w:sz w:val="18"/>
            <w:szCs w:val="18"/>
            <w:lang w:val="fr-CH"/>
          </w:rPr>
          <w:id w:val="97373484"/>
          <w:showingPlcHdr/>
          <w:text/>
        </w:sdtPr>
        <w:sdtEndPr/>
        <w:sdtContent>
          <w:r w:rsidR="005E22CD" w:rsidRPr="00D9562E">
            <w:rPr>
              <w:rStyle w:val="Platzhaltertext"/>
              <w:rFonts w:cs="Arial"/>
              <w:sz w:val="18"/>
              <w:szCs w:val="18"/>
              <w:lang w:val="fr-CH"/>
            </w:rPr>
            <w:t>_______________________________________</w:t>
          </w:r>
        </w:sdtContent>
      </w:sdt>
      <w:r w:rsidR="001E0DD1" w:rsidRPr="00D9562E">
        <w:rPr>
          <w:rFonts w:cs="Arial"/>
          <w:sz w:val="18"/>
          <w:szCs w:val="18"/>
          <w:lang w:val="fr-CH"/>
        </w:rPr>
        <w:tab/>
        <w:t xml:space="preserve"> </w:t>
      </w:r>
    </w:p>
    <w:p w14:paraId="3CEBB06E" w14:textId="77777777" w:rsidR="00E071AA" w:rsidRPr="002574CC" w:rsidRDefault="00A6389F" w:rsidP="00A6389F">
      <w:pPr>
        <w:tabs>
          <w:tab w:val="left" w:pos="4962"/>
        </w:tabs>
        <w:rPr>
          <w:rFonts w:cs="Arial"/>
          <w:sz w:val="20"/>
          <w:szCs w:val="20"/>
          <w:lang w:val="fr-CH"/>
        </w:rPr>
      </w:pPr>
      <w:r w:rsidRPr="002574CC">
        <w:rPr>
          <w:rFonts w:cs="Arial"/>
          <w:sz w:val="20"/>
          <w:szCs w:val="20"/>
          <w:lang w:val="fr-CH"/>
        </w:rPr>
        <w:tab/>
      </w:r>
    </w:p>
    <w:p w14:paraId="38DC4D4B" w14:textId="77777777" w:rsidR="00A6389F" w:rsidRPr="00D9562E" w:rsidRDefault="001E0DD1" w:rsidP="00A9316F">
      <w:pPr>
        <w:tabs>
          <w:tab w:val="left" w:pos="3402"/>
          <w:tab w:val="left" w:pos="3818"/>
          <w:tab w:val="left" w:pos="4052"/>
          <w:tab w:val="left" w:pos="4962"/>
          <w:tab w:val="left" w:pos="5954"/>
          <w:tab w:val="left" w:pos="6096"/>
          <w:tab w:val="left" w:pos="6379"/>
          <w:tab w:val="left" w:pos="6804"/>
        </w:tabs>
        <w:rPr>
          <w:rFonts w:cs="Arial"/>
          <w:sz w:val="18"/>
          <w:szCs w:val="18"/>
          <w:lang w:val="fr-CH"/>
        </w:rPr>
      </w:pPr>
      <w:r w:rsidRPr="00D9562E">
        <w:rPr>
          <w:rFonts w:cs="Arial"/>
          <w:sz w:val="18"/>
          <w:szCs w:val="18"/>
          <w:lang w:val="fr-CH"/>
        </w:rPr>
        <w:t>Programmes de certification</w:t>
      </w:r>
      <w:r w:rsidR="00A6389F" w:rsidRPr="00D9562E">
        <w:rPr>
          <w:rFonts w:cs="Arial"/>
          <w:sz w:val="18"/>
          <w:szCs w:val="18"/>
          <w:lang w:val="fr-CH"/>
        </w:rPr>
        <w:tab/>
      </w:r>
      <w:sdt>
        <w:sdtPr>
          <w:rPr>
            <w:rFonts w:cs="Arial"/>
            <w:sz w:val="18"/>
            <w:szCs w:val="18"/>
            <w:lang w:val="fr-CH"/>
          </w:rPr>
          <w:id w:val="-58638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9F" w:rsidRPr="00D9562E">
            <w:rPr>
              <w:rFonts w:ascii="Segoe UI Symbol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605AA5" w:rsidRPr="00D9562E">
        <w:rPr>
          <w:rFonts w:cs="Arial"/>
          <w:sz w:val="18"/>
          <w:szCs w:val="18"/>
          <w:lang w:val="fr-CH"/>
        </w:rPr>
        <w:t xml:space="preserve"> </w:t>
      </w:r>
      <w:r w:rsidR="00DE19B6" w:rsidRPr="00D9562E">
        <w:rPr>
          <w:rFonts w:cs="Arial"/>
          <w:sz w:val="18"/>
          <w:szCs w:val="18"/>
          <w:lang w:val="fr-CH"/>
        </w:rPr>
        <w:t>Conseiller c</w:t>
      </w:r>
      <w:r w:rsidR="00A6389F" w:rsidRPr="00D9562E">
        <w:rPr>
          <w:rFonts w:cs="Arial"/>
          <w:sz w:val="18"/>
          <w:szCs w:val="18"/>
          <w:lang w:val="fr-CH"/>
        </w:rPr>
        <w:t xml:space="preserve">lientèle </w:t>
      </w:r>
      <w:proofErr w:type="gramStart"/>
      <w:r w:rsidR="00DE19B6" w:rsidRPr="00D9562E">
        <w:rPr>
          <w:rFonts w:cs="Arial"/>
          <w:sz w:val="18"/>
          <w:szCs w:val="18"/>
          <w:lang w:val="fr-CH"/>
        </w:rPr>
        <w:t>p</w:t>
      </w:r>
      <w:r w:rsidR="00A6389F" w:rsidRPr="00D9562E">
        <w:rPr>
          <w:rFonts w:cs="Arial"/>
          <w:sz w:val="18"/>
          <w:szCs w:val="18"/>
          <w:lang w:val="fr-CH"/>
        </w:rPr>
        <w:t>rivée</w:t>
      </w:r>
      <w:r w:rsidRPr="00D9562E">
        <w:rPr>
          <w:rFonts w:cs="Arial"/>
          <w:sz w:val="18"/>
          <w:szCs w:val="18"/>
          <w:lang w:val="fr-CH"/>
        </w:rPr>
        <w:t xml:space="preserve">  </w:t>
      </w:r>
      <w:r w:rsidR="00DE19B6" w:rsidRPr="00D9562E">
        <w:rPr>
          <w:rFonts w:cs="Arial"/>
          <w:sz w:val="18"/>
          <w:szCs w:val="18"/>
          <w:lang w:val="fr-CH"/>
        </w:rPr>
        <w:tab/>
      </w:r>
      <w:proofErr w:type="gramEnd"/>
      <w:r w:rsidR="00A9316F">
        <w:rPr>
          <w:rFonts w:cs="Arial"/>
          <w:sz w:val="18"/>
          <w:szCs w:val="18"/>
          <w:lang w:val="fr-CH"/>
        </w:rPr>
        <w:tab/>
      </w:r>
      <w:sdt>
        <w:sdtPr>
          <w:rPr>
            <w:rFonts w:cs="Arial"/>
            <w:sz w:val="18"/>
            <w:szCs w:val="18"/>
            <w:lang w:val="fr-CH"/>
          </w:rPr>
          <w:id w:val="11880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C54" w:rsidRPr="00D9562E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3D4C54" w:rsidRPr="00D9562E">
        <w:rPr>
          <w:rFonts w:cs="Arial"/>
          <w:sz w:val="18"/>
          <w:szCs w:val="18"/>
          <w:lang w:val="fr-CH"/>
        </w:rPr>
        <w:t xml:space="preserve"> </w:t>
      </w:r>
      <w:r w:rsidR="00DE19B6" w:rsidRPr="00D9562E">
        <w:rPr>
          <w:rFonts w:cs="Arial"/>
          <w:sz w:val="18"/>
          <w:szCs w:val="18"/>
          <w:lang w:val="fr-CH"/>
        </w:rPr>
        <w:t>Conseiller clientèle individuelle</w:t>
      </w:r>
    </w:p>
    <w:p w14:paraId="768E0E35" w14:textId="77777777" w:rsidR="00DE19B6" w:rsidRPr="00D9562E" w:rsidRDefault="00377D13" w:rsidP="00DE19B6">
      <w:pPr>
        <w:tabs>
          <w:tab w:val="left" w:pos="3402"/>
          <w:tab w:val="left" w:pos="3818"/>
          <w:tab w:val="left" w:pos="4052"/>
          <w:tab w:val="left" w:pos="4962"/>
          <w:tab w:val="left" w:pos="5670"/>
          <w:tab w:val="left" w:pos="6096"/>
          <w:tab w:val="left" w:pos="6379"/>
        </w:tabs>
        <w:spacing w:line="200" w:lineRule="exact"/>
        <w:ind w:right="-255"/>
        <w:rPr>
          <w:rFonts w:cs="Arial"/>
          <w:sz w:val="18"/>
          <w:szCs w:val="18"/>
          <w:lang w:val="fr-CH"/>
        </w:rPr>
      </w:pPr>
      <w:r w:rsidRPr="00D9562E">
        <w:rPr>
          <w:rFonts w:cs="Arial"/>
          <w:sz w:val="18"/>
          <w:szCs w:val="18"/>
          <w:lang w:val="fr-CH"/>
        </w:rPr>
        <w:t>Conseiller Clientèle bancaire</w:t>
      </w:r>
      <w:r w:rsidR="00441D2A" w:rsidRPr="00D9562E">
        <w:rPr>
          <w:rFonts w:cs="Arial"/>
          <w:sz w:val="18"/>
          <w:szCs w:val="18"/>
          <w:lang w:val="fr-CH"/>
        </w:rPr>
        <w:t xml:space="preserve"> </w:t>
      </w:r>
      <w:r w:rsidR="00441D2A" w:rsidRPr="00D9562E">
        <w:rPr>
          <w:rFonts w:cs="Arial"/>
          <w:sz w:val="18"/>
          <w:szCs w:val="18"/>
          <w:lang w:val="fr-CH"/>
        </w:rPr>
        <w:tab/>
      </w:r>
      <w:sdt>
        <w:sdtPr>
          <w:rPr>
            <w:rFonts w:cs="Arial"/>
            <w:sz w:val="18"/>
            <w:szCs w:val="18"/>
            <w:lang w:val="fr-CH"/>
          </w:rPr>
          <w:id w:val="11591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D2A" w:rsidRPr="00D9562E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441D2A" w:rsidRPr="00D9562E">
        <w:rPr>
          <w:rFonts w:cs="Arial"/>
          <w:sz w:val="18"/>
          <w:szCs w:val="18"/>
          <w:lang w:val="fr-CH"/>
        </w:rPr>
        <w:t xml:space="preserve"> </w:t>
      </w:r>
      <w:r w:rsidR="00DE19B6" w:rsidRPr="00D9562E">
        <w:rPr>
          <w:rFonts w:cs="Arial"/>
          <w:sz w:val="18"/>
          <w:szCs w:val="18"/>
          <w:lang w:val="fr-CH"/>
        </w:rPr>
        <w:t xml:space="preserve">Conseiller clientèle </w:t>
      </w:r>
      <w:r w:rsidR="00441D2A" w:rsidRPr="00D9562E">
        <w:rPr>
          <w:rFonts w:cs="Arial"/>
          <w:sz w:val="18"/>
          <w:szCs w:val="18"/>
          <w:lang w:val="fr-CH"/>
        </w:rPr>
        <w:t>P</w:t>
      </w:r>
      <w:r w:rsidR="00DE19B6" w:rsidRPr="00D9562E">
        <w:rPr>
          <w:rFonts w:cs="Arial"/>
          <w:sz w:val="18"/>
          <w:szCs w:val="18"/>
          <w:lang w:val="fr-CH"/>
        </w:rPr>
        <w:t>ME</w:t>
      </w:r>
      <w:r w:rsidR="00441D2A" w:rsidRPr="00D9562E">
        <w:rPr>
          <w:rFonts w:cs="Arial"/>
          <w:sz w:val="18"/>
          <w:szCs w:val="18"/>
          <w:lang w:val="fr-CH"/>
        </w:rPr>
        <w:t xml:space="preserve"> </w:t>
      </w:r>
      <w:r w:rsidR="00441D2A" w:rsidRPr="00D9562E">
        <w:rPr>
          <w:rFonts w:cs="Arial"/>
          <w:sz w:val="18"/>
          <w:szCs w:val="18"/>
          <w:lang w:val="fr-CH"/>
        </w:rPr>
        <w:tab/>
      </w:r>
      <w:r w:rsidR="00441D2A" w:rsidRPr="00D9562E">
        <w:rPr>
          <w:rFonts w:cs="Arial"/>
          <w:sz w:val="18"/>
          <w:szCs w:val="18"/>
          <w:lang w:val="fr-CH"/>
        </w:rPr>
        <w:tab/>
      </w:r>
      <w:sdt>
        <w:sdtPr>
          <w:rPr>
            <w:rFonts w:cs="Arial"/>
            <w:sz w:val="18"/>
            <w:szCs w:val="18"/>
            <w:lang w:val="fr-CH"/>
          </w:rPr>
          <w:id w:val="35724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D2A" w:rsidRPr="00D9562E">
            <w:rPr>
              <w:rFonts w:ascii="Segoe UI Symbol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441D2A" w:rsidRPr="00D9562E">
        <w:rPr>
          <w:rFonts w:cs="Arial"/>
          <w:sz w:val="18"/>
          <w:szCs w:val="18"/>
          <w:lang w:val="fr-CH"/>
        </w:rPr>
        <w:t xml:space="preserve"> </w:t>
      </w:r>
      <w:r w:rsidR="00DE19B6" w:rsidRPr="00D9562E">
        <w:rPr>
          <w:rFonts w:cs="Arial"/>
          <w:sz w:val="18"/>
          <w:szCs w:val="18"/>
          <w:lang w:val="fr-CH"/>
        </w:rPr>
        <w:t>Corporate Banker CCoB</w:t>
      </w:r>
      <w:r w:rsidR="005C443B" w:rsidRPr="00D9562E">
        <w:rPr>
          <w:rFonts w:cs="Arial"/>
          <w:sz w:val="18"/>
          <w:szCs w:val="18"/>
          <w:lang w:val="fr-CH"/>
        </w:rPr>
        <w:br/>
        <w:t>(choisir seulement un)</w:t>
      </w:r>
      <w:r w:rsidR="00A6389F" w:rsidRPr="00D9562E">
        <w:rPr>
          <w:rFonts w:cs="Arial"/>
          <w:sz w:val="18"/>
          <w:szCs w:val="18"/>
          <w:lang w:val="fr-CH"/>
        </w:rPr>
        <w:tab/>
      </w:r>
      <w:sdt>
        <w:sdtPr>
          <w:rPr>
            <w:rFonts w:cs="Arial"/>
            <w:sz w:val="18"/>
            <w:szCs w:val="18"/>
            <w:lang w:val="fr-CH"/>
          </w:rPr>
          <w:id w:val="2295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9F" w:rsidRPr="00D9562E">
            <w:rPr>
              <w:rFonts w:ascii="Segoe UI Symbol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605AA5" w:rsidRPr="00D9562E">
        <w:rPr>
          <w:rFonts w:cs="Arial"/>
          <w:sz w:val="18"/>
          <w:szCs w:val="18"/>
          <w:lang w:val="fr-CH"/>
        </w:rPr>
        <w:t xml:space="preserve"> </w:t>
      </w:r>
      <w:r w:rsidR="00DE19B6" w:rsidRPr="00D9562E">
        <w:rPr>
          <w:rFonts w:cs="Arial"/>
          <w:sz w:val="18"/>
          <w:szCs w:val="18"/>
          <w:lang w:val="fr-CH"/>
        </w:rPr>
        <w:t>Conseiiller clientèle Affluent</w:t>
      </w:r>
      <w:r w:rsidR="00441D2A" w:rsidRPr="00D9562E">
        <w:rPr>
          <w:rFonts w:cs="Arial"/>
          <w:sz w:val="18"/>
          <w:szCs w:val="18"/>
          <w:lang w:val="fr-CH"/>
        </w:rPr>
        <w:tab/>
      </w:r>
      <w:sdt>
        <w:sdtPr>
          <w:rPr>
            <w:rFonts w:cs="Arial"/>
            <w:sz w:val="18"/>
            <w:szCs w:val="18"/>
            <w:lang w:val="fr-CH"/>
          </w:rPr>
          <w:id w:val="-137377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9F" w:rsidRPr="00D9562E">
            <w:rPr>
              <w:rFonts w:ascii="Segoe UI Symbol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5C443B" w:rsidRPr="00D9562E">
        <w:rPr>
          <w:rFonts w:cs="Arial"/>
          <w:sz w:val="18"/>
          <w:szCs w:val="18"/>
          <w:lang w:val="fr-CH"/>
        </w:rPr>
        <w:t xml:space="preserve"> </w:t>
      </w:r>
      <w:r w:rsidR="00DE19B6" w:rsidRPr="00D9562E">
        <w:rPr>
          <w:rFonts w:cs="Arial"/>
          <w:sz w:val="18"/>
          <w:szCs w:val="18"/>
          <w:lang w:val="fr-CH"/>
        </w:rPr>
        <w:t xml:space="preserve">Certified Wealth Management </w:t>
      </w:r>
    </w:p>
    <w:p w14:paraId="42C410E6" w14:textId="77777777" w:rsidR="00A6389F" w:rsidRPr="00D9562E" w:rsidRDefault="00DE19B6" w:rsidP="00A9316F">
      <w:pPr>
        <w:tabs>
          <w:tab w:val="left" w:pos="3402"/>
          <w:tab w:val="left" w:pos="3818"/>
          <w:tab w:val="left" w:pos="4052"/>
          <w:tab w:val="left" w:pos="4962"/>
          <w:tab w:val="left" w:pos="5670"/>
          <w:tab w:val="left" w:pos="6096"/>
          <w:tab w:val="left" w:pos="6341"/>
          <w:tab w:val="left" w:pos="6635"/>
        </w:tabs>
        <w:spacing w:line="200" w:lineRule="exact"/>
        <w:ind w:right="-255"/>
        <w:rPr>
          <w:rFonts w:cs="Arial"/>
          <w:sz w:val="18"/>
          <w:szCs w:val="18"/>
          <w:lang w:val="fr-CH"/>
        </w:rPr>
      </w:pPr>
      <w:r w:rsidRPr="00D9562E">
        <w:rPr>
          <w:rFonts w:cs="Arial"/>
          <w:sz w:val="18"/>
          <w:szCs w:val="18"/>
          <w:lang w:val="fr-CH"/>
        </w:rPr>
        <w:tab/>
      </w:r>
      <w:r w:rsidRPr="00D9562E">
        <w:rPr>
          <w:rFonts w:cs="Arial"/>
          <w:sz w:val="18"/>
          <w:szCs w:val="18"/>
          <w:lang w:val="fr-CH"/>
        </w:rPr>
        <w:tab/>
      </w:r>
      <w:r w:rsidRPr="00D9562E">
        <w:rPr>
          <w:rFonts w:cs="Arial"/>
          <w:sz w:val="18"/>
          <w:szCs w:val="18"/>
          <w:lang w:val="fr-CH"/>
        </w:rPr>
        <w:tab/>
      </w:r>
      <w:r w:rsidRPr="00D9562E">
        <w:rPr>
          <w:rFonts w:cs="Arial"/>
          <w:sz w:val="18"/>
          <w:szCs w:val="18"/>
          <w:lang w:val="fr-CH"/>
        </w:rPr>
        <w:tab/>
      </w:r>
      <w:r w:rsidRPr="00D9562E">
        <w:rPr>
          <w:rFonts w:cs="Arial"/>
          <w:sz w:val="18"/>
          <w:szCs w:val="18"/>
          <w:lang w:val="fr-CH"/>
        </w:rPr>
        <w:tab/>
      </w:r>
      <w:r w:rsidRPr="00D9562E">
        <w:rPr>
          <w:rFonts w:cs="Arial"/>
          <w:sz w:val="18"/>
          <w:szCs w:val="18"/>
          <w:lang w:val="fr-CH"/>
        </w:rPr>
        <w:tab/>
      </w:r>
      <w:r w:rsidRPr="00D9562E">
        <w:rPr>
          <w:rFonts w:cs="Arial"/>
          <w:sz w:val="18"/>
          <w:szCs w:val="18"/>
          <w:lang w:val="fr-CH"/>
        </w:rPr>
        <w:tab/>
        <w:t>Advisor CWMA</w:t>
      </w:r>
    </w:p>
    <w:p w14:paraId="76C914F4" w14:textId="77777777" w:rsidR="00265D1E" w:rsidRPr="00D9562E" w:rsidRDefault="00265D1E" w:rsidP="00523989">
      <w:pPr>
        <w:tabs>
          <w:tab w:val="left" w:pos="2340"/>
          <w:tab w:val="left" w:pos="3402"/>
          <w:tab w:val="left" w:pos="4962"/>
        </w:tabs>
        <w:rPr>
          <w:rFonts w:cs="Arial"/>
          <w:sz w:val="10"/>
          <w:szCs w:val="10"/>
          <w:lang w:val="fr-CH"/>
        </w:rPr>
      </w:pPr>
    </w:p>
    <w:p w14:paraId="1B35C6D5" w14:textId="77777777" w:rsidR="00265D1E" w:rsidRPr="00D9562E" w:rsidRDefault="00A6389F" w:rsidP="00523989">
      <w:pPr>
        <w:tabs>
          <w:tab w:val="left" w:pos="3402"/>
          <w:tab w:val="left" w:pos="4962"/>
        </w:tabs>
        <w:rPr>
          <w:rFonts w:cs="Arial"/>
          <w:sz w:val="18"/>
          <w:szCs w:val="18"/>
          <w:lang w:val="fr-CH"/>
        </w:rPr>
      </w:pPr>
      <w:r w:rsidRPr="00D9562E">
        <w:rPr>
          <w:rFonts w:cs="Arial"/>
          <w:sz w:val="18"/>
          <w:szCs w:val="18"/>
          <w:lang w:val="fr-CH"/>
        </w:rPr>
        <w:t>Nom de l’employeur</w:t>
      </w:r>
      <w:r w:rsidR="00265D1E" w:rsidRPr="00D9562E">
        <w:rPr>
          <w:rFonts w:cs="Arial"/>
          <w:sz w:val="18"/>
          <w:szCs w:val="18"/>
          <w:lang w:val="fr-CH"/>
        </w:rPr>
        <w:tab/>
      </w:r>
      <w:sdt>
        <w:sdtPr>
          <w:rPr>
            <w:rFonts w:cs="Arial"/>
            <w:sz w:val="18"/>
            <w:szCs w:val="18"/>
            <w:lang w:val="fr-CH"/>
          </w:rPr>
          <w:id w:val="-1410156307"/>
          <w:showingPlcHdr/>
          <w:text/>
        </w:sdtPr>
        <w:sdtEndPr/>
        <w:sdtContent>
          <w:r w:rsidR="00071A23" w:rsidRPr="00D9562E">
            <w:rPr>
              <w:rStyle w:val="Platzhaltertext"/>
              <w:rFonts w:cs="Arial"/>
              <w:sz w:val="18"/>
              <w:szCs w:val="18"/>
              <w:lang w:val="fr-CH"/>
            </w:rPr>
            <w:t>_______________________________________</w:t>
          </w:r>
        </w:sdtContent>
      </w:sdt>
    </w:p>
    <w:p w14:paraId="7919AC52" w14:textId="77777777" w:rsidR="00265D1E" w:rsidRPr="00D9562E" w:rsidRDefault="00265D1E" w:rsidP="00523989">
      <w:pPr>
        <w:tabs>
          <w:tab w:val="left" w:pos="2340"/>
          <w:tab w:val="left" w:pos="3402"/>
          <w:tab w:val="left" w:pos="4962"/>
        </w:tabs>
        <w:rPr>
          <w:rFonts w:cs="Arial"/>
          <w:sz w:val="10"/>
          <w:szCs w:val="10"/>
          <w:lang w:val="fr-CH"/>
        </w:rPr>
      </w:pPr>
    </w:p>
    <w:p w14:paraId="68F4C8E9" w14:textId="77777777" w:rsidR="005E22CD" w:rsidRPr="00D9562E" w:rsidRDefault="00585A22" w:rsidP="00523989">
      <w:pPr>
        <w:tabs>
          <w:tab w:val="left" w:pos="3402"/>
          <w:tab w:val="left" w:pos="4962"/>
        </w:tabs>
        <w:rPr>
          <w:rFonts w:cs="Arial"/>
          <w:sz w:val="18"/>
          <w:szCs w:val="18"/>
          <w:lang w:val="fr-CH"/>
        </w:rPr>
      </w:pPr>
      <w:r w:rsidRPr="00D9562E">
        <w:rPr>
          <w:rFonts w:cs="Arial"/>
          <w:sz w:val="18"/>
          <w:szCs w:val="18"/>
          <w:lang w:val="fr-CH"/>
        </w:rPr>
        <w:t>Personne de contact</w:t>
      </w:r>
      <w:r w:rsidR="005E22CD" w:rsidRPr="00D9562E">
        <w:rPr>
          <w:rFonts w:cs="Arial"/>
          <w:sz w:val="18"/>
          <w:szCs w:val="18"/>
          <w:lang w:val="fr-CH"/>
        </w:rPr>
        <w:t xml:space="preserve"> / patron</w:t>
      </w:r>
      <w:r w:rsidR="00265D1E" w:rsidRPr="00D9562E">
        <w:rPr>
          <w:rFonts w:cs="Arial"/>
          <w:sz w:val="18"/>
          <w:szCs w:val="18"/>
          <w:lang w:val="fr-CH"/>
        </w:rPr>
        <w:tab/>
      </w:r>
      <w:sdt>
        <w:sdtPr>
          <w:rPr>
            <w:rFonts w:cs="Arial"/>
            <w:sz w:val="18"/>
            <w:szCs w:val="18"/>
            <w:lang w:val="fr-CH"/>
          </w:rPr>
          <w:id w:val="-769545207"/>
          <w:showingPlcHdr/>
          <w:text/>
        </w:sdtPr>
        <w:sdtEndPr/>
        <w:sdtContent>
          <w:r w:rsidR="00071A23" w:rsidRPr="00D9562E">
            <w:rPr>
              <w:rStyle w:val="Platzhaltertext"/>
              <w:rFonts w:cs="Arial"/>
              <w:sz w:val="18"/>
              <w:szCs w:val="18"/>
              <w:lang w:val="fr-CH"/>
            </w:rPr>
            <w:t>_______________________________________</w:t>
          </w:r>
        </w:sdtContent>
      </w:sdt>
    </w:p>
    <w:p w14:paraId="11CC8E0E" w14:textId="77777777" w:rsidR="00265D1E" w:rsidRPr="00D9562E" w:rsidRDefault="00265D1E" w:rsidP="00265D1E">
      <w:pPr>
        <w:tabs>
          <w:tab w:val="left" w:pos="2340"/>
          <w:tab w:val="left" w:pos="4500"/>
        </w:tabs>
        <w:rPr>
          <w:rFonts w:cs="Arial"/>
          <w:sz w:val="10"/>
          <w:szCs w:val="10"/>
          <w:lang w:val="fr-CH"/>
        </w:rPr>
      </w:pPr>
    </w:p>
    <w:p w14:paraId="6F7268C7" w14:textId="77777777" w:rsidR="008D0CE7" w:rsidRPr="00D9562E" w:rsidRDefault="008D0CE7" w:rsidP="008D0CE7">
      <w:pPr>
        <w:tabs>
          <w:tab w:val="left" w:pos="2340"/>
          <w:tab w:val="left" w:pos="3402"/>
        </w:tabs>
        <w:rPr>
          <w:rFonts w:cs="Arial"/>
          <w:sz w:val="18"/>
          <w:szCs w:val="18"/>
          <w:lang w:val="fr-CH"/>
        </w:rPr>
      </w:pPr>
      <w:r w:rsidRPr="00D9562E">
        <w:rPr>
          <w:rFonts w:cs="Arial"/>
          <w:sz w:val="18"/>
          <w:szCs w:val="18"/>
          <w:lang w:val="fr-CH"/>
        </w:rPr>
        <w:t>(</w:t>
      </w:r>
      <w:proofErr w:type="gramStart"/>
      <w:r w:rsidRPr="00D9562E">
        <w:rPr>
          <w:rFonts w:cs="Arial"/>
          <w:i/>
          <w:sz w:val="18"/>
          <w:szCs w:val="18"/>
          <w:lang w:val="fr-CH"/>
        </w:rPr>
        <w:t>pour</w:t>
      </w:r>
      <w:proofErr w:type="gramEnd"/>
      <w:r w:rsidRPr="00D9562E">
        <w:rPr>
          <w:rFonts w:cs="Arial"/>
          <w:i/>
          <w:sz w:val="18"/>
          <w:szCs w:val="18"/>
          <w:lang w:val="fr-CH"/>
        </w:rPr>
        <w:t xml:space="preserve"> GFI seul</w:t>
      </w:r>
      <w:r w:rsidRPr="00D9562E">
        <w:rPr>
          <w:rFonts w:cs="Arial"/>
          <w:sz w:val="18"/>
          <w:szCs w:val="18"/>
          <w:lang w:val="fr-CH"/>
        </w:rPr>
        <w:t xml:space="preserve">) Membre du OAR… </w:t>
      </w:r>
      <w:r w:rsidRPr="00D9562E">
        <w:rPr>
          <w:rFonts w:cs="Arial"/>
          <w:sz w:val="18"/>
          <w:szCs w:val="18"/>
          <w:lang w:val="fr-CH"/>
        </w:rPr>
        <w:tab/>
      </w:r>
      <w:sdt>
        <w:sdtPr>
          <w:rPr>
            <w:rFonts w:cs="Arial"/>
            <w:sz w:val="18"/>
            <w:szCs w:val="18"/>
            <w:lang w:val="fr-CH"/>
          </w:rPr>
          <w:id w:val="1370501865"/>
          <w:showingPlcHdr/>
          <w:text/>
        </w:sdtPr>
        <w:sdtEndPr/>
        <w:sdtContent>
          <w:r w:rsidRPr="00D9562E">
            <w:rPr>
              <w:rStyle w:val="Platzhaltertext"/>
              <w:rFonts w:cs="Arial"/>
              <w:sz w:val="18"/>
              <w:szCs w:val="18"/>
              <w:lang w:val="fr-CH"/>
            </w:rPr>
            <w:t>_______________________________________</w:t>
          </w:r>
        </w:sdtContent>
      </w:sdt>
    </w:p>
    <w:p w14:paraId="132A9541" w14:textId="77777777" w:rsidR="008D0CE7" w:rsidRPr="00D9562E" w:rsidRDefault="008D0CE7" w:rsidP="00265D1E">
      <w:pPr>
        <w:tabs>
          <w:tab w:val="left" w:pos="2340"/>
          <w:tab w:val="left" w:pos="4500"/>
        </w:tabs>
        <w:rPr>
          <w:rFonts w:cs="Arial"/>
          <w:sz w:val="10"/>
          <w:szCs w:val="10"/>
          <w:lang w:val="fr-CH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82"/>
        <w:gridCol w:w="2348"/>
        <w:gridCol w:w="1415"/>
        <w:gridCol w:w="3312"/>
      </w:tblGrid>
      <w:tr w:rsidR="001737A3" w:rsidRPr="002574CC" w14:paraId="6141AC5E" w14:textId="77777777" w:rsidTr="007C75DD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C94EF" w14:textId="77777777" w:rsidR="00265D1E" w:rsidRPr="002574CC" w:rsidRDefault="00265D1E" w:rsidP="007C75DD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A891C" w14:textId="77777777" w:rsidR="00265D1E" w:rsidRPr="002574CC" w:rsidRDefault="001737A3" w:rsidP="007C75DD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20"/>
                <w:szCs w:val="20"/>
                <w:lang w:val="fr-CH"/>
              </w:rPr>
            </w:pPr>
            <w:r w:rsidRPr="002574CC">
              <w:rPr>
                <w:rFonts w:cs="Arial"/>
                <w:b/>
                <w:sz w:val="20"/>
                <w:szCs w:val="20"/>
                <w:lang w:val="fr-CH"/>
              </w:rPr>
              <w:t>Lieu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AF3C7" w14:textId="77777777" w:rsidR="00265D1E" w:rsidRPr="002574CC" w:rsidRDefault="001737A3" w:rsidP="007C75DD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20"/>
                <w:szCs w:val="20"/>
                <w:lang w:val="fr-CH"/>
              </w:rPr>
            </w:pPr>
            <w:r w:rsidRPr="002574CC">
              <w:rPr>
                <w:rFonts w:cs="Arial"/>
                <w:b/>
                <w:sz w:val="20"/>
                <w:szCs w:val="20"/>
                <w:lang w:val="fr-CH"/>
              </w:rPr>
              <w:t>Date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6F5D5" w14:textId="77777777" w:rsidR="00265D1E" w:rsidRPr="002574CC" w:rsidRDefault="001737A3" w:rsidP="007C75DD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20"/>
                <w:szCs w:val="20"/>
                <w:lang w:val="fr-CH"/>
              </w:rPr>
            </w:pPr>
            <w:r w:rsidRPr="002574CC">
              <w:rPr>
                <w:rFonts w:cs="Arial"/>
                <w:b/>
                <w:sz w:val="20"/>
                <w:szCs w:val="20"/>
                <w:lang w:val="fr-CH"/>
              </w:rPr>
              <w:t>Signature</w:t>
            </w:r>
          </w:p>
        </w:tc>
      </w:tr>
      <w:tr w:rsidR="001737A3" w:rsidRPr="00D9562E" w14:paraId="15116C21" w14:textId="77777777" w:rsidTr="000440D9">
        <w:trPr>
          <w:trHeight w:val="52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70A2" w14:textId="77777777" w:rsidR="00265D1E" w:rsidRPr="00D9562E" w:rsidRDefault="001737A3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  <w:r w:rsidRPr="00D9562E">
              <w:rPr>
                <w:rFonts w:cs="Arial"/>
                <w:sz w:val="18"/>
                <w:szCs w:val="20"/>
                <w:lang w:val="fr-CH"/>
              </w:rPr>
              <w:t>Candidat/e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291" w14:textId="77777777" w:rsidR="00265D1E" w:rsidRPr="00D9562E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4BE" w14:textId="77777777" w:rsidR="00265D1E" w:rsidRPr="00D9562E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C1D" w14:textId="77777777" w:rsidR="00265D1E" w:rsidRPr="00D9562E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</w:p>
        </w:tc>
      </w:tr>
      <w:tr w:rsidR="001737A3" w:rsidRPr="00D9562E" w14:paraId="0AEB9112" w14:textId="77777777" w:rsidTr="0003769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EE6D" w14:textId="77777777" w:rsidR="00265D1E" w:rsidRPr="00D9562E" w:rsidRDefault="001737A3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  <w:r w:rsidRPr="00D9562E">
              <w:rPr>
                <w:rFonts w:cs="Arial"/>
                <w:sz w:val="18"/>
                <w:szCs w:val="20"/>
                <w:lang w:val="fr-CH"/>
              </w:rPr>
              <w:t>Employeur</w:t>
            </w:r>
          </w:p>
          <w:p w14:paraId="0C60AD88" w14:textId="77777777" w:rsidR="00265D1E" w:rsidRPr="00D9562E" w:rsidRDefault="00265D1E" w:rsidP="001737A3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  <w:r w:rsidRPr="00D9562E">
              <w:rPr>
                <w:rFonts w:cs="Arial"/>
                <w:sz w:val="18"/>
                <w:szCs w:val="20"/>
                <w:lang w:val="fr-CH"/>
              </w:rPr>
              <w:t>(</w:t>
            </w:r>
            <w:r w:rsidR="001737A3" w:rsidRPr="00D9562E">
              <w:rPr>
                <w:rFonts w:cs="Arial"/>
                <w:sz w:val="18"/>
                <w:szCs w:val="20"/>
                <w:lang w:val="fr-CH"/>
              </w:rPr>
              <w:t>Seulement valable avec tampon</w:t>
            </w:r>
            <w:r w:rsidR="00D719C5" w:rsidRPr="00D9562E">
              <w:rPr>
                <w:rFonts w:cs="Arial"/>
                <w:sz w:val="18"/>
                <w:szCs w:val="20"/>
                <w:lang w:val="fr-CH"/>
              </w:rPr>
              <w:t xml:space="preserve"> et signature</w:t>
            </w:r>
            <w:r w:rsidRPr="00D9562E">
              <w:rPr>
                <w:rFonts w:cs="Arial"/>
                <w:sz w:val="18"/>
                <w:szCs w:val="20"/>
                <w:lang w:val="fr-CH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D64" w14:textId="77777777" w:rsidR="00265D1E" w:rsidRPr="00D9562E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</w:p>
          <w:p w14:paraId="0C1ECE02" w14:textId="77777777" w:rsidR="00265D1E" w:rsidRPr="00D9562E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</w:p>
          <w:p w14:paraId="14D1CCC4" w14:textId="77777777" w:rsidR="00265D1E" w:rsidRPr="00D9562E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ADB" w14:textId="77777777" w:rsidR="00265D1E" w:rsidRPr="00D9562E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17B" w14:textId="77777777" w:rsidR="00265D1E" w:rsidRPr="00D9562E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</w:p>
        </w:tc>
      </w:tr>
    </w:tbl>
    <w:p w14:paraId="0A291AA9" w14:textId="77777777" w:rsidR="00F85D6A" w:rsidRPr="002574CC" w:rsidRDefault="00F85D6A" w:rsidP="0003769B">
      <w:pPr>
        <w:rPr>
          <w:rFonts w:cs="Arial"/>
          <w:sz w:val="10"/>
          <w:szCs w:val="10"/>
          <w:lang w:val="fr-CH"/>
        </w:rPr>
      </w:pPr>
    </w:p>
    <w:p w14:paraId="65F084EF" w14:textId="77777777" w:rsidR="0003769B" w:rsidRPr="002574CC" w:rsidRDefault="0003769B" w:rsidP="0003769B">
      <w:pPr>
        <w:rPr>
          <w:rFonts w:cs="Arial"/>
          <w:sz w:val="18"/>
          <w:szCs w:val="18"/>
          <w:lang w:val="fr-CH"/>
        </w:rPr>
      </w:pPr>
      <w:r w:rsidRPr="002574CC">
        <w:rPr>
          <w:rFonts w:cs="Arial"/>
          <w:sz w:val="18"/>
          <w:szCs w:val="18"/>
          <w:lang w:val="fr-CH"/>
        </w:rPr>
        <w:t>Avec sa signature le candidat/la candidate confirme</w:t>
      </w:r>
      <w:r w:rsidR="000440D9" w:rsidRPr="002574CC">
        <w:rPr>
          <w:rFonts w:cs="Arial"/>
          <w:sz w:val="18"/>
          <w:szCs w:val="18"/>
          <w:lang w:val="fr-CH"/>
        </w:rPr>
        <w:t xml:space="preserve"> </w:t>
      </w:r>
      <w:r w:rsidRPr="002574CC">
        <w:rPr>
          <w:rFonts w:cs="Arial"/>
          <w:sz w:val="18"/>
          <w:szCs w:val="18"/>
          <w:lang w:val="fr-CH"/>
        </w:rPr>
        <w:t>:</w:t>
      </w:r>
    </w:p>
    <w:p w14:paraId="57289FDC" w14:textId="77777777" w:rsidR="0003769B" w:rsidRPr="002574CC" w:rsidRDefault="0003769B" w:rsidP="0003769B">
      <w:pPr>
        <w:pStyle w:val="Listenabsatz"/>
        <w:numPr>
          <w:ilvl w:val="0"/>
          <w:numId w:val="19"/>
        </w:numPr>
        <w:rPr>
          <w:rFonts w:cs="Arial"/>
          <w:sz w:val="18"/>
          <w:szCs w:val="18"/>
          <w:lang w:val="fr-CH"/>
        </w:rPr>
      </w:pPr>
      <w:r w:rsidRPr="002574CC">
        <w:rPr>
          <w:rFonts w:cs="Arial"/>
          <w:sz w:val="18"/>
          <w:szCs w:val="18"/>
          <w:lang w:val="fr-CH"/>
        </w:rPr>
        <w:t>Qu’il/elle connait le règlement de certification et les conditions pour l’admission à l‘examen</w:t>
      </w:r>
      <w:r w:rsidR="007A1257">
        <w:rPr>
          <w:rFonts w:cs="Arial"/>
          <w:sz w:val="18"/>
          <w:szCs w:val="18"/>
          <w:lang w:val="fr-CH"/>
        </w:rPr>
        <w:t xml:space="preserve"> </w:t>
      </w:r>
      <w:r w:rsidRPr="002574CC">
        <w:rPr>
          <w:rFonts w:cs="Arial"/>
          <w:sz w:val="18"/>
          <w:szCs w:val="18"/>
          <w:lang w:val="fr-CH"/>
        </w:rPr>
        <w:t>;</w:t>
      </w:r>
    </w:p>
    <w:p w14:paraId="4C89AF5C" w14:textId="77777777" w:rsidR="00B245E2" w:rsidRDefault="0003769B" w:rsidP="00B245E2">
      <w:pPr>
        <w:pStyle w:val="Listenabsatz"/>
        <w:numPr>
          <w:ilvl w:val="0"/>
          <w:numId w:val="19"/>
        </w:numPr>
        <w:rPr>
          <w:rFonts w:cs="Arial"/>
          <w:sz w:val="18"/>
          <w:szCs w:val="18"/>
          <w:lang w:val="fr-CH"/>
        </w:rPr>
      </w:pPr>
      <w:r w:rsidRPr="002574CC">
        <w:rPr>
          <w:rFonts w:cs="Arial"/>
          <w:sz w:val="18"/>
          <w:szCs w:val="18"/>
          <w:lang w:val="fr-CH"/>
        </w:rPr>
        <w:t>Que toutes les indications sont complètes et fidèle.</w:t>
      </w:r>
    </w:p>
    <w:p w14:paraId="5919409A" w14:textId="77777777" w:rsidR="00D9562E" w:rsidRDefault="00D9562E" w:rsidP="00D9562E">
      <w:pPr>
        <w:rPr>
          <w:rFonts w:cs="Arial"/>
          <w:sz w:val="18"/>
          <w:szCs w:val="18"/>
          <w:lang w:val="fr-CH"/>
        </w:rPr>
      </w:pPr>
    </w:p>
    <w:p w14:paraId="38D0282A" w14:textId="77777777" w:rsidR="00D9562E" w:rsidRDefault="00D9562E">
      <w:pPr>
        <w:rPr>
          <w:rFonts w:cs="Arial"/>
          <w:sz w:val="18"/>
          <w:szCs w:val="18"/>
          <w:lang w:val="fr-CH"/>
        </w:rPr>
      </w:pPr>
      <w:r>
        <w:rPr>
          <w:rFonts w:cs="Arial"/>
          <w:sz w:val="18"/>
          <w:szCs w:val="18"/>
          <w:lang w:val="fr-CH"/>
        </w:rPr>
        <w:br w:type="page"/>
      </w:r>
    </w:p>
    <w:p w14:paraId="24A1B365" w14:textId="77777777" w:rsidR="00D9562E" w:rsidRDefault="00D9562E" w:rsidP="00D9562E">
      <w:pPr>
        <w:rPr>
          <w:rFonts w:cs="Arial"/>
          <w:sz w:val="18"/>
          <w:szCs w:val="18"/>
          <w:lang w:val="fr-CH"/>
        </w:rPr>
      </w:pPr>
    </w:p>
    <w:tbl>
      <w:tblPr>
        <w:tblStyle w:val="Tabellenraster"/>
        <w:tblW w:w="947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2846"/>
        <w:gridCol w:w="2832"/>
      </w:tblGrid>
      <w:tr w:rsidR="00DA7ED8" w:rsidRPr="00D9562E" w14:paraId="4752A951" w14:textId="77777777" w:rsidTr="007C75DD">
        <w:trPr>
          <w:trHeight w:val="255"/>
        </w:trPr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BDEE3" w14:textId="77777777" w:rsidR="00DA7ED8" w:rsidRPr="00D9562E" w:rsidRDefault="007C75DD" w:rsidP="007C75DD">
            <w:pPr>
              <w:ind w:left="108"/>
              <w:rPr>
                <w:rFonts w:cs="Arial"/>
                <w:sz w:val="18"/>
                <w:szCs w:val="20"/>
                <w:lang w:val="fr-CH"/>
              </w:rPr>
            </w:pPr>
            <w:r w:rsidRPr="00D9562E">
              <w:rPr>
                <w:rFonts w:cs="Arial"/>
                <w:sz w:val="18"/>
                <w:szCs w:val="20"/>
                <w:lang w:val="fr-CH"/>
              </w:rPr>
              <w:t>A</w:t>
            </w:r>
            <w:r w:rsidR="0001104A" w:rsidRPr="00D9562E">
              <w:rPr>
                <w:rFonts w:cs="Arial"/>
                <w:sz w:val="18"/>
                <w:szCs w:val="20"/>
                <w:lang w:val="fr-CH"/>
              </w:rPr>
              <w:t xml:space="preserve"> remplir par l’organisme de certification </w:t>
            </w:r>
          </w:p>
        </w:tc>
      </w:tr>
      <w:tr w:rsidR="00DA7ED8" w:rsidRPr="00D9562E" w14:paraId="590D4CA9" w14:textId="77777777" w:rsidTr="00942DAB">
        <w:trPr>
          <w:trHeight w:val="5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761F" w14:textId="77777777" w:rsidR="0001104A" w:rsidRPr="00D9562E" w:rsidRDefault="0001104A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  <w:r w:rsidRPr="00D9562E">
              <w:rPr>
                <w:rFonts w:cs="Arial"/>
                <w:sz w:val="18"/>
                <w:szCs w:val="20"/>
                <w:lang w:val="fr-CH"/>
              </w:rPr>
              <w:t xml:space="preserve">Personne responsable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5A1A" w14:textId="77777777" w:rsidR="00DA7ED8" w:rsidRPr="00D9562E" w:rsidRDefault="0001104A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  <w:r w:rsidRPr="00D9562E">
              <w:rPr>
                <w:rFonts w:cs="Arial"/>
                <w:sz w:val="18"/>
                <w:szCs w:val="20"/>
                <w:lang w:val="fr-CH"/>
              </w:rPr>
              <w:t>Date d'approbation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854A" w14:textId="77777777" w:rsidR="00DA7ED8" w:rsidRPr="00D9562E" w:rsidRDefault="0001104A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20"/>
                <w:lang w:val="fr-CH"/>
              </w:rPr>
            </w:pPr>
            <w:r w:rsidRPr="00D9562E">
              <w:rPr>
                <w:rFonts w:cs="Arial"/>
                <w:sz w:val="18"/>
                <w:szCs w:val="20"/>
                <w:lang w:val="fr-CH"/>
              </w:rPr>
              <w:t>Signature</w:t>
            </w:r>
          </w:p>
        </w:tc>
      </w:tr>
    </w:tbl>
    <w:p w14:paraId="6E42D4FF" w14:textId="77777777" w:rsidR="00DA7ED8" w:rsidRPr="002574CC" w:rsidRDefault="00DA7ED8" w:rsidP="000440D9">
      <w:pPr>
        <w:rPr>
          <w:rFonts w:cs="Arial"/>
          <w:sz w:val="16"/>
          <w:szCs w:val="20"/>
          <w:lang w:val="fr-CH"/>
        </w:rPr>
      </w:pPr>
    </w:p>
    <w:p w14:paraId="14F2202B" w14:textId="77777777" w:rsidR="00181D9F" w:rsidRPr="002574CC" w:rsidRDefault="006D035D" w:rsidP="00181D9F">
      <w:pPr>
        <w:pStyle w:val="Titel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Annexe Confirmation employeur</w:t>
      </w:r>
      <w:r w:rsidR="00181D9F" w:rsidRPr="002574CC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27C8C9E5" w14:textId="77777777" w:rsidR="00181D9F" w:rsidRPr="002574CC" w:rsidRDefault="00181D9F" w:rsidP="00181D9F">
      <w:pPr>
        <w:pStyle w:val="Titel"/>
        <w:jc w:val="both"/>
        <w:rPr>
          <w:rFonts w:ascii="Arial" w:hAnsi="Arial" w:cs="Arial"/>
          <w:szCs w:val="36"/>
          <w:lang w:val="fr-CH"/>
        </w:rPr>
      </w:pPr>
      <w:bookmarkStart w:id="1" w:name="_Hlk517772420"/>
    </w:p>
    <w:p w14:paraId="5CF6197A" w14:textId="77777777" w:rsidR="00181D9F" w:rsidRPr="002574CC" w:rsidRDefault="00181D9F" w:rsidP="00181D9F">
      <w:pPr>
        <w:pStyle w:val="Titel"/>
        <w:jc w:val="both"/>
        <w:rPr>
          <w:rFonts w:ascii="Arial" w:hAnsi="Arial" w:cs="Arial"/>
          <w:szCs w:val="36"/>
          <w:lang w:val="fr-CH"/>
        </w:rPr>
      </w:pPr>
      <w:r w:rsidRPr="002574CC">
        <w:rPr>
          <w:rFonts w:ascii="Arial" w:hAnsi="Arial" w:cs="Arial"/>
          <w:szCs w:val="36"/>
          <w:lang w:val="fr-CH"/>
        </w:rPr>
        <w:t>D</w:t>
      </w:r>
      <w:r w:rsidR="006D035D">
        <w:rPr>
          <w:rFonts w:ascii="Arial" w:hAnsi="Arial" w:cs="Arial"/>
          <w:szCs w:val="36"/>
          <w:lang w:val="fr-CH"/>
        </w:rPr>
        <w:t>é</w:t>
      </w:r>
      <w:r w:rsidRPr="002574CC">
        <w:rPr>
          <w:rFonts w:ascii="Arial" w:hAnsi="Arial" w:cs="Arial"/>
          <w:szCs w:val="36"/>
          <w:lang w:val="fr-CH"/>
        </w:rPr>
        <w:t xml:space="preserve">finition </w:t>
      </w:r>
      <w:r w:rsidR="006D035D">
        <w:rPr>
          <w:rFonts w:ascii="Arial" w:hAnsi="Arial" w:cs="Arial"/>
          <w:szCs w:val="36"/>
          <w:lang w:val="fr-CH"/>
        </w:rPr>
        <w:t>rôle</w:t>
      </w:r>
      <w:r w:rsidRPr="002574CC">
        <w:rPr>
          <w:rFonts w:ascii="Arial" w:hAnsi="Arial" w:cs="Arial"/>
          <w:szCs w:val="36"/>
          <w:lang w:val="fr-CH"/>
        </w:rPr>
        <w:t xml:space="preserve"> </w:t>
      </w:r>
    </w:p>
    <w:p w14:paraId="683C3B81" w14:textId="77777777" w:rsidR="00181D9F" w:rsidRPr="002574CC" w:rsidRDefault="00181D9F" w:rsidP="00181D9F">
      <w:pPr>
        <w:pStyle w:val="Titel"/>
        <w:jc w:val="both"/>
        <w:rPr>
          <w:rFonts w:ascii="Arial" w:hAnsi="Arial" w:cs="Arial"/>
          <w:szCs w:val="36"/>
          <w:lang w:val="fr-CH"/>
        </w:rPr>
      </w:pPr>
      <w:r w:rsidRPr="002574CC">
        <w:rPr>
          <w:rFonts w:ascii="Arial" w:hAnsi="Arial" w:cs="Arial"/>
          <w:szCs w:val="36"/>
          <w:lang w:val="fr-CH"/>
        </w:rPr>
        <w:t>Certified Wealth Management Advisor CWMA</w:t>
      </w:r>
      <w:bookmarkEnd w:id="1"/>
    </w:p>
    <w:p w14:paraId="69C3AA10" w14:textId="77777777" w:rsidR="00181D9F" w:rsidRDefault="006D035D" w:rsidP="006D035D">
      <w:pPr>
        <w:spacing w:before="20" w:after="20"/>
        <w:jc w:val="both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Le rôle d’un/d’une</w:t>
      </w:r>
      <w:proofErr w:type="gramStart"/>
      <w:r w:rsidR="00181D9F" w:rsidRPr="002574CC">
        <w:rPr>
          <w:rFonts w:cs="Arial"/>
          <w:sz w:val="20"/>
          <w:szCs w:val="20"/>
          <w:lang w:val="fr-CH"/>
        </w:rPr>
        <w:t xml:space="preserve"> «Wealth</w:t>
      </w:r>
      <w:proofErr w:type="gramEnd"/>
      <w:r w:rsidR="00181D9F" w:rsidRPr="002574CC">
        <w:rPr>
          <w:rFonts w:cs="Arial"/>
          <w:sz w:val="20"/>
          <w:szCs w:val="20"/>
          <w:lang w:val="fr-CH"/>
        </w:rPr>
        <w:t xml:space="preserve"> Management Advisor» </w:t>
      </w:r>
      <w:r>
        <w:rPr>
          <w:rFonts w:cs="Arial"/>
          <w:sz w:val="20"/>
          <w:szCs w:val="20"/>
          <w:lang w:val="fr-CH"/>
        </w:rPr>
        <w:t xml:space="preserve">est la base pour l’admission au système de certification. </w:t>
      </w:r>
    </w:p>
    <w:p w14:paraId="12601EBA" w14:textId="77777777" w:rsidR="006D035D" w:rsidRPr="002574CC" w:rsidRDefault="006D035D" w:rsidP="006D035D">
      <w:pPr>
        <w:spacing w:before="20" w:after="20"/>
        <w:jc w:val="both"/>
        <w:rPr>
          <w:rFonts w:cs="Arial"/>
          <w:sz w:val="20"/>
          <w:szCs w:val="20"/>
          <w:lang w:val="fr-CH"/>
        </w:rPr>
      </w:pPr>
    </w:p>
    <w:p w14:paraId="0C87832A" w14:textId="77777777" w:rsidR="00181D9F" w:rsidRPr="002574CC" w:rsidRDefault="00463F46" w:rsidP="00181D9F">
      <w:pPr>
        <w:pStyle w:val="berschrift2"/>
        <w:spacing w:after="120"/>
        <w:jc w:val="both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Description rôle</w:t>
      </w:r>
      <w:r w:rsidR="00181D9F" w:rsidRPr="002574CC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lang w:val="fr-CH"/>
        </w:rPr>
        <w:t>admis</w:t>
      </w:r>
      <w:r w:rsidR="00181D9F" w:rsidRPr="002574CC">
        <w:rPr>
          <w:rFonts w:cs="Arial"/>
          <w:sz w:val="20"/>
          <w:szCs w:val="20"/>
          <w:lang w:val="fr-CH"/>
        </w:rPr>
        <w:t xml:space="preserve"> :</w:t>
      </w:r>
    </w:p>
    <w:p w14:paraId="45BFA192" w14:textId="77777777" w:rsidR="00463F46" w:rsidRDefault="00463F46" w:rsidP="00181D9F">
      <w:pPr>
        <w:spacing w:before="20" w:after="20"/>
        <w:jc w:val="both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Le conseiller / la conseillère travaille dans l</w:t>
      </w:r>
      <w:r w:rsidR="0091400A">
        <w:rPr>
          <w:rFonts w:cs="Arial"/>
          <w:sz w:val="20"/>
          <w:szCs w:val="20"/>
          <w:lang w:val="fr-CH"/>
        </w:rPr>
        <w:t>e</w:t>
      </w:r>
      <w:r>
        <w:rPr>
          <w:rFonts w:cs="Arial"/>
          <w:sz w:val="20"/>
          <w:szCs w:val="20"/>
          <w:lang w:val="fr-CH"/>
        </w:rPr>
        <w:t xml:space="preserve"> domaine gestion de fortune, organise et coordonne </w:t>
      </w:r>
      <w:r w:rsidR="007A3000">
        <w:rPr>
          <w:rFonts w:cs="Arial"/>
          <w:sz w:val="20"/>
          <w:szCs w:val="20"/>
          <w:lang w:val="fr-CH"/>
        </w:rPr>
        <w:t>la fortune entière</w:t>
      </w:r>
      <w:r>
        <w:rPr>
          <w:rFonts w:cs="Arial"/>
          <w:sz w:val="20"/>
          <w:szCs w:val="20"/>
          <w:lang w:val="fr-CH"/>
        </w:rPr>
        <w:t xml:space="preserve"> de ses clients. Le / la </w:t>
      </w:r>
      <w:r w:rsidR="00181D9F" w:rsidRPr="002574CC">
        <w:rPr>
          <w:rFonts w:cs="Arial"/>
          <w:sz w:val="20"/>
          <w:szCs w:val="20"/>
          <w:lang w:val="fr-CH"/>
        </w:rPr>
        <w:t xml:space="preserve">Wealth Management Advisor </w:t>
      </w:r>
      <w:r w:rsidR="00353ADC">
        <w:rPr>
          <w:rFonts w:cs="Arial"/>
          <w:sz w:val="20"/>
          <w:szCs w:val="20"/>
          <w:lang w:val="fr-CH"/>
        </w:rPr>
        <w:t xml:space="preserve">détermine la situation financière totale </w:t>
      </w:r>
      <w:r w:rsidR="007A3000">
        <w:rPr>
          <w:rFonts w:cs="Arial"/>
          <w:sz w:val="20"/>
          <w:szCs w:val="20"/>
          <w:lang w:val="fr-CH"/>
        </w:rPr>
        <w:t>du client.</w:t>
      </w:r>
      <w:r w:rsidR="009E0FF5">
        <w:rPr>
          <w:rFonts w:cs="Arial"/>
          <w:sz w:val="20"/>
          <w:szCs w:val="20"/>
          <w:lang w:val="fr-CH"/>
        </w:rPr>
        <w:t xml:space="preserve"> Le conseiller / la conseillère est responsable pour un portefeuille de clients et fait des recommandations contribuant aux décisions financières importants du client (p. e. décisions d’investissions, transferts de capital).</w:t>
      </w:r>
    </w:p>
    <w:p w14:paraId="63A64A89" w14:textId="77777777" w:rsidR="00181D9F" w:rsidRPr="002574CC" w:rsidRDefault="00181D9F" w:rsidP="00181D9F">
      <w:pPr>
        <w:pStyle w:val="berschrift2"/>
        <w:spacing w:after="120"/>
        <w:jc w:val="both"/>
        <w:rPr>
          <w:rFonts w:cs="Arial"/>
          <w:sz w:val="20"/>
          <w:szCs w:val="20"/>
          <w:lang w:val="fr-CH"/>
        </w:rPr>
      </w:pPr>
    </w:p>
    <w:p w14:paraId="7D864434" w14:textId="77777777" w:rsidR="00181D9F" w:rsidRPr="002574CC" w:rsidRDefault="00181D9F" w:rsidP="00181D9F">
      <w:pPr>
        <w:pStyle w:val="berschrift2"/>
        <w:spacing w:after="120"/>
        <w:jc w:val="both"/>
        <w:rPr>
          <w:rFonts w:cs="Arial"/>
          <w:sz w:val="20"/>
          <w:szCs w:val="20"/>
          <w:lang w:val="fr-CH"/>
        </w:rPr>
      </w:pPr>
      <w:r w:rsidRPr="002574CC">
        <w:rPr>
          <w:rFonts w:cs="Arial"/>
          <w:sz w:val="20"/>
          <w:szCs w:val="20"/>
          <w:lang w:val="fr-CH"/>
        </w:rPr>
        <w:t>D</w:t>
      </w:r>
      <w:r w:rsidR="009E0FF5">
        <w:rPr>
          <w:rFonts w:cs="Arial"/>
          <w:sz w:val="20"/>
          <w:szCs w:val="20"/>
          <w:lang w:val="fr-CH"/>
        </w:rPr>
        <w:t>é</w:t>
      </w:r>
      <w:r w:rsidRPr="002574CC">
        <w:rPr>
          <w:rFonts w:cs="Arial"/>
          <w:sz w:val="20"/>
          <w:szCs w:val="20"/>
          <w:lang w:val="fr-CH"/>
        </w:rPr>
        <w:t>finition</w:t>
      </w:r>
      <w:r w:rsidR="009E0FF5">
        <w:rPr>
          <w:rFonts w:cs="Arial"/>
          <w:sz w:val="20"/>
          <w:szCs w:val="20"/>
          <w:lang w:val="fr-CH"/>
        </w:rPr>
        <w:t xml:space="preserve"> clients de</w:t>
      </w:r>
      <w:r w:rsidRPr="002574CC">
        <w:rPr>
          <w:rFonts w:cs="Arial"/>
          <w:sz w:val="20"/>
          <w:szCs w:val="20"/>
          <w:lang w:val="fr-CH"/>
        </w:rPr>
        <w:t xml:space="preserve"> Wealth Management :</w:t>
      </w:r>
    </w:p>
    <w:p w14:paraId="22F38850" w14:textId="77777777" w:rsidR="00B34805" w:rsidRDefault="00B34805" w:rsidP="00181D9F">
      <w:pPr>
        <w:spacing w:before="20" w:after="20"/>
        <w:jc w:val="both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 xml:space="preserve">Clients de Wealth Management sont des investisseurs aisés privés classés dans le segment de client ayant besoin du dégrée de spécialisation maximale du conseiller / de la conseillère </w:t>
      </w:r>
      <w:r w:rsidR="00B954B5">
        <w:rPr>
          <w:rFonts w:cs="Arial"/>
          <w:sz w:val="20"/>
          <w:szCs w:val="20"/>
          <w:lang w:val="fr-CH"/>
        </w:rPr>
        <w:t xml:space="preserve">et posant des exigences </w:t>
      </w:r>
      <w:r w:rsidR="00120757">
        <w:rPr>
          <w:rFonts w:cs="Arial"/>
          <w:sz w:val="20"/>
          <w:szCs w:val="20"/>
          <w:lang w:val="fr-CH"/>
        </w:rPr>
        <w:t xml:space="preserve">maximales à ses compétences et les produits et services offerts. </w:t>
      </w:r>
      <w:r w:rsidR="00A508E3">
        <w:rPr>
          <w:rFonts w:cs="Arial"/>
          <w:sz w:val="20"/>
          <w:szCs w:val="20"/>
          <w:lang w:val="fr-CH"/>
        </w:rPr>
        <w:t xml:space="preserve">Les besoins sont </w:t>
      </w:r>
      <w:r w:rsidR="006E05CA" w:rsidRPr="006E05CA">
        <w:rPr>
          <w:rFonts w:cs="Arial"/>
          <w:sz w:val="20"/>
          <w:szCs w:val="20"/>
          <w:lang w:val="fr-CH"/>
        </w:rPr>
        <w:t>grands</w:t>
      </w:r>
      <w:r w:rsidR="00A508E3">
        <w:rPr>
          <w:rFonts w:cs="Arial"/>
          <w:sz w:val="20"/>
          <w:szCs w:val="20"/>
          <w:lang w:val="fr-CH"/>
        </w:rPr>
        <w:t xml:space="preserve"> et complexe. </w:t>
      </w:r>
    </w:p>
    <w:p w14:paraId="73C11DA1" w14:textId="77777777" w:rsidR="00B34805" w:rsidRDefault="00A508E3" w:rsidP="00181D9F">
      <w:pPr>
        <w:spacing w:before="20" w:after="20"/>
        <w:jc w:val="both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 xml:space="preserve">Le conseiller / la conseillère montre ses compétences comportementales et techniques définis dans le programme de certification et le Body of Knowledge (documents à consulter). </w:t>
      </w:r>
    </w:p>
    <w:p w14:paraId="529AAF02" w14:textId="77777777" w:rsidR="00A508E3" w:rsidRDefault="00A508E3" w:rsidP="00181D9F">
      <w:pPr>
        <w:spacing w:before="20" w:after="20"/>
        <w:jc w:val="both"/>
        <w:rPr>
          <w:rFonts w:cs="Arial"/>
          <w:sz w:val="20"/>
          <w:szCs w:val="20"/>
          <w:lang w:val="fr-CH"/>
        </w:rPr>
      </w:pPr>
    </w:p>
    <w:p w14:paraId="1338D3F2" w14:textId="77777777" w:rsidR="00A508E3" w:rsidRDefault="006B2F3E" w:rsidP="00181D9F">
      <w:pPr>
        <w:spacing w:before="20" w:after="20"/>
        <w:jc w:val="both"/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Le portefeuille de clients doit se composer des clients de Wealth Management. La consultation sporadique des clients Wealth Management ne suffise pas pour l’admission au système de certification.</w:t>
      </w:r>
    </w:p>
    <w:p w14:paraId="062793D4" w14:textId="77777777" w:rsidR="00181D9F" w:rsidRPr="002574CC" w:rsidRDefault="00181D9F" w:rsidP="000440D9">
      <w:pPr>
        <w:rPr>
          <w:rFonts w:cs="Arial"/>
          <w:sz w:val="16"/>
          <w:szCs w:val="20"/>
          <w:lang w:val="fr-CH"/>
        </w:rPr>
      </w:pPr>
    </w:p>
    <w:sectPr w:rsidR="00181D9F" w:rsidRPr="002574CC" w:rsidSect="00D9562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02DC6" w14:textId="77777777" w:rsidR="007171A8" w:rsidRDefault="007171A8">
      <w:r>
        <w:separator/>
      </w:r>
    </w:p>
  </w:endnote>
  <w:endnote w:type="continuationSeparator" w:id="0">
    <w:p w14:paraId="736EC973" w14:textId="77777777" w:rsidR="007171A8" w:rsidRDefault="0071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8DB9" w14:textId="77777777" w:rsidR="006F0778" w:rsidRPr="00D9562E" w:rsidRDefault="00D9562E" w:rsidP="00D9562E">
    <w:pPr>
      <w:pStyle w:val="Fuzeile"/>
      <w:tabs>
        <w:tab w:val="clear" w:pos="4153"/>
        <w:tab w:val="clear" w:pos="8306"/>
        <w:tab w:val="right" w:pos="9637"/>
      </w:tabs>
      <w:rPr>
        <w:sz w:val="16"/>
        <w:lang w:val="de-CH"/>
      </w:rPr>
    </w:pPr>
    <w:r w:rsidRPr="00D9562E">
      <w:rPr>
        <w:noProof/>
        <w:sz w:val="16"/>
      </w:rPr>
      <w:fldChar w:fldCharType="begin"/>
    </w:r>
    <w:r w:rsidRPr="00D9562E">
      <w:rPr>
        <w:noProof/>
        <w:sz w:val="16"/>
        <w:lang w:val="de-CH"/>
      </w:rPr>
      <w:instrText xml:space="preserve"> FILENAME   \* MERGEFORMAT </w:instrText>
    </w:r>
    <w:r w:rsidRPr="00D9562E">
      <w:rPr>
        <w:noProof/>
        <w:sz w:val="16"/>
      </w:rPr>
      <w:fldChar w:fldCharType="separate"/>
    </w:r>
    <w:r w:rsidRPr="00D9562E">
      <w:rPr>
        <w:noProof/>
        <w:sz w:val="16"/>
        <w:lang w:val="de-CH"/>
      </w:rPr>
      <w:t>Bestätigung Arbeitgeber Arbeitgeberwechsel F V01 180628.docx</w:t>
    </w:r>
    <w:r w:rsidRPr="00D9562E">
      <w:rPr>
        <w:noProof/>
        <w:sz w:val="16"/>
      </w:rPr>
      <w:fldChar w:fldCharType="end"/>
    </w:r>
    <w:r w:rsidRPr="00D9562E">
      <w:rPr>
        <w:sz w:val="16"/>
        <w:lang w:val="de-CH"/>
      </w:rPr>
      <w:tab/>
    </w:r>
    <w:r w:rsidRPr="00D9562E">
      <w:rPr>
        <w:bCs/>
        <w:sz w:val="16"/>
        <w:lang w:val="de-CH"/>
      </w:rPr>
      <w:fldChar w:fldCharType="begin"/>
    </w:r>
    <w:r w:rsidRPr="00D9562E">
      <w:rPr>
        <w:bCs/>
        <w:sz w:val="16"/>
        <w:lang w:val="de-CH"/>
      </w:rPr>
      <w:instrText>PAGE  \* Arabic  \* MERGEFORMAT</w:instrText>
    </w:r>
    <w:r w:rsidRPr="00D9562E">
      <w:rPr>
        <w:bCs/>
        <w:sz w:val="16"/>
        <w:lang w:val="de-CH"/>
      </w:rPr>
      <w:fldChar w:fldCharType="separate"/>
    </w:r>
    <w:r w:rsidRPr="00D9562E">
      <w:rPr>
        <w:bCs/>
        <w:sz w:val="16"/>
        <w:lang w:val="de-CH"/>
      </w:rPr>
      <w:t>2</w:t>
    </w:r>
    <w:r w:rsidRPr="00D9562E">
      <w:rPr>
        <w:bCs/>
        <w:sz w:val="16"/>
        <w:lang w:val="de-CH"/>
      </w:rPr>
      <w:fldChar w:fldCharType="end"/>
    </w:r>
    <w:r w:rsidRPr="00D9562E">
      <w:rPr>
        <w:bCs/>
        <w:sz w:val="16"/>
        <w:lang w:val="de-CH"/>
      </w:rPr>
      <w:t>/</w:t>
    </w:r>
    <w:r w:rsidRPr="00D9562E">
      <w:rPr>
        <w:bCs/>
        <w:sz w:val="16"/>
        <w:lang w:val="de-CH"/>
      </w:rPr>
      <w:fldChar w:fldCharType="begin"/>
    </w:r>
    <w:r w:rsidRPr="00D9562E">
      <w:rPr>
        <w:bCs/>
        <w:sz w:val="16"/>
        <w:lang w:val="de-CH"/>
      </w:rPr>
      <w:instrText>NUMPAGES  \* Arabic  \* MERGEFORMAT</w:instrText>
    </w:r>
    <w:r w:rsidRPr="00D9562E">
      <w:rPr>
        <w:bCs/>
        <w:sz w:val="16"/>
        <w:lang w:val="de-CH"/>
      </w:rPr>
      <w:fldChar w:fldCharType="separate"/>
    </w:r>
    <w:r w:rsidRPr="00D9562E">
      <w:rPr>
        <w:bCs/>
        <w:sz w:val="16"/>
        <w:lang w:val="de-CH"/>
      </w:rPr>
      <w:t>2</w:t>
    </w:r>
    <w:r w:rsidRPr="00D9562E">
      <w:rPr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AB3A" w14:textId="77777777" w:rsidR="00D9562E" w:rsidRPr="00D9562E" w:rsidRDefault="00D9562E" w:rsidP="00D9562E">
    <w:pPr>
      <w:pStyle w:val="Fuzeile"/>
      <w:rPr>
        <w:b/>
        <w:sz w:val="16"/>
      </w:rPr>
    </w:pPr>
    <w:r w:rsidRPr="00D9562E">
      <w:rPr>
        <w:noProof/>
        <w:sz w:val="16"/>
      </w:rPr>
      <w:drawing>
        <wp:anchor distT="0" distB="0" distL="114300" distR="114300" simplePos="0" relativeHeight="251663872" behindDoc="0" locked="0" layoutInCell="1" allowOverlap="1" wp14:anchorId="46DD599C" wp14:editId="34C38DDD">
          <wp:simplePos x="0" y="0"/>
          <wp:positionH relativeFrom="margin">
            <wp:align>right</wp:align>
          </wp:positionH>
          <wp:positionV relativeFrom="paragraph">
            <wp:posOffset>15858</wp:posOffset>
          </wp:positionV>
          <wp:extent cx="573601" cy="5760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62E">
      <w:rPr>
        <w:b/>
        <w:sz w:val="16"/>
      </w:rPr>
      <w:t>Personnel Certification</w:t>
    </w:r>
  </w:p>
  <w:p w14:paraId="18B9A352" w14:textId="77777777" w:rsidR="00D9562E" w:rsidRPr="00D9562E" w:rsidRDefault="00D9562E" w:rsidP="00D9562E">
    <w:pPr>
      <w:pStyle w:val="Fuzeile"/>
      <w:rPr>
        <w:sz w:val="16"/>
      </w:rPr>
    </w:pPr>
    <w:r w:rsidRPr="00D9562E">
      <w:rPr>
        <w:sz w:val="16"/>
      </w:rPr>
      <w:t>SAQ Swiss Association for Quality</w:t>
    </w:r>
    <w:r w:rsidRPr="00D9562E">
      <w:rPr>
        <w:sz w:val="16"/>
      </w:rPr>
      <w:tab/>
      <w:t>T +41 (0)31 330 99 00</w:t>
    </w:r>
  </w:p>
  <w:p w14:paraId="24BB2CB3" w14:textId="77777777" w:rsidR="00D9562E" w:rsidRPr="00D9562E" w:rsidRDefault="00D9562E" w:rsidP="00D9562E">
    <w:pPr>
      <w:pStyle w:val="Fuzeile"/>
      <w:rPr>
        <w:sz w:val="16"/>
      </w:rPr>
    </w:pPr>
    <w:r w:rsidRPr="00D9562E">
      <w:rPr>
        <w:sz w:val="16"/>
      </w:rPr>
      <w:t>Stauffacherstrasse 65/42</w:t>
    </w:r>
    <w:r w:rsidRPr="00D9562E">
      <w:rPr>
        <w:sz w:val="16"/>
      </w:rPr>
      <w:tab/>
      <w:t>banking@saq.ch</w:t>
    </w:r>
  </w:p>
  <w:p w14:paraId="3BAE9370" w14:textId="77777777" w:rsidR="006F0778" w:rsidRPr="00D9562E" w:rsidRDefault="00D9562E" w:rsidP="00D9562E">
    <w:pPr>
      <w:pStyle w:val="Fuzeile"/>
      <w:rPr>
        <w:sz w:val="16"/>
      </w:rPr>
    </w:pPr>
    <w:r w:rsidRPr="00D9562E">
      <w:rPr>
        <w:sz w:val="16"/>
      </w:rPr>
      <w:t>CH-3014 Bern</w:t>
    </w:r>
    <w:r w:rsidRPr="00D9562E">
      <w:rPr>
        <w:sz w:val="16"/>
      </w:rPr>
      <w:tab/>
      <w:t>www.bankenzertifikate.ch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EE63C" w14:textId="77777777" w:rsidR="007171A8" w:rsidRDefault="007171A8">
      <w:r>
        <w:separator/>
      </w:r>
    </w:p>
  </w:footnote>
  <w:footnote w:type="continuationSeparator" w:id="0">
    <w:p w14:paraId="541546F6" w14:textId="77777777" w:rsidR="007171A8" w:rsidRDefault="0071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E6C9F" w14:textId="77777777" w:rsidR="006F0778" w:rsidRPr="00522AA6" w:rsidRDefault="00D9562E">
    <w:pPr>
      <w:pStyle w:val="Kopfzeile"/>
      <w:tabs>
        <w:tab w:val="clear" w:pos="4153"/>
        <w:tab w:val="clear" w:pos="8306"/>
        <w:tab w:val="center" w:pos="4680"/>
        <w:tab w:val="right" w:pos="9180"/>
      </w:tabs>
      <w:rPr>
        <w:sz w:val="20"/>
        <w:szCs w:val="20"/>
        <w:lang w:val="de-CH"/>
      </w:rPr>
    </w:pPr>
    <w:r>
      <w:rPr>
        <w:noProof/>
        <w:lang w:eastAsia="de-CH"/>
      </w:rPr>
      <w:drawing>
        <wp:anchor distT="0" distB="0" distL="114300" distR="114300" simplePos="0" relativeHeight="251665920" behindDoc="0" locked="1" layoutInCell="1" allowOverlap="1" wp14:anchorId="5C3C5DF2" wp14:editId="12ECE269">
          <wp:simplePos x="0" y="0"/>
          <wp:positionH relativeFrom="page">
            <wp:posOffset>776605</wp:posOffset>
          </wp:positionH>
          <wp:positionV relativeFrom="page">
            <wp:posOffset>360045</wp:posOffset>
          </wp:positionV>
          <wp:extent cx="2102485" cy="90297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567C" w14:textId="77777777" w:rsidR="006F0778" w:rsidRPr="00D9562E" w:rsidRDefault="00D9562E" w:rsidP="00D9562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824" behindDoc="0" locked="1" layoutInCell="1" allowOverlap="1" wp14:anchorId="24B6934A" wp14:editId="0B3D39C1">
          <wp:simplePos x="0" y="0"/>
          <wp:positionH relativeFrom="page">
            <wp:posOffset>776605</wp:posOffset>
          </wp:positionH>
          <wp:positionV relativeFrom="page">
            <wp:posOffset>719455</wp:posOffset>
          </wp:positionV>
          <wp:extent cx="2102485" cy="90297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7EA"/>
    <w:multiLevelType w:val="hybridMultilevel"/>
    <w:tmpl w:val="B3A8E45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20B4B"/>
    <w:multiLevelType w:val="hybridMultilevel"/>
    <w:tmpl w:val="ECB09B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3339"/>
    <w:multiLevelType w:val="hybridMultilevel"/>
    <w:tmpl w:val="9E2C73F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68D5"/>
    <w:multiLevelType w:val="hybridMultilevel"/>
    <w:tmpl w:val="073E1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5B9F"/>
    <w:multiLevelType w:val="hybridMultilevel"/>
    <w:tmpl w:val="43CC579C"/>
    <w:lvl w:ilvl="0" w:tplc="0807000F">
      <w:start w:val="1"/>
      <w:numFmt w:val="decimal"/>
      <w:lvlText w:val="%1."/>
      <w:lvlJc w:val="left"/>
      <w:pPr>
        <w:ind w:left="332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5" w15:restartNumberingAfterBreak="0">
    <w:nsid w:val="13264E6D"/>
    <w:multiLevelType w:val="multilevel"/>
    <w:tmpl w:val="EE3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52306"/>
    <w:multiLevelType w:val="hybridMultilevel"/>
    <w:tmpl w:val="9C620A3A"/>
    <w:lvl w:ilvl="0" w:tplc="2D8E2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84633"/>
    <w:multiLevelType w:val="hybridMultilevel"/>
    <w:tmpl w:val="504E1F08"/>
    <w:lvl w:ilvl="0" w:tplc="A6FCB2FE">
      <w:numFmt w:val="bullet"/>
      <w:lvlText w:val=""/>
      <w:lvlJc w:val="left"/>
      <w:pPr>
        <w:ind w:left="205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2FB86F61"/>
    <w:multiLevelType w:val="hybridMultilevel"/>
    <w:tmpl w:val="4A04120C"/>
    <w:lvl w:ilvl="0" w:tplc="45F2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C2C3B"/>
    <w:multiLevelType w:val="hybridMultilevel"/>
    <w:tmpl w:val="1D084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1CD0"/>
    <w:multiLevelType w:val="hybridMultilevel"/>
    <w:tmpl w:val="715E9F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4D29"/>
    <w:multiLevelType w:val="hybridMultilevel"/>
    <w:tmpl w:val="676062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71B0C"/>
    <w:multiLevelType w:val="hybridMultilevel"/>
    <w:tmpl w:val="8B688D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E7D3B"/>
    <w:multiLevelType w:val="hybridMultilevel"/>
    <w:tmpl w:val="31F6F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1144B"/>
    <w:multiLevelType w:val="hybridMultilevel"/>
    <w:tmpl w:val="442A53A2"/>
    <w:lvl w:ilvl="0" w:tplc="074AE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C0F9B"/>
    <w:multiLevelType w:val="hybridMultilevel"/>
    <w:tmpl w:val="318423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5FA5101E"/>
    <w:multiLevelType w:val="hybridMultilevel"/>
    <w:tmpl w:val="F3BADCDE"/>
    <w:lvl w:ilvl="0" w:tplc="08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27CF4"/>
    <w:multiLevelType w:val="hybridMultilevel"/>
    <w:tmpl w:val="9632775A"/>
    <w:lvl w:ilvl="0" w:tplc="D2EE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0772B"/>
    <w:multiLevelType w:val="hybridMultilevel"/>
    <w:tmpl w:val="0F404A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D774E"/>
    <w:multiLevelType w:val="hybridMultilevel"/>
    <w:tmpl w:val="5C7C91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E13754"/>
    <w:multiLevelType w:val="multilevel"/>
    <w:tmpl w:val="9EC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950650"/>
    <w:multiLevelType w:val="hybridMultilevel"/>
    <w:tmpl w:val="90D4B36A"/>
    <w:lvl w:ilvl="0" w:tplc="CF686F34">
      <w:numFmt w:val="bullet"/>
      <w:lvlText w:val="•"/>
      <w:lvlJc w:val="left"/>
      <w:pPr>
        <w:ind w:left="720" w:hanging="360"/>
      </w:pPr>
      <w:rPr>
        <w:rFonts w:ascii="Univers 45 Light" w:eastAsia="Times New Roman" w:hAnsi="Univers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2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9"/>
  </w:num>
  <w:num w:numId="10">
    <w:abstractNumId w:val="8"/>
  </w:num>
  <w:num w:numId="11">
    <w:abstractNumId w:val="16"/>
  </w:num>
  <w:num w:numId="12">
    <w:abstractNumId w:val="21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12"/>
  </w:num>
  <w:num w:numId="18">
    <w:abstractNumId w:val="18"/>
  </w:num>
  <w:num w:numId="19">
    <w:abstractNumId w:val="12"/>
  </w:num>
  <w:num w:numId="20">
    <w:abstractNumId w:val="0"/>
  </w:num>
  <w:num w:numId="21">
    <w:abstractNumId w:val="2"/>
  </w:num>
  <w:num w:numId="22">
    <w:abstractNumId w:val="20"/>
  </w:num>
  <w:num w:numId="23">
    <w:abstractNumId w:val="23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FZWQGVS7eKin5e2ChPgwOzMVTQl1mk1j78WSweo+9pRLkCW39/9mbMwwB92aFvtejLaqBoUXaTgMljE1yRn8Q==" w:salt="Wx1wp4g3eqxmpWN+FFRffw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E"/>
    <w:rsid w:val="0001104A"/>
    <w:rsid w:val="0003769B"/>
    <w:rsid w:val="000440D9"/>
    <w:rsid w:val="00071A23"/>
    <w:rsid w:val="000A1256"/>
    <w:rsid w:val="000B34C8"/>
    <w:rsid w:val="00120757"/>
    <w:rsid w:val="00130BC9"/>
    <w:rsid w:val="00132AC9"/>
    <w:rsid w:val="00145F9C"/>
    <w:rsid w:val="001463C9"/>
    <w:rsid w:val="00153B8E"/>
    <w:rsid w:val="00171939"/>
    <w:rsid w:val="001737A3"/>
    <w:rsid w:val="001772BD"/>
    <w:rsid w:val="001818DC"/>
    <w:rsid w:val="00181D9F"/>
    <w:rsid w:val="00184E81"/>
    <w:rsid w:val="001A47B5"/>
    <w:rsid w:val="001A577E"/>
    <w:rsid w:val="001B2C6C"/>
    <w:rsid w:val="001C6F0D"/>
    <w:rsid w:val="001D1EA2"/>
    <w:rsid w:val="001E0DD1"/>
    <w:rsid w:val="001E310C"/>
    <w:rsid w:val="001E5AA9"/>
    <w:rsid w:val="0020650C"/>
    <w:rsid w:val="0020681F"/>
    <w:rsid w:val="00242667"/>
    <w:rsid w:val="002501F2"/>
    <w:rsid w:val="0025125B"/>
    <w:rsid w:val="002515E5"/>
    <w:rsid w:val="0025247A"/>
    <w:rsid w:val="002574CC"/>
    <w:rsid w:val="00261FE5"/>
    <w:rsid w:val="00265D1E"/>
    <w:rsid w:val="002669DE"/>
    <w:rsid w:val="002812DC"/>
    <w:rsid w:val="00283090"/>
    <w:rsid w:val="002C169C"/>
    <w:rsid w:val="002C34B0"/>
    <w:rsid w:val="002C412B"/>
    <w:rsid w:val="002E545B"/>
    <w:rsid w:val="00311DA2"/>
    <w:rsid w:val="003341EE"/>
    <w:rsid w:val="00353ADC"/>
    <w:rsid w:val="00363CC6"/>
    <w:rsid w:val="00377D13"/>
    <w:rsid w:val="003A30BF"/>
    <w:rsid w:val="003D4C54"/>
    <w:rsid w:val="004202A1"/>
    <w:rsid w:val="00424EE1"/>
    <w:rsid w:val="00441D2A"/>
    <w:rsid w:val="004434EF"/>
    <w:rsid w:val="00457465"/>
    <w:rsid w:val="00463F46"/>
    <w:rsid w:val="00491960"/>
    <w:rsid w:val="00492C10"/>
    <w:rsid w:val="00500E63"/>
    <w:rsid w:val="00522AA6"/>
    <w:rsid w:val="00523989"/>
    <w:rsid w:val="00541C59"/>
    <w:rsid w:val="005473C5"/>
    <w:rsid w:val="00551903"/>
    <w:rsid w:val="005601EB"/>
    <w:rsid w:val="00585A22"/>
    <w:rsid w:val="00593663"/>
    <w:rsid w:val="0059652E"/>
    <w:rsid w:val="005A21EB"/>
    <w:rsid w:val="005B0B39"/>
    <w:rsid w:val="005B3EB7"/>
    <w:rsid w:val="005C443B"/>
    <w:rsid w:val="005D4009"/>
    <w:rsid w:val="005E22CD"/>
    <w:rsid w:val="005F0FF7"/>
    <w:rsid w:val="00605AA5"/>
    <w:rsid w:val="0064621D"/>
    <w:rsid w:val="00651612"/>
    <w:rsid w:val="006A669E"/>
    <w:rsid w:val="006B2F3E"/>
    <w:rsid w:val="006C3344"/>
    <w:rsid w:val="006D035D"/>
    <w:rsid w:val="006E05CA"/>
    <w:rsid w:val="006E1D19"/>
    <w:rsid w:val="006F0778"/>
    <w:rsid w:val="0070582F"/>
    <w:rsid w:val="007171A8"/>
    <w:rsid w:val="00737F96"/>
    <w:rsid w:val="00752CD3"/>
    <w:rsid w:val="007A1257"/>
    <w:rsid w:val="007A3000"/>
    <w:rsid w:val="007C1E25"/>
    <w:rsid w:val="007C75DD"/>
    <w:rsid w:val="007D45D7"/>
    <w:rsid w:val="007D5288"/>
    <w:rsid w:val="007E7ECF"/>
    <w:rsid w:val="007F3E14"/>
    <w:rsid w:val="007F483D"/>
    <w:rsid w:val="00804C07"/>
    <w:rsid w:val="0082710B"/>
    <w:rsid w:val="0085385B"/>
    <w:rsid w:val="00866B16"/>
    <w:rsid w:val="008A3FD5"/>
    <w:rsid w:val="008A6AF6"/>
    <w:rsid w:val="008C1336"/>
    <w:rsid w:val="008D0CE7"/>
    <w:rsid w:val="008E6F3C"/>
    <w:rsid w:val="008F1841"/>
    <w:rsid w:val="008F3C27"/>
    <w:rsid w:val="0091400A"/>
    <w:rsid w:val="00916BF7"/>
    <w:rsid w:val="0092587C"/>
    <w:rsid w:val="00935FEE"/>
    <w:rsid w:val="00942DAB"/>
    <w:rsid w:val="00943480"/>
    <w:rsid w:val="00962739"/>
    <w:rsid w:val="0099047E"/>
    <w:rsid w:val="009B7BC0"/>
    <w:rsid w:val="009E0FF5"/>
    <w:rsid w:val="009E69D5"/>
    <w:rsid w:val="00A028A2"/>
    <w:rsid w:val="00A30350"/>
    <w:rsid w:val="00A508E3"/>
    <w:rsid w:val="00A6389F"/>
    <w:rsid w:val="00A6679C"/>
    <w:rsid w:val="00A710DC"/>
    <w:rsid w:val="00A71440"/>
    <w:rsid w:val="00A9316F"/>
    <w:rsid w:val="00AB68AC"/>
    <w:rsid w:val="00AC07E8"/>
    <w:rsid w:val="00AE513D"/>
    <w:rsid w:val="00B21C0C"/>
    <w:rsid w:val="00B245E2"/>
    <w:rsid w:val="00B34805"/>
    <w:rsid w:val="00B41A07"/>
    <w:rsid w:val="00B450CD"/>
    <w:rsid w:val="00B82DF0"/>
    <w:rsid w:val="00B954B5"/>
    <w:rsid w:val="00B973F4"/>
    <w:rsid w:val="00BA21AD"/>
    <w:rsid w:val="00BA511A"/>
    <w:rsid w:val="00BC1374"/>
    <w:rsid w:val="00BE5F8D"/>
    <w:rsid w:val="00BF20DC"/>
    <w:rsid w:val="00C010C7"/>
    <w:rsid w:val="00C30AC3"/>
    <w:rsid w:val="00C77573"/>
    <w:rsid w:val="00C823E9"/>
    <w:rsid w:val="00C83423"/>
    <w:rsid w:val="00CB29DA"/>
    <w:rsid w:val="00CE48CE"/>
    <w:rsid w:val="00D719C5"/>
    <w:rsid w:val="00D9562E"/>
    <w:rsid w:val="00DA28E1"/>
    <w:rsid w:val="00DA7ED8"/>
    <w:rsid w:val="00DC262B"/>
    <w:rsid w:val="00DC68DB"/>
    <w:rsid w:val="00DD07D3"/>
    <w:rsid w:val="00DD434B"/>
    <w:rsid w:val="00DE19B6"/>
    <w:rsid w:val="00E001B0"/>
    <w:rsid w:val="00E06C13"/>
    <w:rsid w:val="00E071AA"/>
    <w:rsid w:val="00E07BB1"/>
    <w:rsid w:val="00E5371A"/>
    <w:rsid w:val="00EB3B40"/>
    <w:rsid w:val="00ED751B"/>
    <w:rsid w:val="00EE63E4"/>
    <w:rsid w:val="00F177EB"/>
    <w:rsid w:val="00F21A98"/>
    <w:rsid w:val="00F52AA1"/>
    <w:rsid w:val="00F61F06"/>
    <w:rsid w:val="00F738E4"/>
    <w:rsid w:val="00F85D6A"/>
    <w:rsid w:val="00F90B4D"/>
    <w:rsid w:val="00FA0637"/>
    <w:rsid w:val="00FA350E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C03D822"/>
  <w15:docId w15:val="{744591A2-5D91-405A-B973-B996CA0F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5193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right="-62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2"/>
      <w:szCs w:val="20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rPr>
      <w:sz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AC07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D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1A2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71A23"/>
    <w:rPr>
      <w:rFonts w:ascii="Arial" w:hAnsi="Arial"/>
      <w:sz w:val="18"/>
    </w:rPr>
  </w:style>
  <w:style w:type="paragraph" w:customStyle="1" w:styleId="StandardParagraph">
    <w:name w:val="StandardParagraph"/>
    <w:basedOn w:val="Standard"/>
    <w:rsid w:val="001E0DD1"/>
    <w:pPr>
      <w:spacing w:before="120" w:after="120"/>
    </w:pPr>
    <w:rPr>
      <w:rFonts w:ascii="Frutiger 45 Light" w:hAnsi="Frutiger 45 Light"/>
      <w:sz w:val="20"/>
      <w:szCs w:val="20"/>
      <w:lang w:eastAsia="de-CH" w:bidi="he-IL"/>
    </w:rPr>
  </w:style>
  <w:style w:type="character" w:styleId="Fett">
    <w:name w:val="Strong"/>
    <w:qFormat/>
    <w:rsid w:val="001E0DD1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80"/>
    <w:rsid w:val="00541C59"/>
    <w:rPr>
      <w:rFonts w:ascii="Arial" w:hAnsi="Arial"/>
      <w:sz w:val="2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1D9F"/>
    <w:rPr>
      <w:rFonts w:ascii="Arial" w:hAnsi="Arial"/>
      <w:b/>
      <w:bCs/>
      <w:sz w:val="22"/>
      <w:szCs w:val="24"/>
      <w:lang w:val="en-GB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81D9F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181D9F"/>
    <w:rPr>
      <w:rFonts w:asciiTheme="majorHAnsi" w:eastAsiaTheme="majorEastAsia" w:hAnsiTheme="majorHAnsi" w:cstheme="majorBidi"/>
      <w:b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SAQ_leer_A4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SAQ_leer_A4_hoch</Template>
  <TotalTime>0</TotalTime>
  <Pages>2</Pages>
  <Words>497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WIDRZ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Nadal</dc:creator>
  <cp:lastModifiedBy>FINTELLIGENCE OFFICE</cp:lastModifiedBy>
  <cp:revision>2</cp:revision>
  <cp:lastPrinted>2015-03-31T12:57:00Z</cp:lastPrinted>
  <dcterms:created xsi:type="dcterms:W3CDTF">2020-03-20T08:18:00Z</dcterms:created>
  <dcterms:modified xsi:type="dcterms:W3CDTF">2020-03-20T08:18:00Z</dcterms:modified>
</cp:coreProperties>
</file>